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68DB" w14:textId="77777777" w:rsidR="0025520A" w:rsidRPr="00FC45C5" w:rsidRDefault="00E14FFD" w:rsidP="003E1668">
      <w:pPr>
        <w:pStyle w:val="Style1"/>
        <w:spacing w:line="240" w:lineRule="auto"/>
        <w:ind w:left="1440" w:firstLine="720"/>
        <w:rPr>
          <w:rFonts w:ascii="Arial" w:hAnsi="Arial" w:cs="Arial"/>
          <w:color w:val="auto"/>
          <w:szCs w:val="22"/>
        </w:rPr>
      </w:pPr>
      <w:r w:rsidRPr="00FC45C5">
        <w:rPr>
          <w:rFonts w:ascii="Arial" w:hAnsi="Arial"/>
          <w:b w:val="0"/>
          <w:noProof/>
          <w:color w:val="auto"/>
          <w:sz w:val="40"/>
          <w:szCs w:val="28"/>
          <w:lang w:eastAsia="en-AU"/>
        </w:rPr>
        <w:drawing>
          <wp:anchor distT="0" distB="0" distL="114300" distR="114300" simplePos="0" relativeHeight="251659264" behindDoc="1" locked="0" layoutInCell="1" allowOverlap="1" wp14:anchorId="67CE21AE" wp14:editId="69EEEF38">
            <wp:simplePos x="0" y="0"/>
            <wp:positionH relativeFrom="margin">
              <wp:posOffset>0</wp:posOffset>
            </wp:positionH>
            <wp:positionV relativeFrom="paragraph">
              <wp:posOffset>-635</wp:posOffset>
            </wp:positionV>
            <wp:extent cx="771972" cy="659906"/>
            <wp:effectExtent l="0" t="0" r="9525" b="6985"/>
            <wp:wrapNone/>
            <wp:docPr id="2" name="Picture 3" descr="AW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H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972" cy="659906"/>
                    </a:xfrm>
                    <a:prstGeom prst="rect">
                      <a:avLst/>
                    </a:prstGeom>
                    <a:noFill/>
                    <a:ln>
                      <a:noFill/>
                    </a:ln>
                  </pic:spPr>
                </pic:pic>
              </a:graphicData>
            </a:graphic>
            <wp14:sizeRelH relativeFrom="page">
              <wp14:pctWidth>0</wp14:pctWidth>
            </wp14:sizeRelH>
            <wp14:sizeRelV relativeFrom="page">
              <wp14:pctHeight>0</wp14:pctHeight>
            </wp14:sizeRelV>
          </wp:anchor>
        </w:drawing>
      </w:r>
      <w:r w:rsidR="0025520A" w:rsidRPr="00FC45C5">
        <w:rPr>
          <w:rFonts w:ascii="Arial" w:hAnsi="Arial" w:cs="Arial"/>
          <w:color w:val="auto"/>
          <w:szCs w:val="22"/>
        </w:rPr>
        <w:t>W</w:t>
      </w:r>
      <w:r w:rsidRPr="003E1668">
        <w:rPr>
          <w:rFonts w:ascii="Arial" w:hAnsi="Arial" w:cs="Arial"/>
          <w:color w:val="auto"/>
          <w:szCs w:val="22"/>
        </w:rPr>
        <w:t>ORKING FROM HOME AGREEMENT</w:t>
      </w:r>
    </w:p>
    <w:p w14:paraId="11F9883B" w14:textId="77777777" w:rsidR="00E14FFD" w:rsidRDefault="00E14FFD" w:rsidP="00FC45C5"/>
    <w:p w14:paraId="2CEBFDC7" w14:textId="77777777" w:rsidR="00E14FFD" w:rsidRDefault="00E14FFD" w:rsidP="00FC45C5"/>
    <w:p w14:paraId="74737390" w14:textId="77777777" w:rsidR="0016328F" w:rsidRPr="00FC45C5" w:rsidRDefault="00E14FFD" w:rsidP="003E1668">
      <w:pPr>
        <w:pStyle w:val="Style1"/>
        <w:spacing w:before="0" w:line="280" w:lineRule="atLeast"/>
        <w:rPr>
          <w:rFonts w:ascii="Arial" w:hAnsi="Arial" w:cs="Arial"/>
          <w:color w:val="auto"/>
          <w:sz w:val="22"/>
          <w:szCs w:val="22"/>
        </w:rPr>
      </w:pPr>
      <w:r>
        <w:rPr>
          <w:rFonts w:ascii="Arial" w:hAnsi="Arial" w:cs="Arial"/>
          <w:color w:val="auto"/>
          <w:sz w:val="22"/>
          <w:szCs w:val="22"/>
        </w:rPr>
        <w:t>PRINCIPLES</w:t>
      </w:r>
    </w:p>
    <w:p w14:paraId="0C2544F7" w14:textId="77777777" w:rsidR="0016328F" w:rsidRDefault="0016328F" w:rsidP="003A2E86">
      <w:pPr>
        <w:pStyle w:val="ListParagraph"/>
        <w:numPr>
          <w:ilvl w:val="0"/>
          <w:numId w:val="1"/>
        </w:numPr>
      </w:pPr>
      <w:r w:rsidRPr="00FC45C5">
        <w:t xml:space="preserve">Working from home should be a voluntary and </w:t>
      </w:r>
      <w:r w:rsidR="00FB5A51" w:rsidRPr="00FC45C5">
        <w:t xml:space="preserve">consensual </w:t>
      </w:r>
      <w:r w:rsidRPr="00FC45C5">
        <w:t>arrangement</w:t>
      </w:r>
    </w:p>
    <w:p w14:paraId="0CD36FB5" w14:textId="77777777" w:rsidR="00C4539F" w:rsidRPr="003E1668" w:rsidRDefault="00C4539F" w:rsidP="003A2E86">
      <w:pPr>
        <w:pStyle w:val="ListParagraph"/>
        <w:numPr>
          <w:ilvl w:val="0"/>
          <w:numId w:val="1"/>
        </w:numPr>
      </w:pPr>
      <w:r>
        <w:t>Working from home must be agreed to between an employee and their Manager and approved by an Executive Director.</w:t>
      </w:r>
    </w:p>
    <w:p w14:paraId="26711A2B" w14:textId="77777777" w:rsidR="0016328F" w:rsidRDefault="0016328F" w:rsidP="003A2E86">
      <w:pPr>
        <w:pStyle w:val="ListParagraph"/>
        <w:numPr>
          <w:ilvl w:val="0"/>
          <w:numId w:val="1"/>
        </w:numPr>
      </w:pPr>
      <w:r w:rsidRPr="003E1668">
        <w:t xml:space="preserve">The terms and conditions of employment between </w:t>
      </w:r>
      <w:r w:rsidR="00C161BE" w:rsidRPr="003E1668">
        <w:t>Albury Wodonga Health</w:t>
      </w:r>
      <w:r w:rsidR="0025520A" w:rsidRPr="003E1668">
        <w:t xml:space="preserve"> </w:t>
      </w:r>
      <w:r w:rsidRPr="003E1668">
        <w:t xml:space="preserve">and </w:t>
      </w:r>
      <w:r w:rsidR="001017E4" w:rsidRPr="003E1668">
        <w:t xml:space="preserve">the </w:t>
      </w:r>
      <w:r w:rsidRPr="003E1668">
        <w:t xml:space="preserve">employee that apply at the </w:t>
      </w:r>
      <w:r w:rsidR="001017E4" w:rsidRPr="003E1668">
        <w:t>designated workplace also apply at the home-</w:t>
      </w:r>
      <w:r w:rsidRPr="003E1668">
        <w:t>based work site.</w:t>
      </w:r>
    </w:p>
    <w:p w14:paraId="5C05ABED" w14:textId="77777777" w:rsidR="00E14FFD" w:rsidRPr="003E1668" w:rsidRDefault="00E14FFD" w:rsidP="003E1668">
      <w:pPr>
        <w:spacing w:after="0"/>
      </w:pPr>
    </w:p>
    <w:p w14:paraId="60A187CD" w14:textId="77777777" w:rsidR="00E14FFD" w:rsidRPr="003E1668" w:rsidRDefault="00E14FFD" w:rsidP="003E1668">
      <w:pPr>
        <w:pStyle w:val="Style1"/>
        <w:spacing w:before="0" w:line="280" w:lineRule="atLeast"/>
        <w:rPr>
          <w:rFonts w:ascii="Arial" w:hAnsi="Arial" w:cs="Arial"/>
          <w:color w:val="auto"/>
          <w:sz w:val="22"/>
          <w:szCs w:val="22"/>
        </w:rPr>
      </w:pPr>
      <w:r w:rsidRPr="003E1668">
        <w:rPr>
          <w:rFonts w:ascii="Arial" w:hAnsi="Arial" w:cs="Arial"/>
          <w:color w:val="auto"/>
          <w:sz w:val="22"/>
          <w:szCs w:val="22"/>
        </w:rPr>
        <w:t>DEFINITIONS</w:t>
      </w:r>
    </w:p>
    <w:p w14:paraId="2FE3A21C" w14:textId="77777777" w:rsidR="00E14FFD" w:rsidRPr="002E7221" w:rsidRDefault="00E14FFD" w:rsidP="003E1668">
      <w:pPr>
        <w:autoSpaceDE/>
        <w:autoSpaceDN/>
        <w:rPr>
          <w:rFonts w:cs="Arial"/>
        </w:rPr>
      </w:pPr>
      <w:r w:rsidRPr="00733F3E">
        <w:rPr>
          <w:rFonts w:cs="Arial"/>
          <w:b/>
          <w:bCs/>
        </w:rPr>
        <w:t>“Home Oﬃce”</w:t>
      </w:r>
      <w:r w:rsidRPr="00733F3E">
        <w:rPr>
          <w:rFonts w:cs="Arial"/>
        </w:rPr>
        <w:t xml:space="preserve"> is a designated space for an Employee to work whilst at home.</w:t>
      </w:r>
    </w:p>
    <w:p w14:paraId="4ACECF75" w14:textId="77777777" w:rsidR="00974B93" w:rsidRPr="00C11F87" w:rsidRDefault="00974B93" w:rsidP="003E1668">
      <w:pPr>
        <w:autoSpaceDE/>
        <w:autoSpaceDN/>
        <w:rPr>
          <w:rFonts w:cs="Arial"/>
        </w:rPr>
      </w:pPr>
      <w:r w:rsidRPr="002E7221">
        <w:rPr>
          <w:rFonts w:cs="Arial"/>
          <w:b/>
          <w:bCs/>
        </w:rPr>
        <w:t>“Home-</w:t>
      </w:r>
      <w:r w:rsidRPr="00C4539F">
        <w:rPr>
          <w:rFonts w:cs="Arial"/>
          <w:b/>
          <w:bCs/>
        </w:rPr>
        <w:t xml:space="preserve">Based Work” </w:t>
      </w:r>
      <w:r w:rsidRPr="00C4539F">
        <w:rPr>
          <w:rFonts w:cs="Arial"/>
          <w:bCs/>
        </w:rPr>
        <w:t xml:space="preserve">is any work </w:t>
      </w:r>
      <w:r w:rsidR="00360971" w:rsidRPr="00C4539F">
        <w:rPr>
          <w:rFonts w:cs="Arial"/>
          <w:bCs/>
        </w:rPr>
        <w:t xml:space="preserve">for legitimate business purposes conducted </w:t>
      </w:r>
      <w:r w:rsidRPr="00C4539F">
        <w:rPr>
          <w:rFonts w:cs="Arial"/>
          <w:bCs/>
        </w:rPr>
        <w:t>from your Home Office.</w:t>
      </w:r>
    </w:p>
    <w:p w14:paraId="7AF999AF" w14:textId="77777777" w:rsidR="00E14FFD" w:rsidRPr="008A5A97" w:rsidRDefault="00E14FFD" w:rsidP="003E1668">
      <w:pPr>
        <w:autoSpaceDE/>
        <w:autoSpaceDN/>
        <w:rPr>
          <w:rFonts w:cs="Arial"/>
        </w:rPr>
      </w:pPr>
      <w:r w:rsidRPr="008A5A97">
        <w:rPr>
          <w:rFonts w:cs="Arial"/>
          <w:b/>
          <w:bCs/>
        </w:rPr>
        <w:t>“Working from home”</w:t>
      </w:r>
      <w:r w:rsidRPr="008A5A97">
        <w:rPr>
          <w:rFonts w:cs="Arial"/>
        </w:rPr>
        <w:t xml:space="preserve"> is working from your place of residence.</w:t>
      </w:r>
    </w:p>
    <w:p w14:paraId="5489DB24" w14:textId="77777777" w:rsidR="00E14FFD" w:rsidRPr="003E1668" w:rsidRDefault="00E14FFD" w:rsidP="003E1668">
      <w:pPr>
        <w:autoSpaceDE/>
        <w:autoSpaceDN/>
        <w:rPr>
          <w:rFonts w:cs="Arial"/>
        </w:rPr>
      </w:pPr>
      <w:r w:rsidRPr="00BD0A67">
        <w:rPr>
          <w:rFonts w:cs="Arial"/>
          <w:b/>
        </w:rPr>
        <w:t>“Employee”</w:t>
      </w:r>
      <w:r w:rsidRPr="00BD0A67">
        <w:rPr>
          <w:rFonts w:cs="Arial"/>
        </w:rPr>
        <w:t xml:space="preserve"> refers to any </w:t>
      </w:r>
      <w:r w:rsidRPr="00FC45C5">
        <w:rPr>
          <w:rFonts w:cs="Arial"/>
        </w:rPr>
        <w:t>employee of AWH</w:t>
      </w:r>
      <w:r w:rsidRPr="00FC45C5">
        <w:rPr>
          <w:rFonts w:eastAsia="MS Mincho" w:cs="Arial"/>
        </w:rPr>
        <w:t>.</w:t>
      </w:r>
    </w:p>
    <w:p w14:paraId="47A8C4A0" w14:textId="77777777" w:rsidR="00E14FFD" w:rsidRPr="006E6C7E" w:rsidRDefault="00E14FFD" w:rsidP="003E1668">
      <w:pPr>
        <w:spacing w:after="0"/>
      </w:pPr>
    </w:p>
    <w:p w14:paraId="308C1215" w14:textId="77777777" w:rsidR="0016328F" w:rsidRPr="003E1668" w:rsidRDefault="0016328F" w:rsidP="003A2E86">
      <w:pPr>
        <w:pStyle w:val="Style1"/>
        <w:numPr>
          <w:ilvl w:val="0"/>
          <w:numId w:val="4"/>
        </w:numPr>
        <w:spacing w:before="0" w:line="280" w:lineRule="atLeast"/>
        <w:rPr>
          <w:rFonts w:ascii="Arial Bold" w:hAnsi="Arial Bold" w:cs="Arial"/>
          <w:caps/>
          <w:color w:val="auto"/>
          <w:sz w:val="22"/>
          <w:szCs w:val="22"/>
        </w:rPr>
      </w:pPr>
      <w:r w:rsidRPr="003E1668">
        <w:rPr>
          <w:rFonts w:ascii="Arial Bold" w:hAnsi="Arial Bold" w:cs="Arial"/>
          <w:caps/>
          <w:color w:val="auto"/>
          <w:sz w:val="22"/>
          <w:szCs w:val="22"/>
        </w:rPr>
        <w:t>Implementation procedures</w:t>
      </w:r>
    </w:p>
    <w:p w14:paraId="089E6EF2" w14:textId="77777777" w:rsidR="0016328F" w:rsidRPr="003E1668" w:rsidRDefault="0016328F" w:rsidP="003A2E86">
      <w:pPr>
        <w:pStyle w:val="ListParagraph"/>
        <w:numPr>
          <w:ilvl w:val="0"/>
          <w:numId w:val="2"/>
        </w:numPr>
        <w:ind w:left="357" w:hanging="357"/>
        <w:contextualSpacing w:val="0"/>
      </w:pPr>
      <w:r w:rsidRPr="003E1668">
        <w:t xml:space="preserve">Prior to an employee being granted approval to </w:t>
      </w:r>
      <w:r w:rsidR="00C4539F" w:rsidRPr="003E1668">
        <w:t>commenc</w:t>
      </w:r>
      <w:r w:rsidR="00C4539F">
        <w:t>e</w:t>
      </w:r>
      <w:r w:rsidR="00C4539F" w:rsidRPr="003E1668">
        <w:t xml:space="preserve"> </w:t>
      </w:r>
      <w:r w:rsidR="00974B93">
        <w:t>Working from Home</w:t>
      </w:r>
      <w:r w:rsidR="0025520A" w:rsidRPr="003E1668">
        <w:t>,</w:t>
      </w:r>
      <w:r w:rsidRPr="003E1668">
        <w:t xml:space="preserve"> </w:t>
      </w:r>
      <w:r w:rsidR="00C161BE" w:rsidRPr="003E1668">
        <w:t>AWH</w:t>
      </w:r>
      <w:r w:rsidRPr="003E1668">
        <w:t xml:space="preserve"> and </w:t>
      </w:r>
      <w:r w:rsidR="004C3B5F" w:rsidRPr="003E1668">
        <w:t xml:space="preserve">the </w:t>
      </w:r>
      <w:r w:rsidRPr="003E1668">
        <w:t>e</w:t>
      </w:r>
      <w:r w:rsidR="004C3B5F" w:rsidRPr="003E1668">
        <w:t xml:space="preserve">mployee will designate the </w:t>
      </w:r>
      <w:r w:rsidR="00974B93">
        <w:t xml:space="preserve">Home Office </w:t>
      </w:r>
      <w:r w:rsidRPr="003E1668">
        <w:t>and note this in the schedule to this Agreement.</w:t>
      </w:r>
    </w:p>
    <w:p w14:paraId="4113000C" w14:textId="77777777" w:rsidR="0016328F" w:rsidRPr="003E1668" w:rsidRDefault="0016328F" w:rsidP="003A2E86">
      <w:pPr>
        <w:pStyle w:val="ListParagraph"/>
        <w:numPr>
          <w:ilvl w:val="0"/>
          <w:numId w:val="2"/>
        </w:numPr>
        <w:ind w:left="357" w:hanging="357"/>
        <w:contextualSpacing w:val="0"/>
        <w:rPr>
          <w:strike/>
        </w:rPr>
      </w:pPr>
      <w:r w:rsidRPr="003E1668">
        <w:t xml:space="preserve">The employee agrees to cooperate with </w:t>
      </w:r>
      <w:r w:rsidR="00C161BE" w:rsidRPr="003E1668">
        <w:t>AWH</w:t>
      </w:r>
      <w:r w:rsidRPr="003E1668">
        <w:t xml:space="preserve"> in all measures to ensure that the </w:t>
      </w:r>
      <w:r w:rsidR="00974B93">
        <w:t>Home Office</w:t>
      </w:r>
      <w:r w:rsidR="004C3B5F" w:rsidRPr="003E1668">
        <w:t xml:space="preserve"> conforms to</w:t>
      </w:r>
      <w:r w:rsidRPr="003E1668">
        <w:t xml:space="preserve"> acceptable</w:t>
      </w:r>
      <w:r w:rsidR="0025520A" w:rsidRPr="003E1668">
        <w:t xml:space="preserve"> Workplace</w:t>
      </w:r>
      <w:r w:rsidRPr="003E1668">
        <w:t xml:space="preserve"> Health and Safety standards. </w:t>
      </w:r>
      <w:r w:rsidR="0025520A" w:rsidRPr="003E1668">
        <w:t xml:space="preserve"> </w:t>
      </w:r>
      <w:r w:rsidR="00691B3A" w:rsidRPr="003E1668">
        <w:t>T</w:t>
      </w:r>
      <w:r w:rsidR="005B39DD" w:rsidRPr="003E1668">
        <w:t>he emplo</w:t>
      </w:r>
      <w:r w:rsidR="004C3B5F" w:rsidRPr="003E1668">
        <w:t xml:space="preserve">yee will complete a </w:t>
      </w:r>
      <w:r w:rsidR="004C3B5F" w:rsidRPr="003E1668">
        <w:rPr>
          <w:i/>
        </w:rPr>
        <w:t>Working at home S</w:t>
      </w:r>
      <w:r w:rsidR="005B39DD" w:rsidRPr="003E1668">
        <w:rPr>
          <w:i/>
        </w:rPr>
        <w:t>e</w:t>
      </w:r>
      <w:r w:rsidR="0025520A" w:rsidRPr="003E1668">
        <w:rPr>
          <w:i/>
        </w:rPr>
        <w:t>lf-</w:t>
      </w:r>
      <w:r w:rsidR="004C3B5F" w:rsidRPr="003E1668">
        <w:rPr>
          <w:i/>
        </w:rPr>
        <w:t>Assessment C</w:t>
      </w:r>
      <w:r w:rsidR="0025520A" w:rsidRPr="003E1668">
        <w:rPr>
          <w:i/>
        </w:rPr>
        <w:t>hecklist</w:t>
      </w:r>
      <w:r w:rsidR="006933D6" w:rsidRPr="003E1668">
        <w:rPr>
          <w:i/>
        </w:rPr>
        <w:t xml:space="preserve"> (Attachment B)</w:t>
      </w:r>
      <w:r w:rsidR="005B39DD" w:rsidRPr="003E1668">
        <w:t>.</w:t>
      </w:r>
    </w:p>
    <w:p w14:paraId="10F5A6CD" w14:textId="77777777" w:rsidR="0016328F" w:rsidRPr="003E1668" w:rsidRDefault="00C161BE" w:rsidP="003A2E86">
      <w:pPr>
        <w:pStyle w:val="ListParagraph"/>
        <w:numPr>
          <w:ilvl w:val="0"/>
          <w:numId w:val="2"/>
        </w:numPr>
        <w:ind w:left="357" w:hanging="357"/>
        <w:contextualSpacing w:val="0"/>
      </w:pPr>
      <w:r w:rsidRPr="003E1668">
        <w:t>AWH</w:t>
      </w:r>
      <w:r w:rsidR="0016328F" w:rsidRPr="003E1668">
        <w:t xml:space="preserve"> is responsible for the health, safety and welfare of the employee at work</w:t>
      </w:r>
      <w:r w:rsidR="004C3B5F" w:rsidRPr="003E1668">
        <w:t xml:space="preserve"> and whilst working at the </w:t>
      </w:r>
      <w:r w:rsidR="00974B93">
        <w:t>Home Office</w:t>
      </w:r>
      <w:r w:rsidR="0016328F" w:rsidRPr="003E1668">
        <w:t xml:space="preserve">.  </w:t>
      </w:r>
      <w:r w:rsidRPr="003E1668">
        <w:t>AWH</w:t>
      </w:r>
      <w:r w:rsidR="0016328F" w:rsidRPr="003E1668">
        <w:t xml:space="preserve"> </w:t>
      </w:r>
      <w:r w:rsidR="00FB5A51" w:rsidRPr="003E1668">
        <w:t xml:space="preserve">in conjunction with the employee </w:t>
      </w:r>
      <w:r w:rsidR="0016328F" w:rsidRPr="003E1668">
        <w:t xml:space="preserve">will </w:t>
      </w:r>
      <w:r w:rsidR="005B39DD" w:rsidRPr="003E1668">
        <w:t xml:space="preserve">monitor </w:t>
      </w:r>
      <w:r w:rsidR="0016328F" w:rsidRPr="003E1668">
        <w:t xml:space="preserve">that the site and equipment to be used is in accordance with the provisions of the </w:t>
      </w:r>
      <w:r w:rsidR="0027147E" w:rsidRPr="003E1668">
        <w:rPr>
          <w:i/>
          <w:iCs/>
        </w:rPr>
        <w:t>Occupational</w:t>
      </w:r>
      <w:r w:rsidR="0016328F" w:rsidRPr="003E1668">
        <w:rPr>
          <w:i/>
          <w:iCs/>
        </w:rPr>
        <w:t xml:space="preserve"> Health &amp; Safety Act 200</w:t>
      </w:r>
      <w:r w:rsidR="004C3B5F" w:rsidRPr="003E1668">
        <w:rPr>
          <w:i/>
          <w:iCs/>
        </w:rPr>
        <w:t>4</w:t>
      </w:r>
      <w:r w:rsidR="0016328F" w:rsidRPr="003E1668">
        <w:rPr>
          <w:i/>
          <w:iCs/>
        </w:rPr>
        <w:t xml:space="preserve"> </w:t>
      </w:r>
      <w:r w:rsidR="004C3B5F" w:rsidRPr="003E1668">
        <w:rPr>
          <w:i/>
        </w:rPr>
        <w:t>(Vic</w:t>
      </w:r>
      <w:r w:rsidR="0016328F" w:rsidRPr="003E1668">
        <w:rPr>
          <w:i/>
        </w:rPr>
        <w:t>)</w:t>
      </w:r>
      <w:r w:rsidR="0027147E" w:rsidRPr="003E1668">
        <w:t xml:space="preserve"> or </w:t>
      </w:r>
      <w:r w:rsidR="0027147E" w:rsidRPr="003E1668">
        <w:rPr>
          <w:i/>
        </w:rPr>
        <w:t>Work Health &amp; Safety Act 2011 (NSW)</w:t>
      </w:r>
      <w:r w:rsidR="0027147E" w:rsidRPr="003E1668">
        <w:t xml:space="preserve"> </w:t>
      </w:r>
      <w:r w:rsidR="0016328F" w:rsidRPr="003E1668">
        <w:t xml:space="preserve">and </w:t>
      </w:r>
      <w:r w:rsidRPr="003E1668">
        <w:t>AWH</w:t>
      </w:r>
      <w:r w:rsidR="004C3B5F" w:rsidRPr="003E1668">
        <w:t xml:space="preserve"> W</w:t>
      </w:r>
      <w:r w:rsidR="00974B93">
        <w:t xml:space="preserve">ork </w:t>
      </w:r>
      <w:r w:rsidR="005B39DD" w:rsidRPr="003E1668">
        <w:t>H</w:t>
      </w:r>
      <w:r w:rsidR="00974B93">
        <w:t xml:space="preserve">ealth </w:t>
      </w:r>
      <w:r w:rsidR="005B39DD" w:rsidRPr="003E1668">
        <w:t>&amp;</w:t>
      </w:r>
      <w:r w:rsidR="00974B93">
        <w:t xml:space="preserve"> </w:t>
      </w:r>
      <w:r w:rsidR="005B39DD" w:rsidRPr="003E1668">
        <w:t>S</w:t>
      </w:r>
      <w:r w:rsidR="00974B93">
        <w:t>afety</w:t>
      </w:r>
      <w:r w:rsidR="0016328F" w:rsidRPr="003E1668">
        <w:t xml:space="preserve"> requirements. </w:t>
      </w:r>
      <w:r w:rsidR="004C3B5F" w:rsidRPr="003E1668">
        <w:t xml:space="preserve"> </w:t>
      </w:r>
      <w:r w:rsidR="0016328F" w:rsidRPr="003E1668">
        <w:t xml:space="preserve">The employee is responsible for all costs associated with compliance, unless directed to work from home.  If directed to work from home </w:t>
      </w:r>
      <w:r w:rsidRPr="003E1668">
        <w:t>AWH</w:t>
      </w:r>
      <w:r w:rsidR="0016328F" w:rsidRPr="003E1668">
        <w:t xml:space="preserve"> is responsible for all costs</w:t>
      </w:r>
      <w:r w:rsidR="0016328F" w:rsidRPr="003E1668">
        <w:rPr>
          <w:b/>
          <w:bCs/>
          <w:i/>
          <w:iCs/>
        </w:rPr>
        <w:t xml:space="preserve"> </w:t>
      </w:r>
      <w:r w:rsidR="0016328F" w:rsidRPr="003E1668">
        <w:t>associated with compliance.</w:t>
      </w:r>
    </w:p>
    <w:p w14:paraId="3B0CC32A" w14:textId="77777777" w:rsidR="0016328F" w:rsidRPr="003E1668" w:rsidRDefault="0016328F" w:rsidP="003A2E86">
      <w:pPr>
        <w:pStyle w:val="ListParagraph"/>
        <w:numPr>
          <w:ilvl w:val="0"/>
          <w:numId w:val="2"/>
        </w:numPr>
        <w:ind w:left="357" w:hanging="357"/>
        <w:contextualSpacing w:val="0"/>
      </w:pPr>
      <w:r w:rsidRPr="003E1668">
        <w:t xml:space="preserve">All </w:t>
      </w:r>
      <w:r w:rsidR="004C3B5F" w:rsidRPr="003E1668">
        <w:t>Workplace</w:t>
      </w:r>
      <w:r w:rsidRPr="003E1668">
        <w:t xml:space="preserve"> Health </w:t>
      </w:r>
      <w:r w:rsidR="00974B93">
        <w:t>&amp;</w:t>
      </w:r>
      <w:r w:rsidR="00974B93" w:rsidRPr="003E1668">
        <w:t xml:space="preserve"> </w:t>
      </w:r>
      <w:r w:rsidRPr="003E1668">
        <w:t xml:space="preserve">Safety policies which apply at the employee’s usual place of work shall, as far as practicable, apply in carrying out work at the </w:t>
      </w:r>
      <w:r w:rsidR="00974B93">
        <w:t>Home Office</w:t>
      </w:r>
      <w:r w:rsidRPr="003E1668">
        <w:t>.</w:t>
      </w:r>
    </w:p>
    <w:p w14:paraId="73A8010A" w14:textId="77777777" w:rsidR="0016328F" w:rsidRPr="003E1668" w:rsidRDefault="004C3B5F" w:rsidP="003A2E86">
      <w:pPr>
        <w:pStyle w:val="ListParagraph"/>
        <w:numPr>
          <w:ilvl w:val="0"/>
          <w:numId w:val="2"/>
        </w:numPr>
        <w:ind w:left="357" w:hanging="357"/>
        <w:contextualSpacing w:val="0"/>
      </w:pPr>
      <w:r w:rsidRPr="003E1668">
        <w:t xml:space="preserve">The employee will complete the </w:t>
      </w:r>
      <w:r w:rsidRPr="003E1668">
        <w:rPr>
          <w:i/>
        </w:rPr>
        <w:t>Working at Home Self-Assessment Checklist</w:t>
      </w:r>
      <w:r w:rsidR="009B46A7" w:rsidRPr="003E1668">
        <w:t xml:space="preserve"> </w:t>
      </w:r>
      <w:r w:rsidR="005B39DD" w:rsidRPr="003E1668">
        <w:t xml:space="preserve">and must </w:t>
      </w:r>
      <w:r w:rsidRPr="003E1668">
        <w:t xml:space="preserve">refresh their knowledge regarding prevention of overuse injuries </w:t>
      </w:r>
      <w:r w:rsidR="005B39DD" w:rsidRPr="003E1668">
        <w:t>either before or as soon as possible after the approval to work from home.</w:t>
      </w:r>
    </w:p>
    <w:p w14:paraId="0F3CD439" w14:textId="77777777" w:rsidR="0016328F" w:rsidRPr="003E1668" w:rsidRDefault="005B39DD" w:rsidP="003A2E86">
      <w:pPr>
        <w:pStyle w:val="ListParagraph"/>
        <w:numPr>
          <w:ilvl w:val="0"/>
          <w:numId w:val="2"/>
        </w:numPr>
        <w:ind w:left="357" w:hanging="357"/>
        <w:contextualSpacing w:val="0"/>
      </w:pPr>
      <w:r w:rsidRPr="003E1668">
        <w:t xml:space="preserve">The employee is required to </w:t>
      </w:r>
      <w:r w:rsidR="004C3B5F" w:rsidRPr="003E1668">
        <w:t xml:space="preserve">describe the nature of the </w:t>
      </w:r>
      <w:r w:rsidR="00974B93">
        <w:t>H</w:t>
      </w:r>
      <w:r w:rsidR="00974B93" w:rsidRPr="003E1668">
        <w:t>ome</w:t>
      </w:r>
      <w:r w:rsidR="004C3B5F" w:rsidRPr="003E1668">
        <w:t>-</w:t>
      </w:r>
      <w:r w:rsidR="00974B93">
        <w:t>B</w:t>
      </w:r>
      <w:r w:rsidRPr="003E1668">
        <w:t xml:space="preserve">ased </w:t>
      </w:r>
      <w:r w:rsidR="00974B93">
        <w:t>W</w:t>
      </w:r>
      <w:r w:rsidRPr="003E1668">
        <w:t xml:space="preserve">ork to be performed in order that any risk to health and safety can be assessed by their </w:t>
      </w:r>
      <w:r w:rsidR="004C3B5F" w:rsidRPr="003E1668">
        <w:t xml:space="preserve">line manager and </w:t>
      </w:r>
      <w:r w:rsidR="00974B93">
        <w:t>People &amp; Workforce</w:t>
      </w:r>
      <w:r w:rsidR="004C3B5F" w:rsidRPr="003E1668">
        <w:t xml:space="preserve"> (using the </w:t>
      </w:r>
      <w:r w:rsidR="004C3B5F" w:rsidRPr="003E1668">
        <w:rPr>
          <w:i/>
        </w:rPr>
        <w:t>Working at Home Self-Assessment Checklist</w:t>
      </w:r>
      <w:r w:rsidR="00974B93">
        <w:rPr>
          <w:i/>
        </w:rPr>
        <w:t xml:space="preserve"> in Attachment B</w:t>
      </w:r>
      <w:r w:rsidR="004C3B5F" w:rsidRPr="003E1668">
        <w:t>).</w:t>
      </w:r>
    </w:p>
    <w:p w14:paraId="2BA63E4A" w14:textId="77777777" w:rsidR="0016328F" w:rsidRPr="003E1668" w:rsidRDefault="0016328F" w:rsidP="003A2E86">
      <w:pPr>
        <w:pStyle w:val="ListParagraph"/>
        <w:numPr>
          <w:ilvl w:val="0"/>
          <w:numId w:val="2"/>
        </w:numPr>
        <w:ind w:left="357" w:hanging="357"/>
        <w:contextualSpacing w:val="0"/>
      </w:pPr>
      <w:r w:rsidRPr="003E1668">
        <w:t>The employee agrees to notify the</w:t>
      </w:r>
      <w:r w:rsidR="004C3B5F" w:rsidRPr="003E1668">
        <w:t xml:space="preserve">ir line manager and </w:t>
      </w:r>
      <w:r w:rsidR="00396C8E" w:rsidRPr="003E1668">
        <w:t>People &amp; Workforce</w:t>
      </w:r>
      <w:r w:rsidRPr="003E1668">
        <w:t xml:space="preserve"> of any work related accident, injury, illness</w:t>
      </w:r>
      <w:r w:rsidR="004C3B5F" w:rsidRPr="003E1668">
        <w:t xml:space="preserve"> or disease arising out of home-</w:t>
      </w:r>
      <w:r w:rsidRPr="003E1668">
        <w:t>based work</w:t>
      </w:r>
      <w:r w:rsidR="00B2650F" w:rsidRPr="003E1668">
        <w:t xml:space="preserve"> and complete </w:t>
      </w:r>
      <w:r w:rsidR="00B2650F" w:rsidRPr="003E1668">
        <w:lastRenderedPageBreak/>
        <w:t>a</w:t>
      </w:r>
      <w:r w:rsidR="004C3B5F" w:rsidRPr="003E1668">
        <w:t>n</w:t>
      </w:r>
      <w:r w:rsidR="00C4539F">
        <w:t xml:space="preserve"> incident notification in Riskman or unable to access the intranet online, will complete</w:t>
      </w:r>
      <w:r w:rsidR="00B2650F" w:rsidRPr="003E1668">
        <w:t xml:space="preserve"> </w:t>
      </w:r>
      <w:r w:rsidR="00C161BE" w:rsidRPr="003E1668">
        <w:rPr>
          <w:i/>
        </w:rPr>
        <w:t>AWH</w:t>
      </w:r>
      <w:r w:rsidR="00394AE4" w:rsidRPr="003E1668">
        <w:rPr>
          <w:i/>
        </w:rPr>
        <w:t xml:space="preserve"> I</w:t>
      </w:r>
      <w:r w:rsidR="00B2650F" w:rsidRPr="003E1668">
        <w:rPr>
          <w:i/>
        </w:rPr>
        <w:t xml:space="preserve">ncident </w:t>
      </w:r>
      <w:r w:rsidR="00394AE4" w:rsidRPr="003E1668">
        <w:rPr>
          <w:i/>
        </w:rPr>
        <w:t>Reporting F</w:t>
      </w:r>
      <w:r w:rsidR="00B2650F" w:rsidRPr="003E1668">
        <w:rPr>
          <w:i/>
        </w:rPr>
        <w:t>orm</w:t>
      </w:r>
      <w:r w:rsidR="001D0673">
        <w:rPr>
          <w:i/>
        </w:rPr>
        <w:t xml:space="preserve"> (Attachment E)</w:t>
      </w:r>
      <w:r w:rsidRPr="003E1668">
        <w:t>.</w:t>
      </w:r>
    </w:p>
    <w:p w14:paraId="23B05D79" w14:textId="77777777" w:rsidR="0016328F" w:rsidRPr="003E1668" w:rsidRDefault="004C3B5F" w:rsidP="003A2E86">
      <w:pPr>
        <w:pStyle w:val="ListParagraph"/>
        <w:numPr>
          <w:ilvl w:val="0"/>
          <w:numId w:val="2"/>
        </w:numPr>
        <w:ind w:left="357" w:hanging="357"/>
        <w:contextualSpacing w:val="0"/>
      </w:pPr>
      <w:r w:rsidRPr="003E1668">
        <w:t xml:space="preserve">The employee must confirm that they have a first aid kit at their </w:t>
      </w:r>
      <w:r w:rsidR="00974B93">
        <w:t>Home Office</w:t>
      </w:r>
      <w:r w:rsidRPr="003E1668">
        <w:t xml:space="preserve">.  </w:t>
      </w:r>
      <w:r w:rsidR="0016328F" w:rsidRPr="003E1668">
        <w:t>The employee agrees to ensure t</w:t>
      </w:r>
      <w:r w:rsidRPr="003E1668">
        <w:t xml:space="preserve">hat the kit is kept at the </w:t>
      </w:r>
      <w:r w:rsidR="00616DB8">
        <w:t>Home Office</w:t>
      </w:r>
      <w:r w:rsidR="00394AE4" w:rsidRPr="003E1668">
        <w:t xml:space="preserve"> and that it is replenished as required</w:t>
      </w:r>
      <w:r w:rsidR="0016328F" w:rsidRPr="003E1668">
        <w:t>.</w:t>
      </w:r>
      <w:r w:rsidR="00C4539F">
        <w:t xml:space="preserve"> This is the responsibility of the employee.</w:t>
      </w:r>
    </w:p>
    <w:p w14:paraId="3FFEB476" w14:textId="77777777" w:rsidR="0016328F" w:rsidRDefault="0016328F" w:rsidP="003A2E86">
      <w:pPr>
        <w:pStyle w:val="ListParagraph"/>
        <w:numPr>
          <w:ilvl w:val="0"/>
          <w:numId w:val="2"/>
        </w:numPr>
        <w:ind w:left="357" w:hanging="357"/>
        <w:contextualSpacing w:val="0"/>
      </w:pPr>
      <w:r w:rsidRPr="003E1668">
        <w:t xml:space="preserve">The employee agrees that </w:t>
      </w:r>
      <w:r w:rsidR="00C161BE" w:rsidRPr="003E1668">
        <w:t>AWH</w:t>
      </w:r>
      <w:r w:rsidRPr="003E1668">
        <w:t xml:space="preserve"> is not responsible for any liability on the part of a third party who is not an employee of </w:t>
      </w:r>
      <w:r w:rsidR="00C161BE" w:rsidRPr="003E1668">
        <w:t>AWH</w:t>
      </w:r>
      <w:r w:rsidR="00747ABB" w:rsidRPr="003E1668">
        <w:t xml:space="preserve"> at the </w:t>
      </w:r>
      <w:r w:rsidR="00616DB8">
        <w:t>Home Office</w:t>
      </w:r>
      <w:r w:rsidRPr="003E1668">
        <w:t>.</w:t>
      </w:r>
    </w:p>
    <w:p w14:paraId="295DF3FA" w14:textId="77777777" w:rsidR="00616DB8" w:rsidRDefault="00616DB8" w:rsidP="003A2E86">
      <w:pPr>
        <w:pStyle w:val="ListParagraph"/>
        <w:numPr>
          <w:ilvl w:val="0"/>
          <w:numId w:val="2"/>
        </w:numPr>
        <w:ind w:left="357" w:hanging="357"/>
        <w:contextualSpacing w:val="0"/>
      </w:pPr>
      <w:r>
        <w:t xml:space="preserve">The employee acknowledges that they will comply with </w:t>
      </w:r>
      <w:r w:rsidR="001D0673">
        <w:t xml:space="preserve">security, </w:t>
      </w:r>
      <w:r>
        <w:t>privacy and confidentiality obligations.</w:t>
      </w:r>
    </w:p>
    <w:p w14:paraId="146580E2" w14:textId="77777777" w:rsidR="00E14FFD" w:rsidRPr="003E1668" w:rsidRDefault="00E14FFD" w:rsidP="003E1668">
      <w:pPr>
        <w:spacing w:after="0"/>
      </w:pPr>
    </w:p>
    <w:p w14:paraId="150E2762" w14:textId="77777777" w:rsidR="0016328F" w:rsidRPr="003E1668" w:rsidRDefault="0016328F" w:rsidP="003A2E86">
      <w:pPr>
        <w:pStyle w:val="Style1"/>
        <w:numPr>
          <w:ilvl w:val="0"/>
          <w:numId w:val="4"/>
        </w:numPr>
        <w:spacing w:before="0" w:line="280" w:lineRule="atLeast"/>
        <w:rPr>
          <w:rFonts w:ascii="Arial Bold" w:hAnsi="Arial Bold" w:cs="Arial"/>
          <w:caps/>
          <w:color w:val="auto"/>
          <w:sz w:val="22"/>
          <w:szCs w:val="22"/>
        </w:rPr>
      </w:pPr>
      <w:r w:rsidRPr="003E1668">
        <w:rPr>
          <w:rFonts w:ascii="Arial Bold" w:hAnsi="Arial Bold" w:cs="Arial"/>
          <w:caps/>
          <w:color w:val="auto"/>
          <w:sz w:val="22"/>
          <w:szCs w:val="22"/>
        </w:rPr>
        <w:t>Equipment</w:t>
      </w:r>
    </w:p>
    <w:p w14:paraId="5B09A6CD" w14:textId="77777777" w:rsidR="0016328F" w:rsidRPr="003E1668" w:rsidRDefault="00C161BE" w:rsidP="003A2E86">
      <w:pPr>
        <w:pStyle w:val="ListParagraph"/>
        <w:numPr>
          <w:ilvl w:val="0"/>
          <w:numId w:val="3"/>
        </w:numPr>
        <w:ind w:left="357" w:hanging="357"/>
        <w:contextualSpacing w:val="0"/>
      </w:pPr>
      <w:r w:rsidRPr="003E1668">
        <w:t>AWH</w:t>
      </w:r>
      <w:r w:rsidR="0016328F" w:rsidRPr="003E1668">
        <w:t xml:space="preserve"> and the employee will compile a list of equipment </w:t>
      </w:r>
      <w:r w:rsidR="00407E3C">
        <w:t xml:space="preserve">to be </w:t>
      </w:r>
      <w:r w:rsidR="0016328F" w:rsidRPr="003E1668">
        <w:t>used by the employee in the course of carrying out work at the home</w:t>
      </w:r>
      <w:r w:rsidR="00394AE4" w:rsidRPr="003E1668">
        <w:t>-</w:t>
      </w:r>
      <w:r w:rsidR="0016328F" w:rsidRPr="003E1668">
        <w:t>based work site.  This list will specify who owns the equipment and/or software</w:t>
      </w:r>
      <w:r w:rsidR="00407E3C">
        <w:t xml:space="preserve"> and is documented in the </w:t>
      </w:r>
      <w:r w:rsidR="00407E3C" w:rsidRPr="003E1668">
        <w:rPr>
          <w:i/>
        </w:rPr>
        <w:t>Equipment List (Attachment C)</w:t>
      </w:r>
      <w:r w:rsidR="0016328F" w:rsidRPr="003E1668">
        <w:t xml:space="preserve">.  </w:t>
      </w:r>
    </w:p>
    <w:p w14:paraId="1C50FC43" w14:textId="77777777" w:rsidR="0016328F" w:rsidRDefault="0016328F" w:rsidP="003A2E86">
      <w:pPr>
        <w:pStyle w:val="ListParagraph"/>
        <w:numPr>
          <w:ilvl w:val="0"/>
          <w:numId w:val="3"/>
        </w:numPr>
        <w:ind w:left="357" w:hanging="357"/>
        <w:contextualSpacing w:val="0"/>
      </w:pPr>
      <w:r w:rsidRPr="003E1668">
        <w:t xml:space="preserve">Equipment belonging to </w:t>
      </w:r>
      <w:r w:rsidR="00C161BE" w:rsidRPr="003E1668">
        <w:t>AWH</w:t>
      </w:r>
      <w:r w:rsidRPr="003E1668">
        <w:t xml:space="preserve"> and for </w:t>
      </w:r>
      <w:r w:rsidR="00394AE4" w:rsidRPr="003E1668">
        <w:t xml:space="preserve">use by the employee at the </w:t>
      </w:r>
      <w:r w:rsidR="00407E3C">
        <w:t>Home Office</w:t>
      </w:r>
      <w:r w:rsidRPr="003E1668">
        <w:t xml:space="preserve"> will be used solely for the purposes of </w:t>
      </w:r>
      <w:r w:rsidR="00C161BE" w:rsidRPr="003E1668">
        <w:t>AWH</w:t>
      </w:r>
      <w:r w:rsidRPr="003E1668">
        <w:t xml:space="preserve">’s work by the employee only.  All equipment owned or leased by </w:t>
      </w:r>
      <w:r w:rsidR="00C161BE" w:rsidRPr="003E1668">
        <w:t>AWH</w:t>
      </w:r>
      <w:r w:rsidRPr="003E1668">
        <w:t xml:space="preserve"> will remain the property of </w:t>
      </w:r>
      <w:r w:rsidR="00C161BE" w:rsidRPr="003E1668">
        <w:t>AWH</w:t>
      </w:r>
      <w:r w:rsidR="00394AE4" w:rsidRPr="003E1668">
        <w:t xml:space="preserve"> or les</w:t>
      </w:r>
      <w:r w:rsidRPr="003E1668">
        <w:t xml:space="preserve">sor, and the employee agrees that </w:t>
      </w:r>
      <w:r w:rsidR="00C161BE" w:rsidRPr="003E1668">
        <w:t>AWH</w:t>
      </w:r>
      <w:r w:rsidR="00394AE4" w:rsidRPr="003E1668">
        <w:t xml:space="preserve"> may have access to the </w:t>
      </w:r>
      <w:r w:rsidR="00407E3C">
        <w:t>Home Office</w:t>
      </w:r>
      <w:r w:rsidRPr="003E1668">
        <w:t xml:space="preserve"> during hours of work or after provision of 24 hours notice for the removal of the equipment.  In removing the equipment </w:t>
      </w:r>
      <w:r w:rsidR="00C161BE" w:rsidRPr="003E1668">
        <w:t>AWH</w:t>
      </w:r>
      <w:r w:rsidRPr="003E1668">
        <w:t xml:space="preserve"> will take all reasonable care to minimise damage to the </w:t>
      </w:r>
      <w:r w:rsidR="00407E3C">
        <w:t>Home Office</w:t>
      </w:r>
      <w:r w:rsidRPr="003E1668">
        <w:t xml:space="preserve"> and/or property.  If damage to the site is caused by </w:t>
      </w:r>
      <w:r w:rsidR="00C161BE" w:rsidRPr="003E1668">
        <w:t>AWH</w:t>
      </w:r>
      <w:r w:rsidRPr="003E1668">
        <w:t>’s actions, the employer is responsible for repairs, replacement or compensation.</w:t>
      </w:r>
    </w:p>
    <w:p w14:paraId="69EA5E7E" w14:textId="77777777" w:rsidR="0095434C" w:rsidRPr="003E1668" w:rsidRDefault="0095434C" w:rsidP="003A2E86">
      <w:pPr>
        <w:pStyle w:val="ListParagraph"/>
        <w:numPr>
          <w:ilvl w:val="0"/>
          <w:numId w:val="3"/>
        </w:numPr>
        <w:ind w:left="357" w:hanging="357"/>
        <w:contextualSpacing w:val="0"/>
      </w:pPr>
      <w:r w:rsidRPr="0095434C">
        <w:t>AWH I</w:t>
      </w:r>
      <w:r>
        <w:t>C</w:t>
      </w:r>
      <w:r w:rsidRPr="0095434C">
        <w:t>T will not support employee provided equipment or internet connection</w:t>
      </w:r>
      <w:r>
        <w:t xml:space="preserve"> and will not be physically attending the Home Office to provide installation or support.</w:t>
      </w:r>
    </w:p>
    <w:p w14:paraId="5F3804E7" w14:textId="77777777" w:rsidR="0016328F" w:rsidRPr="003E1668" w:rsidRDefault="00C161BE" w:rsidP="003A2E86">
      <w:pPr>
        <w:pStyle w:val="ListParagraph"/>
        <w:numPr>
          <w:ilvl w:val="0"/>
          <w:numId w:val="3"/>
        </w:numPr>
        <w:ind w:left="357" w:hanging="357"/>
        <w:contextualSpacing w:val="0"/>
      </w:pPr>
      <w:r w:rsidRPr="003E1668">
        <w:t>AWH</w:t>
      </w:r>
      <w:r w:rsidR="00394AE4" w:rsidRPr="003E1668">
        <w:t xml:space="preserve"> or contracted les</w:t>
      </w:r>
      <w:r w:rsidR="0016328F" w:rsidRPr="003E1668">
        <w:t xml:space="preserve">sor will maintain the equipment and/or software owned or leased by </w:t>
      </w:r>
      <w:r w:rsidRPr="003E1668">
        <w:t>AWH</w:t>
      </w:r>
      <w:r w:rsidR="0016328F" w:rsidRPr="003E1668">
        <w:t>.</w:t>
      </w:r>
    </w:p>
    <w:p w14:paraId="0320F8CC" w14:textId="77777777" w:rsidR="0016328F" w:rsidRPr="003E1668" w:rsidRDefault="0016328F" w:rsidP="003A2E86">
      <w:pPr>
        <w:pStyle w:val="ListParagraph"/>
        <w:numPr>
          <w:ilvl w:val="0"/>
          <w:numId w:val="3"/>
        </w:numPr>
        <w:ind w:left="357" w:hanging="357"/>
        <w:contextualSpacing w:val="0"/>
      </w:pPr>
      <w:r w:rsidRPr="003E1668">
        <w:t xml:space="preserve">The employee agrees to notify </w:t>
      </w:r>
      <w:r w:rsidR="00C161BE" w:rsidRPr="003E1668">
        <w:t>AWH</w:t>
      </w:r>
      <w:r w:rsidRPr="003E1668">
        <w:t xml:space="preserve"> if any problems or difficulties arise with the operation of </w:t>
      </w:r>
      <w:r w:rsidR="00C161BE" w:rsidRPr="003E1668">
        <w:t>AWH</w:t>
      </w:r>
      <w:r w:rsidR="00F97D32" w:rsidRPr="003E1668">
        <w:t xml:space="preserve"> </w:t>
      </w:r>
      <w:r w:rsidRPr="003E1668">
        <w:t>equipment and allow access as required to replace, service or repair the equipment.</w:t>
      </w:r>
    </w:p>
    <w:p w14:paraId="22F56CA6" w14:textId="77777777" w:rsidR="0016328F" w:rsidRDefault="0016328F" w:rsidP="003A2E86">
      <w:pPr>
        <w:pStyle w:val="ListParagraph"/>
        <w:numPr>
          <w:ilvl w:val="0"/>
          <w:numId w:val="3"/>
        </w:numPr>
        <w:ind w:left="357" w:hanging="357"/>
        <w:contextualSpacing w:val="0"/>
      </w:pPr>
      <w:r w:rsidRPr="003E1668">
        <w:t xml:space="preserve">If it is agreed that the employee’s equipment is to be used at the </w:t>
      </w:r>
      <w:r w:rsidR="00407E3C">
        <w:t>Home Office</w:t>
      </w:r>
      <w:r w:rsidRPr="003E1668">
        <w:t xml:space="preserve"> for </w:t>
      </w:r>
      <w:r w:rsidR="00C161BE" w:rsidRPr="003E1668">
        <w:t>AWH</w:t>
      </w:r>
      <w:r w:rsidRPr="003E1668">
        <w:t xml:space="preserve">’s work, the percentage of costs of maintenance, repair and insurance of the equipment will be agreed between </w:t>
      </w:r>
      <w:r w:rsidR="00407E3C">
        <w:t xml:space="preserve">the </w:t>
      </w:r>
      <w:r w:rsidR="00C161BE" w:rsidRPr="003E1668">
        <w:t>AWH</w:t>
      </w:r>
      <w:r w:rsidRPr="003E1668">
        <w:t xml:space="preserve"> work unit and the employee.  The manner in which consumables will be supplied will also be agreed.  These agreements will be documented and attached to this Agreement.</w:t>
      </w:r>
    </w:p>
    <w:p w14:paraId="3C55DB2C" w14:textId="77777777" w:rsidR="00360971" w:rsidRDefault="00360971" w:rsidP="003A2E86">
      <w:pPr>
        <w:pStyle w:val="ListParagraph"/>
        <w:numPr>
          <w:ilvl w:val="0"/>
          <w:numId w:val="3"/>
        </w:numPr>
        <w:ind w:left="357" w:hanging="357"/>
        <w:contextualSpacing w:val="0"/>
      </w:pPr>
      <w:r w:rsidRPr="000E09AD">
        <w:t xml:space="preserve">As a remote user, </w:t>
      </w:r>
      <w:r w:rsidR="00DC7604">
        <w:t>the employee</w:t>
      </w:r>
      <w:r w:rsidRPr="000E09AD">
        <w:t xml:space="preserve"> accept</w:t>
      </w:r>
      <w:r w:rsidR="00DC7604">
        <w:t>s</w:t>
      </w:r>
      <w:r w:rsidRPr="000E09AD">
        <w:t xml:space="preserve"> </w:t>
      </w:r>
      <w:r w:rsidR="00DC7604">
        <w:t xml:space="preserve">that </w:t>
      </w:r>
      <w:r w:rsidRPr="000E09AD">
        <w:t>using remote access privileges</w:t>
      </w:r>
      <w:r w:rsidR="00DC7604">
        <w:t xml:space="preserve"> is a </w:t>
      </w:r>
      <w:r w:rsidRPr="000E09AD">
        <w:t>shared responsibility with</w:t>
      </w:r>
      <w:r>
        <w:t xml:space="preserve"> AWH</w:t>
      </w:r>
      <w:r w:rsidRPr="000E09AD">
        <w:t xml:space="preserve"> to protect</w:t>
      </w:r>
      <w:r>
        <w:t xml:space="preserve"> AWH </w:t>
      </w:r>
      <w:r w:rsidRPr="000E09AD">
        <w:t>property, equipment and information against theft, unauthorised access and destruction.</w:t>
      </w:r>
      <w:r>
        <w:t xml:space="preserve">  Refer to </w:t>
      </w:r>
      <w:r w:rsidRPr="003E1668">
        <w:rPr>
          <w:i/>
        </w:rPr>
        <w:t>Remote Access Instructions</w:t>
      </w:r>
      <w:r w:rsidR="00DC7604" w:rsidRPr="003E1668">
        <w:rPr>
          <w:i/>
        </w:rPr>
        <w:t xml:space="preserve"> (Attachment D)</w:t>
      </w:r>
      <w:r>
        <w:t>.</w:t>
      </w:r>
    </w:p>
    <w:p w14:paraId="44C600AC" w14:textId="77777777" w:rsidR="00E14FFD" w:rsidRPr="003E1668" w:rsidRDefault="00E14FFD" w:rsidP="003E1668">
      <w:pPr>
        <w:spacing w:after="0"/>
      </w:pPr>
    </w:p>
    <w:p w14:paraId="7B14B094" w14:textId="77777777" w:rsidR="0016328F" w:rsidRPr="003E1668" w:rsidRDefault="0016328F" w:rsidP="003A2E86">
      <w:pPr>
        <w:pStyle w:val="Style1"/>
        <w:numPr>
          <w:ilvl w:val="0"/>
          <w:numId w:val="4"/>
        </w:numPr>
        <w:spacing w:before="0" w:line="280" w:lineRule="atLeast"/>
        <w:rPr>
          <w:rFonts w:ascii="Arial Bold" w:hAnsi="Arial Bold" w:cs="Arial"/>
          <w:caps/>
          <w:color w:val="auto"/>
          <w:sz w:val="22"/>
          <w:szCs w:val="22"/>
        </w:rPr>
      </w:pPr>
      <w:r w:rsidRPr="003E1668">
        <w:rPr>
          <w:rFonts w:ascii="Arial Bold" w:hAnsi="Arial Bold" w:cs="Arial"/>
          <w:caps/>
          <w:color w:val="auto"/>
          <w:sz w:val="22"/>
          <w:szCs w:val="22"/>
        </w:rPr>
        <w:t>Security of assets and information</w:t>
      </w:r>
    </w:p>
    <w:p w14:paraId="63C725C2" w14:textId="77777777" w:rsidR="0016328F" w:rsidRDefault="0016328F" w:rsidP="003E1668">
      <w:r w:rsidRPr="003E1668">
        <w:t xml:space="preserve">Security of information shall be as applied for </w:t>
      </w:r>
      <w:r w:rsidR="00C161BE" w:rsidRPr="003E1668">
        <w:t>AWH</w:t>
      </w:r>
      <w:r w:rsidR="00394AE4" w:rsidRPr="003E1668">
        <w:t>’s office-</w:t>
      </w:r>
      <w:r w:rsidRPr="003E1668">
        <w:t xml:space="preserve">based employment.  It is agreed the employee shall take all reasonable precautions necessary to secure </w:t>
      </w:r>
      <w:r w:rsidR="00C161BE" w:rsidRPr="003E1668">
        <w:t>AWH</w:t>
      </w:r>
      <w:r w:rsidRPr="003E1668">
        <w:t>’s equipment</w:t>
      </w:r>
      <w:r w:rsidR="00616DB8">
        <w:t xml:space="preserve"> and information from inappropriate access, modification and/or destruction</w:t>
      </w:r>
      <w:r w:rsidRPr="003E1668">
        <w:t>.</w:t>
      </w:r>
    </w:p>
    <w:p w14:paraId="6A007763" w14:textId="77777777" w:rsidR="00974B93" w:rsidRPr="003E1668" w:rsidRDefault="00974B93" w:rsidP="003E1668">
      <w:pPr>
        <w:spacing w:after="0"/>
      </w:pPr>
    </w:p>
    <w:p w14:paraId="2EF11118" w14:textId="77777777" w:rsidR="0016328F" w:rsidRPr="003E1668" w:rsidRDefault="0016328F" w:rsidP="003A2E86">
      <w:pPr>
        <w:pStyle w:val="Style1"/>
        <w:numPr>
          <w:ilvl w:val="0"/>
          <w:numId w:val="4"/>
        </w:numPr>
        <w:spacing w:before="0" w:line="280" w:lineRule="atLeast"/>
        <w:rPr>
          <w:rFonts w:ascii="Arial Bold" w:hAnsi="Arial Bold" w:cs="Arial"/>
          <w:caps/>
          <w:color w:val="auto"/>
          <w:sz w:val="22"/>
          <w:szCs w:val="22"/>
        </w:rPr>
      </w:pPr>
      <w:r w:rsidRPr="003E1668">
        <w:rPr>
          <w:rFonts w:ascii="Arial Bold" w:hAnsi="Arial Bold" w:cs="Arial"/>
          <w:caps/>
          <w:color w:val="auto"/>
          <w:sz w:val="22"/>
          <w:szCs w:val="22"/>
        </w:rPr>
        <w:lastRenderedPageBreak/>
        <w:t>Conditions of employment and variations in the conditions of employment</w:t>
      </w:r>
    </w:p>
    <w:p w14:paraId="7129906B" w14:textId="77777777" w:rsidR="0016328F" w:rsidRPr="003E1668" w:rsidRDefault="0016328F" w:rsidP="003A2E86">
      <w:pPr>
        <w:pStyle w:val="ListParagraph"/>
        <w:numPr>
          <w:ilvl w:val="0"/>
          <w:numId w:val="9"/>
        </w:numPr>
        <w:ind w:hanging="357"/>
        <w:contextualSpacing w:val="0"/>
      </w:pPr>
      <w:r w:rsidRPr="003E1668">
        <w:t xml:space="preserve">The terms and conditions of the employment between </w:t>
      </w:r>
      <w:r w:rsidR="00C161BE" w:rsidRPr="003E1668">
        <w:t>AWH</w:t>
      </w:r>
      <w:r w:rsidRPr="003E1668">
        <w:t xml:space="preserve"> and the employee that apply at the employee’s usual place of em</w:t>
      </w:r>
      <w:r w:rsidR="001017E4" w:rsidRPr="003E1668">
        <w:t xml:space="preserve">ployment also apply at the </w:t>
      </w:r>
      <w:r w:rsidR="00733F3E">
        <w:t>Home Office</w:t>
      </w:r>
      <w:r w:rsidRPr="003E1668">
        <w:t>.  In particular the following will not be altered by this Agreement:</w:t>
      </w:r>
    </w:p>
    <w:p w14:paraId="62965CBE" w14:textId="77777777" w:rsidR="00C4539F" w:rsidRDefault="00C4539F" w:rsidP="003A2E86">
      <w:pPr>
        <w:pStyle w:val="ListParagraph"/>
        <w:numPr>
          <w:ilvl w:val="1"/>
          <w:numId w:val="10"/>
        </w:numPr>
        <w:ind w:hanging="357"/>
        <w:contextualSpacing w:val="0"/>
      </w:pPr>
      <w:r>
        <w:t>Adherence to the AWH Code of Conduct;</w:t>
      </w:r>
    </w:p>
    <w:p w14:paraId="3D70D93D" w14:textId="77777777" w:rsidR="0016328F" w:rsidRPr="003E1668" w:rsidRDefault="0016328F" w:rsidP="003A2E86">
      <w:pPr>
        <w:pStyle w:val="ListParagraph"/>
        <w:numPr>
          <w:ilvl w:val="1"/>
          <w:numId w:val="10"/>
        </w:numPr>
        <w:ind w:hanging="357"/>
        <w:contextualSpacing w:val="0"/>
      </w:pPr>
      <w:r w:rsidRPr="003E1668">
        <w:t>any applicable legislation, awards or agreements</w:t>
      </w:r>
      <w:r w:rsidR="00733F3E">
        <w:t>; and</w:t>
      </w:r>
    </w:p>
    <w:p w14:paraId="2D4AC870" w14:textId="77777777" w:rsidR="0016328F" w:rsidRPr="003E1668" w:rsidRDefault="0016328F" w:rsidP="003A2E86">
      <w:pPr>
        <w:pStyle w:val="ListParagraph"/>
        <w:numPr>
          <w:ilvl w:val="1"/>
          <w:numId w:val="10"/>
        </w:numPr>
        <w:ind w:hanging="357"/>
        <w:contextualSpacing w:val="0"/>
      </w:pPr>
      <w:r w:rsidRPr="003E1668">
        <w:t>level of position and related remuneration</w:t>
      </w:r>
      <w:r w:rsidR="00733F3E">
        <w:t>.</w:t>
      </w:r>
    </w:p>
    <w:p w14:paraId="28F82AE9" w14:textId="77777777" w:rsidR="0016328F" w:rsidRDefault="00C161BE" w:rsidP="003A2E86">
      <w:pPr>
        <w:pStyle w:val="ListParagraph"/>
        <w:numPr>
          <w:ilvl w:val="0"/>
          <w:numId w:val="9"/>
        </w:numPr>
        <w:ind w:hanging="357"/>
        <w:contextualSpacing w:val="0"/>
      </w:pPr>
      <w:r w:rsidRPr="003E1668">
        <w:t>AWH</w:t>
      </w:r>
      <w:r w:rsidR="0016328F" w:rsidRPr="003E1668">
        <w:t xml:space="preserve"> and the emplo</w:t>
      </w:r>
      <w:r w:rsidR="001017E4" w:rsidRPr="003E1668">
        <w:t xml:space="preserve">yee engaged in work at the </w:t>
      </w:r>
      <w:r w:rsidR="00733F3E">
        <w:t>Home Office</w:t>
      </w:r>
      <w:r w:rsidR="0016328F" w:rsidRPr="003E1668">
        <w:t xml:space="preserve"> may agree to vary any of the t</w:t>
      </w:r>
      <w:r w:rsidR="001017E4" w:rsidRPr="003E1668">
        <w:t xml:space="preserve">erms and conditions of the </w:t>
      </w:r>
      <w:r w:rsidR="00733F3E">
        <w:t>Working From Home A</w:t>
      </w:r>
      <w:r w:rsidR="0016328F" w:rsidRPr="003E1668">
        <w:t xml:space="preserve">greement with the exception of </w:t>
      </w:r>
      <w:r w:rsidR="00843B27" w:rsidRPr="003E1668">
        <w:t>4</w:t>
      </w:r>
      <w:r w:rsidR="0016328F" w:rsidRPr="003E1668">
        <w:t xml:space="preserve">a) above.  Any variation must be agreed to by both </w:t>
      </w:r>
      <w:r w:rsidRPr="003E1668">
        <w:t>AWH</w:t>
      </w:r>
      <w:r w:rsidR="0016328F" w:rsidRPr="003E1668">
        <w:t xml:space="preserve"> and the employee and must be in writing and attached to this Agreement.</w:t>
      </w:r>
    </w:p>
    <w:p w14:paraId="5392E54A" w14:textId="77777777" w:rsidR="00733F3E" w:rsidRPr="003E1668" w:rsidRDefault="00733F3E" w:rsidP="003E1668">
      <w:pPr>
        <w:spacing w:after="0"/>
      </w:pPr>
    </w:p>
    <w:p w14:paraId="45732E03" w14:textId="77777777" w:rsidR="0016328F" w:rsidRPr="003E1668" w:rsidRDefault="0016328F" w:rsidP="003A2E86">
      <w:pPr>
        <w:pStyle w:val="Style1"/>
        <w:numPr>
          <w:ilvl w:val="0"/>
          <w:numId w:val="4"/>
        </w:numPr>
        <w:spacing w:before="0" w:line="280" w:lineRule="atLeast"/>
        <w:rPr>
          <w:rFonts w:ascii="Arial Bold" w:hAnsi="Arial Bold" w:cs="Arial"/>
          <w:caps/>
          <w:color w:val="auto"/>
          <w:sz w:val="22"/>
          <w:szCs w:val="22"/>
        </w:rPr>
      </w:pPr>
      <w:r w:rsidRPr="003E1668">
        <w:rPr>
          <w:rFonts w:ascii="Arial Bold" w:hAnsi="Arial Bold" w:cs="Arial"/>
          <w:caps/>
          <w:color w:val="auto"/>
          <w:sz w:val="22"/>
          <w:szCs w:val="22"/>
        </w:rPr>
        <w:t>Hours of work/overtime</w:t>
      </w:r>
    </w:p>
    <w:p w14:paraId="6EB8F2AB" w14:textId="77777777" w:rsidR="0016328F" w:rsidRPr="003E1668" w:rsidRDefault="0016328F" w:rsidP="003A2E86">
      <w:pPr>
        <w:pStyle w:val="ListParagraph"/>
        <w:numPr>
          <w:ilvl w:val="0"/>
          <w:numId w:val="11"/>
        </w:numPr>
        <w:ind w:left="357" w:hanging="357"/>
        <w:contextualSpacing w:val="0"/>
      </w:pPr>
      <w:r w:rsidRPr="003E1668">
        <w:t>The employee agrees to maintain an accurate and up</w:t>
      </w:r>
      <w:r w:rsidR="001017E4" w:rsidRPr="003E1668">
        <w:t>-to-</w:t>
      </w:r>
      <w:r w:rsidRPr="003E1668">
        <w:t>date rec</w:t>
      </w:r>
      <w:r w:rsidR="001017E4" w:rsidRPr="003E1668">
        <w:t xml:space="preserve">ord of hours worked at the </w:t>
      </w:r>
      <w:r w:rsidR="00733F3E">
        <w:t>Home Office</w:t>
      </w:r>
      <w:r w:rsidRPr="003E1668">
        <w:t xml:space="preserve">.  The hours to be worked will be within the normal span of hours </w:t>
      </w:r>
      <w:r w:rsidR="001017E4" w:rsidRPr="003E1668">
        <w:t>of the employee’s hours of work</w:t>
      </w:r>
      <w:r w:rsidRPr="003E1668">
        <w:t xml:space="preserve"> and shall be agreed to and attached to this Agreement.</w:t>
      </w:r>
    </w:p>
    <w:p w14:paraId="48427232" w14:textId="77777777" w:rsidR="0016328F" w:rsidRDefault="0016328F" w:rsidP="003A2E86">
      <w:pPr>
        <w:pStyle w:val="ListParagraph"/>
        <w:numPr>
          <w:ilvl w:val="0"/>
          <w:numId w:val="11"/>
        </w:numPr>
        <w:ind w:left="357" w:hanging="357"/>
        <w:contextualSpacing w:val="0"/>
      </w:pPr>
      <w:r w:rsidRPr="003E1668">
        <w:t xml:space="preserve">The </w:t>
      </w:r>
      <w:r w:rsidR="00733F3E">
        <w:t>Home Office</w:t>
      </w:r>
      <w:r w:rsidRPr="003E1668">
        <w:t xml:space="preserve"> may be used for overtime provided the work is agreed to by </w:t>
      </w:r>
      <w:r w:rsidR="00C161BE" w:rsidRPr="003E1668">
        <w:t>AWH</w:t>
      </w:r>
      <w:r w:rsidRPr="003E1668">
        <w:t xml:space="preserve"> and the employee prior to the overtime being carried out.  No meal allowance is applicable for overtime performed at the </w:t>
      </w:r>
      <w:r w:rsidR="00733F3E">
        <w:t>Home Office</w:t>
      </w:r>
      <w:r w:rsidRPr="003E1668">
        <w:t>.</w:t>
      </w:r>
    </w:p>
    <w:p w14:paraId="3823CD8B" w14:textId="77777777" w:rsidR="00733F3E" w:rsidRPr="003E1668" w:rsidRDefault="00733F3E" w:rsidP="003E1668">
      <w:pPr>
        <w:spacing w:after="0"/>
      </w:pPr>
    </w:p>
    <w:p w14:paraId="50911E1E" w14:textId="77777777" w:rsidR="0016328F" w:rsidRPr="003E1668" w:rsidRDefault="0016328F" w:rsidP="003A2E86">
      <w:pPr>
        <w:pStyle w:val="Style1"/>
        <w:numPr>
          <w:ilvl w:val="0"/>
          <w:numId w:val="4"/>
        </w:numPr>
        <w:spacing w:before="0" w:line="280" w:lineRule="atLeast"/>
        <w:rPr>
          <w:rFonts w:ascii="Arial Bold" w:hAnsi="Arial Bold" w:cs="Arial"/>
          <w:caps/>
          <w:color w:val="auto"/>
          <w:sz w:val="22"/>
          <w:szCs w:val="22"/>
        </w:rPr>
      </w:pPr>
      <w:r w:rsidRPr="003E1668">
        <w:rPr>
          <w:rFonts w:ascii="Arial Bold" w:hAnsi="Arial Bold" w:cs="Arial"/>
          <w:caps/>
          <w:color w:val="auto"/>
          <w:sz w:val="22"/>
          <w:szCs w:val="22"/>
        </w:rPr>
        <w:t>Communication</w:t>
      </w:r>
    </w:p>
    <w:p w14:paraId="6A3D4FD2" w14:textId="77777777" w:rsidR="0016328F" w:rsidRDefault="0016328F" w:rsidP="003A2E86">
      <w:pPr>
        <w:pStyle w:val="ListParagraph"/>
        <w:numPr>
          <w:ilvl w:val="0"/>
          <w:numId w:val="13"/>
        </w:numPr>
        <w:contextualSpacing w:val="0"/>
      </w:pPr>
      <w:r w:rsidRPr="003E1668">
        <w:t xml:space="preserve">The employee agrees to be contactable and available for communication with </w:t>
      </w:r>
      <w:r w:rsidR="00C161BE" w:rsidRPr="003E1668">
        <w:t>AWH</w:t>
      </w:r>
      <w:r w:rsidRPr="003E1668">
        <w:t xml:space="preserve"> during the periods in which </w:t>
      </w:r>
      <w:r w:rsidR="005E242E">
        <w:t>H</w:t>
      </w:r>
      <w:r w:rsidRPr="003E1668">
        <w:t>ome</w:t>
      </w:r>
      <w:r w:rsidR="005E242E">
        <w:t>-B</w:t>
      </w:r>
      <w:r w:rsidRPr="003E1668">
        <w:t xml:space="preserve">ased </w:t>
      </w:r>
      <w:r w:rsidR="005E242E">
        <w:t>W</w:t>
      </w:r>
      <w:r w:rsidRPr="003E1668">
        <w:t>ork is carried out.</w:t>
      </w:r>
    </w:p>
    <w:p w14:paraId="4D2C0CD8" w14:textId="77777777" w:rsidR="006E6C7E" w:rsidRDefault="006E6C7E" w:rsidP="003A2E86">
      <w:pPr>
        <w:pStyle w:val="ListParagraph"/>
        <w:numPr>
          <w:ilvl w:val="0"/>
          <w:numId w:val="13"/>
        </w:numPr>
        <w:ind w:left="357" w:hanging="357"/>
        <w:contextualSpacing w:val="0"/>
      </w:pPr>
      <w:r>
        <w:t xml:space="preserve">The manager will communicate with the employee on an agreed schedule with an agreed agenda to discuss progress </w:t>
      </w:r>
      <w:r w:rsidR="00C11F87">
        <w:t xml:space="preserve">on work, </w:t>
      </w:r>
      <w:r>
        <w:t>but also to reduce</w:t>
      </w:r>
      <w:r w:rsidR="00C11F87">
        <w:t xml:space="preserve"> feelings of</w:t>
      </w:r>
      <w:r>
        <w:t xml:space="preserve"> isolation and check on the wellbeing of the employee.  This is documented in the </w:t>
      </w:r>
      <w:r w:rsidRPr="003E1668">
        <w:rPr>
          <w:i/>
        </w:rPr>
        <w:t>Working From Home Schedule (Attachment A)</w:t>
      </w:r>
      <w:r>
        <w:t>.</w:t>
      </w:r>
    </w:p>
    <w:p w14:paraId="2DF5A757" w14:textId="77777777" w:rsidR="00733F3E" w:rsidRPr="003E1668" w:rsidRDefault="00733F3E" w:rsidP="003E1668">
      <w:pPr>
        <w:spacing w:after="0"/>
      </w:pPr>
    </w:p>
    <w:p w14:paraId="44218B86" w14:textId="77777777" w:rsidR="0016328F" w:rsidRPr="003E1668" w:rsidRDefault="0016328F" w:rsidP="003A2E86">
      <w:pPr>
        <w:pStyle w:val="Style1"/>
        <w:numPr>
          <w:ilvl w:val="0"/>
          <w:numId w:val="4"/>
        </w:numPr>
        <w:spacing w:before="0" w:line="280" w:lineRule="atLeast"/>
        <w:rPr>
          <w:rFonts w:ascii="Arial Bold" w:hAnsi="Arial Bold" w:cs="Arial"/>
          <w:caps/>
          <w:color w:val="auto"/>
          <w:sz w:val="22"/>
          <w:szCs w:val="22"/>
        </w:rPr>
      </w:pPr>
      <w:r w:rsidRPr="003E1668">
        <w:rPr>
          <w:rFonts w:ascii="Arial Bold" w:hAnsi="Arial Bold" w:cs="Arial"/>
          <w:caps/>
          <w:color w:val="auto"/>
          <w:sz w:val="22"/>
          <w:szCs w:val="22"/>
        </w:rPr>
        <w:t>Performance</w:t>
      </w:r>
    </w:p>
    <w:p w14:paraId="55F26221" w14:textId="77777777" w:rsidR="0016328F" w:rsidRDefault="00C161BE" w:rsidP="003E1668">
      <w:r w:rsidRPr="003E1668">
        <w:t>AWH</w:t>
      </w:r>
      <w:r w:rsidR="0016328F" w:rsidRPr="003E1668">
        <w:t xml:space="preserve"> and the employee agree to establish and implement an agreed procedure, appropriate to the work, by which the performance of the employee at the </w:t>
      </w:r>
      <w:r w:rsidR="005E242E">
        <w:t>Home Office</w:t>
      </w:r>
      <w:r w:rsidR="0016328F" w:rsidRPr="003E1668">
        <w:t xml:space="preserve"> can be monitored.  A copy of this must be attached to this Agreement.</w:t>
      </w:r>
    </w:p>
    <w:p w14:paraId="4EAB6CA5" w14:textId="77777777" w:rsidR="00733F3E" w:rsidRPr="003E1668" w:rsidRDefault="00733F3E" w:rsidP="003E1668">
      <w:pPr>
        <w:spacing w:after="0"/>
      </w:pPr>
    </w:p>
    <w:p w14:paraId="2173DBEC" w14:textId="77777777" w:rsidR="0016328F" w:rsidRPr="003E1668" w:rsidRDefault="0016328F" w:rsidP="003A2E86">
      <w:pPr>
        <w:pStyle w:val="Style1"/>
        <w:numPr>
          <w:ilvl w:val="0"/>
          <w:numId w:val="4"/>
        </w:numPr>
        <w:spacing w:before="0" w:line="280" w:lineRule="atLeast"/>
        <w:rPr>
          <w:rFonts w:ascii="Arial Bold" w:hAnsi="Arial Bold" w:cs="Arial"/>
          <w:caps/>
          <w:color w:val="auto"/>
          <w:sz w:val="22"/>
          <w:szCs w:val="22"/>
        </w:rPr>
      </w:pPr>
      <w:r w:rsidRPr="003E1668">
        <w:rPr>
          <w:rFonts w:ascii="Arial Bold" w:hAnsi="Arial Bold" w:cs="Arial"/>
          <w:caps/>
          <w:color w:val="auto"/>
          <w:sz w:val="22"/>
          <w:szCs w:val="22"/>
        </w:rPr>
        <w:t xml:space="preserve">Termination of the </w:t>
      </w:r>
      <w:r w:rsidR="006E6C7E">
        <w:rPr>
          <w:rFonts w:ascii="Arial Bold" w:hAnsi="Arial Bold" w:cs="Arial"/>
          <w:caps/>
          <w:color w:val="auto"/>
          <w:sz w:val="22"/>
          <w:szCs w:val="22"/>
        </w:rPr>
        <w:t>WORKING FROM HOME AGREEMENT</w:t>
      </w:r>
    </w:p>
    <w:p w14:paraId="74C8A860" w14:textId="77777777" w:rsidR="0016328F" w:rsidRPr="003E1668" w:rsidRDefault="0016328F" w:rsidP="003A2E86">
      <w:pPr>
        <w:pStyle w:val="ListParagraph"/>
        <w:numPr>
          <w:ilvl w:val="0"/>
          <w:numId w:val="12"/>
        </w:numPr>
        <w:ind w:left="357" w:hanging="357"/>
        <w:contextualSpacing w:val="0"/>
      </w:pPr>
      <w:r w:rsidRPr="003E1668">
        <w:t xml:space="preserve">The agreement may be terminated by either party prior to </w:t>
      </w:r>
      <w:r w:rsidR="006E6C7E">
        <w:t>the stated end date</w:t>
      </w:r>
      <w:r w:rsidRPr="003E1668">
        <w:t>, provided that the party wishing to terminate gives reasonable notice.</w:t>
      </w:r>
    </w:p>
    <w:p w14:paraId="50F05B31" w14:textId="77777777" w:rsidR="0016328F" w:rsidRDefault="0016328F" w:rsidP="003A2E86">
      <w:pPr>
        <w:pStyle w:val="ListParagraph"/>
        <w:numPr>
          <w:ilvl w:val="0"/>
          <w:numId w:val="12"/>
        </w:numPr>
        <w:ind w:left="357" w:hanging="357"/>
        <w:contextualSpacing w:val="0"/>
      </w:pPr>
      <w:r w:rsidRPr="003E1668">
        <w:t>It is agreed that reasonable notice shall be four weeks if the previously agreed period for home based work was for six months</w:t>
      </w:r>
      <w:r w:rsidR="00733F3E">
        <w:t>;</w:t>
      </w:r>
      <w:r w:rsidRPr="003E1668">
        <w:t xml:space="preserve"> or two weeks if the previously agreed period for home based work was less than six months.</w:t>
      </w:r>
    </w:p>
    <w:p w14:paraId="2FE74B6E" w14:textId="77777777" w:rsidR="003E1668" w:rsidRDefault="003E1668" w:rsidP="003E1668"/>
    <w:p w14:paraId="574592A0" w14:textId="77777777" w:rsidR="00C11F87" w:rsidRPr="003E1668" w:rsidRDefault="00C11F87" w:rsidP="003A2E86">
      <w:pPr>
        <w:pStyle w:val="Style1"/>
        <w:numPr>
          <w:ilvl w:val="0"/>
          <w:numId w:val="4"/>
        </w:numPr>
        <w:spacing w:before="0" w:line="280" w:lineRule="atLeast"/>
        <w:rPr>
          <w:rFonts w:ascii="Arial Bold" w:hAnsi="Arial Bold" w:cs="Arial"/>
          <w:caps/>
          <w:color w:val="auto"/>
          <w:sz w:val="22"/>
          <w:szCs w:val="22"/>
        </w:rPr>
      </w:pPr>
      <w:r w:rsidRPr="003E1668">
        <w:rPr>
          <w:rFonts w:ascii="Arial Bold" w:hAnsi="Arial Bold" w:cs="Arial"/>
          <w:caps/>
          <w:color w:val="auto"/>
          <w:sz w:val="22"/>
          <w:szCs w:val="22"/>
        </w:rPr>
        <w:lastRenderedPageBreak/>
        <w:t>TRANSITION BACK TO THE WORKPLACE</w:t>
      </w:r>
    </w:p>
    <w:p w14:paraId="2316F1E6" w14:textId="77777777" w:rsidR="001017E4" w:rsidRDefault="006E6C7E" w:rsidP="00AB079A">
      <w:pPr>
        <w:spacing w:after="0"/>
      </w:pPr>
      <w:r>
        <w:t xml:space="preserve">Prior to </w:t>
      </w:r>
      <w:r w:rsidR="00C11F87">
        <w:t xml:space="preserve">the employee returning back to the workplace </w:t>
      </w:r>
      <w:r>
        <w:t>(whether by reaching the end date or with early termination), the manager and employee will plan for the return of the employee to the AWH office.  The manager is responsible for any associated communications with t</w:t>
      </w:r>
      <w:r w:rsidR="00C11F87">
        <w:t>he team the employee works with.</w:t>
      </w:r>
    </w:p>
    <w:p w14:paraId="424ABC00" w14:textId="77777777" w:rsidR="002E7221" w:rsidRPr="002E7221" w:rsidRDefault="002E7221">
      <w:pPr>
        <w:spacing w:after="0"/>
      </w:pPr>
    </w:p>
    <w:p w14:paraId="481B35B9" w14:textId="77777777" w:rsidR="001017E4" w:rsidRPr="003E1668" w:rsidRDefault="001017E4" w:rsidP="003E1668">
      <w:pPr>
        <w:pStyle w:val="Style1"/>
        <w:pageBreakBefore/>
        <w:spacing w:before="0" w:line="280" w:lineRule="atLeast"/>
        <w:rPr>
          <w:rFonts w:ascii="Arial Bold" w:hAnsi="Arial Bold" w:cs="Arial"/>
          <w:caps/>
          <w:color w:val="auto"/>
          <w:sz w:val="22"/>
          <w:szCs w:val="22"/>
        </w:rPr>
      </w:pPr>
      <w:r w:rsidRPr="003E1668">
        <w:rPr>
          <w:rFonts w:ascii="Arial Bold" w:hAnsi="Arial Bold" w:cs="Arial"/>
          <w:caps/>
          <w:color w:val="auto"/>
          <w:sz w:val="22"/>
          <w:szCs w:val="22"/>
        </w:rPr>
        <w:lastRenderedPageBreak/>
        <w:t>ATTACHMENT A</w:t>
      </w:r>
      <w:r w:rsidRPr="003E1668">
        <w:rPr>
          <w:rFonts w:ascii="Arial Bold" w:hAnsi="Arial Bold" w:cs="Arial"/>
          <w:caps/>
          <w:color w:val="auto"/>
          <w:sz w:val="22"/>
          <w:szCs w:val="22"/>
        </w:rPr>
        <w:tab/>
        <w:t xml:space="preserve">Working </w:t>
      </w:r>
      <w:r w:rsidR="005E242E">
        <w:rPr>
          <w:rFonts w:ascii="Arial Bold" w:hAnsi="Arial Bold" w:cs="Arial"/>
          <w:caps/>
          <w:color w:val="auto"/>
          <w:sz w:val="22"/>
          <w:szCs w:val="22"/>
        </w:rPr>
        <w:t>from</w:t>
      </w:r>
      <w:r w:rsidR="005E242E" w:rsidRPr="003E1668">
        <w:rPr>
          <w:rFonts w:ascii="Arial Bold" w:hAnsi="Arial Bold" w:cs="Arial"/>
          <w:caps/>
          <w:color w:val="auto"/>
          <w:sz w:val="22"/>
          <w:szCs w:val="22"/>
        </w:rPr>
        <w:t xml:space="preserve"> </w:t>
      </w:r>
      <w:r w:rsidRPr="003E1668">
        <w:rPr>
          <w:rFonts w:ascii="Arial Bold" w:hAnsi="Arial Bold" w:cs="Arial"/>
          <w:caps/>
          <w:color w:val="auto"/>
          <w:sz w:val="22"/>
          <w:szCs w:val="22"/>
        </w:rPr>
        <w:t>Home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3421"/>
        <w:gridCol w:w="2678"/>
      </w:tblGrid>
      <w:tr w:rsidR="00733F3E" w:rsidRPr="00733F3E" w14:paraId="3ECDAE81" w14:textId="77777777" w:rsidTr="00C4539F">
        <w:tc>
          <w:tcPr>
            <w:tcW w:w="8778" w:type="dxa"/>
            <w:gridSpan w:val="3"/>
            <w:tcBorders>
              <w:bottom w:val="nil"/>
              <w:right w:val="single" w:sz="4" w:space="0" w:color="auto"/>
            </w:tcBorders>
            <w:shd w:val="clear" w:color="auto" w:fill="D9D9D9" w:themeFill="background1" w:themeFillShade="D9"/>
            <w:vAlign w:val="center"/>
          </w:tcPr>
          <w:p w14:paraId="56E8DF5C" w14:textId="77777777" w:rsidR="00733F3E" w:rsidRPr="003E1668" w:rsidRDefault="00733F3E" w:rsidP="00895AB2">
            <w:pPr>
              <w:rPr>
                <w:rFonts w:cs="Arial"/>
                <w:b/>
                <w:bCs/>
                <w:caps/>
                <w:spacing w:val="0"/>
              </w:rPr>
            </w:pPr>
            <w:r w:rsidRPr="003E1668">
              <w:rPr>
                <w:rFonts w:cs="Arial"/>
                <w:b/>
                <w:bCs/>
              </w:rPr>
              <w:t>Employee Details:</w:t>
            </w:r>
          </w:p>
        </w:tc>
      </w:tr>
      <w:tr w:rsidR="00895AB2" w:rsidRPr="00E14FFD" w14:paraId="5219494A" w14:textId="77777777" w:rsidTr="0014290D">
        <w:trPr>
          <w:trHeight w:hRule="exact" w:val="510"/>
        </w:trPr>
        <w:tc>
          <w:tcPr>
            <w:tcW w:w="2679" w:type="dxa"/>
          </w:tcPr>
          <w:p w14:paraId="73AC5BC8" w14:textId="77777777" w:rsidR="00895AB2" w:rsidRPr="003E1668" w:rsidRDefault="00895AB2" w:rsidP="0014290D">
            <w:pPr>
              <w:rPr>
                <w:rFonts w:cs="Arial"/>
                <w:bCs/>
                <w:spacing w:val="0"/>
              </w:rPr>
            </w:pPr>
            <w:r w:rsidRPr="003E1668">
              <w:rPr>
                <w:rFonts w:cs="Arial"/>
                <w:bCs/>
                <w:spacing w:val="0"/>
              </w:rPr>
              <w:t>Employee Name:</w:t>
            </w:r>
          </w:p>
        </w:tc>
        <w:sdt>
          <w:sdtPr>
            <w:rPr>
              <w:rFonts w:cs="Arial"/>
              <w:bCs/>
              <w:caps/>
              <w:spacing w:val="0"/>
            </w:rPr>
            <w:id w:val="-90246606"/>
            <w:placeholder>
              <w:docPart w:val="9CE2B19E80F84FDEAEEB6A9EA7569B25"/>
            </w:placeholder>
            <w:showingPlcHdr/>
          </w:sdtPr>
          <w:sdtEndPr/>
          <w:sdtContent>
            <w:tc>
              <w:tcPr>
                <w:tcW w:w="6099" w:type="dxa"/>
                <w:gridSpan w:val="2"/>
                <w:tcBorders>
                  <w:top w:val="single" w:sz="4" w:space="0" w:color="auto"/>
                </w:tcBorders>
              </w:tcPr>
              <w:p w14:paraId="364A0E74" w14:textId="77777777" w:rsidR="00895AB2" w:rsidRPr="003E1668" w:rsidRDefault="00190528" w:rsidP="0014290D">
                <w:pPr>
                  <w:rPr>
                    <w:rFonts w:cs="Arial"/>
                    <w:bCs/>
                    <w:caps/>
                    <w:spacing w:val="0"/>
                  </w:rPr>
                </w:pPr>
                <w:r w:rsidRPr="0014290D">
                  <w:rPr>
                    <w:rStyle w:val="PlaceholderText"/>
                  </w:rPr>
                  <w:t>Click or tap here to enter text.</w:t>
                </w:r>
              </w:p>
            </w:tc>
          </w:sdtContent>
        </w:sdt>
      </w:tr>
      <w:tr w:rsidR="00895AB2" w:rsidRPr="00E14FFD" w14:paraId="100495FC" w14:textId="77777777" w:rsidTr="0014290D">
        <w:trPr>
          <w:trHeight w:hRule="exact" w:val="510"/>
        </w:trPr>
        <w:tc>
          <w:tcPr>
            <w:tcW w:w="2679" w:type="dxa"/>
          </w:tcPr>
          <w:p w14:paraId="2F1D6ADC" w14:textId="77777777" w:rsidR="00895AB2" w:rsidRPr="003E1668" w:rsidRDefault="00895AB2" w:rsidP="0014290D">
            <w:pPr>
              <w:rPr>
                <w:rFonts w:cs="Arial"/>
                <w:bCs/>
                <w:spacing w:val="0"/>
              </w:rPr>
            </w:pPr>
            <w:r w:rsidRPr="003E1668">
              <w:rPr>
                <w:rFonts w:cs="Arial"/>
                <w:bCs/>
                <w:spacing w:val="0"/>
              </w:rPr>
              <w:t>Position:</w:t>
            </w:r>
          </w:p>
        </w:tc>
        <w:sdt>
          <w:sdtPr>
            <w:rPr>
              <w:rFonts w:cs="Arial"/>
              <w:bCs/>
              <w:spacing w:val="0"/>
            </w:rPr>
            <w:id w:val="2042321123"/>
            <w:placeholder>
              <w:docPart w:val="9CE2B19E80F84FDEAEEB6A9EA7569B25"/>
            </w:placeholder>
            <w:showingPlcHdr/>
          </w:sdtPr>
          <w:sdtEndPr/>
          <w:sdtContent>
            <w:tc>
              <w:tcPr>
                <w:tcW w:w="6099" w:type="dxa"/>
                <w:gridSpan w:val="2"/>
              </w:tcPr>
              <w:p w14:paraId="16993EA2" w14:textId="77777777" w:rsidR="00895AB2" w:rsidRPr="003E1668" w:rsidRDefault="00190528" w:rsidP="0014290D">
                <w:pPr>
                  <w:rPr>
                    <w:rFonts w:cs="Arial"/>
                    <w:bCs/>
                    <w:spacing w:val="0"/>
                  </w:rPr>
                </w:pPr>
                <w:r w:rsidRPr="003C0099">
                  <w:rPr>
                    <w:rStyle w:val="PlaceholderText"/>
                  </w:rPr>
                  <w:t>Click or tap here to enter text.</w:t>
                </w:r>
              </w:p>
            </w:tc>
          </w:sdtContent>
        </w:sdt>
      </w:tr>
      <w:tr w:rsidR="00895AB2" w:rsidRPr="00E14FFD" w14:paraId="18E7E7D8" w14:textId="77777777" w:rsidTr="0014290D">
        <w:trPr>
          <w:trHeight w:val="851"/>
        </w:trPr>
        <w:tc>
          <w:tcPr>
            <w:tcW w:w="2679" w:type="dxa"/>
          </w:tcPr>
          <w:p w14:paraId="1AFAA2D1" w14:textId="77777777" w:rsidR="00895AB2" w:rsidRPr="003E1668" w:rsidRDefault="00895AB2" w:rsidP="0014290D">
            <w:pPr>
              <w:rPr>
                <w:rFonts w:cs="Arial"/>
                <w:bCs/>
                <w:spacing w:val="0"/>
              </w:rPr>
            </w:pPr>
            <w:r w:rsidRPr="003E1668">
              <w:rPr>
                <w:rFonts w:cs="Arial"/>
                <w:bCs/>
                <w:spacing w:val="0"/>
              </w:rPr>
              <w:t>Home Office Address:</w:t>
            </w:r>
          </w:p>
        </w:tc>
        <w:tc>
          <w:tcPr>
            <w:tcW w:w="6099" w:type="dxa"/>
            <w:gridSpan w:val="2"/>
          </w:tcPr>
          <w:sdt>
            <w:sdtPr>
              <w:rPr>
                <w:rFonts w:cs="Arial"/>
                <w:bCs/>
                <w:spacing w:val="0"/>
              </w:rPr>
              <w:id w:val="2076621906"/>
              <w:placeholder>
                <w:docPart w:val="9CE2B19E80F84FDEAEEB6A9EA7569B25"/>
              </w:placeholder>
              <w:showingPlcHdr/>
            </w:sdtPr>
            <w:sdtEndPr/>
            <w:sdtContent>
              <w:p w14:paraId="1C44DD3B" w14:textId="77777777" w:rsidR="00895AB2" w:rsidRPr="003E1668" w:rsidRDefault="00190528" w:rsidP="0014290D">
                <w:pPr>
                  <w:rPr>
                    <w:rFonts w:cs="Arial"/>
                    <w:bCs/>
                    <w:spacing w:val="0"/>
                  </w:rPr>
                </w:pPr>
                <w:r w:rsidRPr="003C0099">
                  <w:rPr>
                    <w:rStyle w:val="PlaceholderText"/>
                  </w:rPr>
                  <w:t>Click or tap here to enter text.</w:t>
                </w:r>
              </w:p>
            </w:sdtContent>
          </w:sdt>
        </w:tc>
      </w:tr>
      <w:tr w:rsidR="00895AB2" w:rsidRPr="00E14FFD" w14:paraId="7298BD16" w14:textId="77777777" w:rsidTr="0014290D">
        <w:trPr>
          <w:trHeight w:hRule="exact" w:val="510"/>
        </w:trPr>
        <w:tc>
          <w:tcPr>
            <w:tcW w:w="2679" w:type="dxa"/>
          </w:tcPr>
          <w:p w14:paraId="13B600EB" w14:textId="77777777" w:rsidR="00895AB2" w:rsidRPr="003E1668" w:rsidRDefault="00895AB2" w:rsidP="0014290D">
            <w:pPr>
              <w:rPr>
                <w:rFonts w:cs="Arial"/>
                <w:bCs/>
                <w:caps/>
                <w:spacing w:val="0"/>
              </w:rPr>
            </w:pPr>
            <w:r w:rsidRPr="003E1668">
              <w:rPr>
                <w:rFonts w:cs="Arial"/>
                <w:bCs/>
                <w:spacing w:val="0"/>
              </w:rPr>
              <w:t>Home Office Phone:</w:t>
            </w:r>
          </w:p>
        </w:tc>
        <w:sdt>
          <w:sdtPr>
            <w:rPr>
              <w:rFonts w:cs="Arial"/>
              <w:bCs/>
              <w:spacing w:val="0"/>
            </w:rPr>
            <w:id w:val="-196312102"/>
            <w:placeholder>
              <w:docPart w:val="9CE2B19E80F84FDEAEEB6A9EA7569B25"/>
            </w:placeholder>
            <w:showingPlcHdr/>
          </w:sdtPr>
          <w:sdtEndPr/>
          <w:sdtContent>
            <w:tc>
              <w:tcPr>
                <w:tcW w:w="6099" w:type="dxa"/>
                <w:gridSpan w:val="2"/>
              </w:tcPr>
              <w:p w14:paraId="484DFABB" w14:textId="77777777" w:rsidR="00895AB2" w:rsidRPr="003E1668" w:rsidRDefault="00190528" w:rsidP="0014290D">
                <w:pPr>
                  <w:rPr>
                    <w:rFonts w:cs="Arial"/>
                    <w:bCs/>
                    <w:spacing w:val="0"/>
                  </w:rPr>
                </w:pPr>
                <w:r w:rsidRPr="003C0099">
                  <w:rPr>
                    <w:rStyle w:val="PlaceholderText"/>
                  </w:rPr>
                  <w:t>Click or tap here to enter text.</w:t>
                </w:r>
              </w:p>
            </w:tc>
          </w:sdtContent>
        </w:sdt>
      </w:tr>
      <w:tr w:rsidR="00895AB2" w:rsidRPr="00E14FFD" w14:paraId="1E4392F5" w14:textId="77777777" w:rsidTr="0014290D">
        <w:trPr>
          <w:trHeight w:hRule="exact" w:val="510"/>
        </w:trPr>
        <w:tc>
          <w:tcPr>
            <w:tcW w:w="2679" w:type="dxa"/>
          </w:tcPr>
          <w:p w14:paraId="689AD712" w14:textId="77777777" w:rsidR="00895AB2" w:rsidRPr="003E1668" w:rsidRDefault="00895AB2" w:rsidP="0014290D">
            <w:pPr>
              <w:rPr>
                <w:rFonts w:cs="Arial"/>
                <w:bCs/>
                <w:caps/>
                <w:spacing w:val="0"/>
              </w:rPr>
            </w:pPr>
            <w:r w:rsidRPr="003E1668">
              <w:rPr>
                <w:rFonts w:cs="Arial"/>
                <w:bCs/>
                <w:spacing w:val="0"/>
              </w:rPr>
              <w:t>Email:</w:t>
            </w:r>
          </w:p>
        </w:tc>
        <w:sdt>
          <w:sdtPr>
            <w:rPr>
              <w:rFonts w:cs="Arial"/>
              <w:bCs/>
              <w:spacing w:val="0"/>
            </w:rPr>
            <w:id w:val="1319150140"/>
            <w:placeholder>
              <w:docPart w:val="9CE2B19E80F84FDEAEEB6A9EA7569B25"/>
            </w:placeholder>
            <w:showingPlcHdr/>
          </w:sdtPr>
          <w:sdtEndPr/>
          <w:sdtContent>
            <w:tc>
              <w:tcPr>
                <w:tcW w:w="6099" w:type="dxa"/>
                <w:gridSpan w:val="2"/>
              </w:tcPr>
              <w:p w14:paraId="1739C4E7" w14:textId="77777777" w:rsidR="00895AB2" w:rsidRPr="003E1668" w:rsidRDefault="00190528" w:rsidP="0014290D">
                <w:pPr>
                  <w:rPr>
                    <w:rFonts w:cs="Arial"/>
                    <w:bCs/>
                    <w:spacing w:val="0"/>
                  </w:rPr>
                </w:pPr>
                <w:r w:rsidRPr="003C0099">
                  <w:rPr>
                    <w:rStyle w:val="PlaceholderText"/>
                  </w:rPr>
                  <w:t>Click or tap here to enter text.</w:t>
                </w:r>
              </w:p>
            </w:tc>
          </w:sdtContent>
        </w:sdt>
      </w:tr>
      <w:tr w:rsidR="00895AB2" w:rsidRPr="00E14FFD" w14:paraId="30E97346" w14:textId="77777777" w:rsidTr="0014290D">
        <w:tc>
          <w:tcPr>
            <w:tcW w:w="2679" w:type="dxa"/>
          </w:tcPr>
          <w:p w14:paraId="21698DF5" w14:textId="77777777" w:rsidR="00895AB2" w:rsidRPr="003E1668" w:rsidRDefault="00895AB2" w:rsidP="0014290D">
            <w:pPr>
              <w:rPr>
                <w:rFonts w:cs="Arial"/>
                <w:bCs/>
                <w:caps/>
                <w:spacing w:val="0"/>
              </w:rPr>
            </w:pPr>
            <w:r w:rsidRPr="003E1668">
              <w:rPr>
                <w:rFonts w:cs="Arial"/>
                <w:bCs/>
                <w:spacing w:val="0"/>
              </w:rPr>
              <w:t xml:space="preserve">Days at </w:t>
            </w:r>
            <w:r w:rsidR="00733F3E">
              <w:rPr>
                <w:rFonts w:cs="Arial"/>
                <w:bCs/>
                <w:spacing w:val="0"/>
              </w:rPr>
              <w:t>Home Office</w:t>
            </w:r>
            <w:r w:rsidR="00A73DCD" w:rsidRPr="003E1668">
              <w:rPr>
                <w:rFonts w:cs="Arial"/>
                <w:bCs/>
                <w:spacing w:val="0"/>
              </w:rPr>
              <w:t xml:space="preserve"> per week</w:t>
            </w:r>
            <w:r w:rsidRPr="003E1668">
              <w:rPr>
                <w:rFonts w:cs="Arial"/>
                <w:bCs/>
                <w:spacing w:val="0"/>
              </w:rPr>
              <w:t>:</w:t>
            </w:r>
          </w:p>
        </w:tc>
        <w:sdt>
          <w:sdtPr>
            <w:rPr>
              <w:rFonts w:cs="Arial"/>
              <w:bCs/>
              <w:spacing w:val="0"/>
            </w:rPr>
            <w:id w:val="794555657"/>
            <w:placeholder>
              <w:docPart w:val="9CE2B19E80F84FDEAEEB6A9EA7569B25"/>
            </w:placeholder>
            <w:showingPlcHdr/>
          </w:sdtPr>
          <w:sdtEndPr/>
          <w:sdtContent>
            <w:tc>
              <w:tcPr>
                <w:tcW w:w="6099" w:type="dxa"/>
                <w:gridSpan w:val="2"/>
              </w:tcPr>
              <w:p w14:paraId="6977B862" w14:textId="77777777" w:rsidR="00895AB2" w:rsidRPr="003E1668" w:rsidRDefault="00190528" w:rsidP="0014290D">
                <w:pPr>
                  <w:rPr>
                    <w:rFonts w:cs="Arial"/>
                    <w:bCs/>
                    <w:spacing w:val="0"/>
                  </w:rPr>
                </w:pPr>
                <w:r w:rsidRPr="003C0099">
                  <w:rPr>
                    <w:rStyle w:val="PlaceholderText"/>
                  </w:rPr>
                  <w:t>Click or tap here to enter text.</w:t>
                </w:r>
              </w:p>
            </w:tc>
          </w:sdtContent>
        </w:sdt>
      </w:tr>
      <w:tr w:rsidR="00895AB2" w:rsidRPr="00E14FFD" w14:paraId="4BF1FB11" w14:textId="77777777" w:rsidTr="0014290D">
        <w:trPr>
          <w:trHeight w:hRule="exact" w:val="677"/>
        </w:trPr>
        <w:tc>
          <w:tcPr>
            <w:tcW w:w="2679" w:type="dxa"/>
          </w:tcPr>
          <w:p w14:paraId="06F81EF2" w14:textId="77777777" w:rsidR="00895AB2" w:rsidRPr="003E1668" w:rsidRDefault="00895AB2" w:rsidP="0014290D">
            <w:pPr>
              <w:rPr>
                <w:rFonts w:cs="Arial"/>
                <w:bCs/>
                <w:caps/>
                <w:spacing w:val="0"/>
              </w:rPr>
            </w:pPr>
            <w:r w:rsidRPr="003E1668">
              <w:rPr>
                <w:rFonts w:cs="Arial"/>
                <w:bCs/>
                <w:spacing w:val="0"/>
              </w:rPr>
              <w:t xml:space="preserve">Days at </w:t>
            </w:r>
            <w:r w:rsidR="00C161BE" w:rsidRPr="003E1668">
              <w:rPr>
                <w:rFonts w:cs="Arial"/>
                <w:bCs/>
                <w:spacing w:val="0"/>
              </w:rPr>
              <w:t>AWH</w:t>
            </w:r>
            <w:r w:rsidRPr="003E1668">
              <w:rPr>
                <w:rFonts w:cs="Arial"/>
                <w:bCs/>
                <w:spacing w:val="0"/>
              </w:rPr>
              <w:t xml:space="preserve"> work site</w:t>
            </w:r>
            <w:r w:rsidR="00A73DCD" w:rsidRPr="003E1668">
              <w:rPr>
                <w:rFonts w:cs="Arial"/>
                <w:bCs/>
                <w:spacing w:val="0"/>
              </w:rPr>
              <w:t xml:space="preserve"> per week</w:t>
            </w:r>
            <w:r w:rsidRPr="003E1668">
              <w:rPr>
                <w:rFonts w:cs="Arial"/>
                <w:bCs/>
                <w:spacing w:val="0"/>
              </w:rPr>
              <w:t>:</w:t>
            </w:r>
          </w:p>
        </w:tc>
        <w:sdt>
          <w:sdtPr>
            <w:rPr>
              <w:rFonts w:cs="Arial"/>
              <w:bCs/>
              <w:spacing w:val="0"/>
            </w:rPr>
            <w:id w:val="-1401746537"/>
            <w:placeholder>
              <w:docPart w:val="9CE2B19E80F84FDEAEEB6A9EA7569B25"/>
            </w:placeholder>
            <w:showingPlcHdr/>
          </w:sdtPr>
          <w:sdtEndPr/>
          <w:sdtContent>
            <w:tc>
              <w:tcPr>
                <w:tcW w:w="6099" w:type="dxa"/>
                <w:gridSpan w:val="2"/>
              </w:tcPr>
              <w:p w14:paraId="77C7ED92" w14:textId="77777777" w:rsidR="00895AB2" w:rsidRPr="003E1668" w:rsidRDefault="00190528" w:rsidP="0014290D">
                <w:pPr>
                  <w:rPr>
                    <w:rFonts w:cs="Arial"/>
                    <w:bCs/>
                    <w:spacing w:val="0"/>
                  </w:rPr>
                </w:pPr>
                <w:r w:rsidRPr="003C0099">
                  <w:rPr>
                    <w:rStyle w:val="PlaceholderText"/>
                  </w:rPr>
                  <w:t>Click or tap here to enter text.</w:t>
                </w:r>
              </w:p>
            </w:tc>
          </w:sdtContent>
        </w:sdt>
      </w:tr>
      <w:tr w:rsidR="00895AB2" w:rsidRPr="00E14FFD" w14:paraId="0755D4D4" w14:textId="77777777" w:rsidTr="0014290D">
        <w:trPr>
          <w:trHeight w:hRule="exact" w:val="510"/>
        </w:trPr>
        <w:tc>
          <w:tcPr>
            <w:tcW w:w="2679" w:type="dxa"/>
          </w:tcPr>
          <w:p w14:paraId="1D398CED" w14:textId="77777777" w:rsidR="00895AB2" w:rsidRPr="003E1668" w:rsidRDefault="00895AB2" w:rsidP="0014290D">
            <w:pPr>
              <w:rPr>
                <w:rFonts w:cs="Arial"/>
                <w:bCs/>
                <w:caps/>
                <w:spacing w:val="0"/>
              </w:rPr>
            </w:pPr>
            <w:r w:rsidRPr="003E1668">
              <w:rPr>
                <w:rFonts w:cs="Arial"/>
                <w:bCs/>
                <w:spacing w:val="0"/>
              </w:rPr>
              <w:t>Commencement Date:</w:t>
            </w:r>
          </w:p>
        </w:tc>
        <w:sdt>
          <w:sdtPr>
            <w:rPr>
              <w:rFonts w:cs="Arial"/>
              <w:bCs/>
              <w:spacing w:val="0"/>
            </w:rPr>
            <w:id w:val="290557834"/>
            <w:placeholder>
              <w:docPart w:val="FD7DEFA7E6E34BFABF1C0BF25EAF3EB9"/>
            </w:placeholder>
            <w:showingPlcHdr/>
            <w:date>
              <w:dateFormat w:val="d/MM/yyyy"/>
              <w:lid w:val="en-AU"/>
              <w:storeMappedDataAs w:val="dateTime"/>
              <w:calendar w:val="gregorian"/>
            </w:date>
          </w:sdtPr>
          <w:sdtEndPr/>
          <w:sdtContent>
            <w:tc>
              <w:tcPr>
                <w:tcW w:w="6099" w:type="dxa"/>
                <w:gridSpan w:val="2"/>
              </w:tcPr>
              <w:p w14:paraId="43E01A18" w14:textId="77777777" w:rsidR="00895AB2" w:rsidRPr="003E1668" w:rsidRDefault="00190528" w:rsidP="0014290D">
                <w:pPr>
                  <w:rPr>
                    <w:rFonts w:cs="Arial"/>
                    <w:bCs/>
                    <w:spacing w:val="0"/>
                  </w:rPr>
                </w:pPr>
                <w:r w:rsidRPr="003C0099">
                  <w:rPr>
                    <w:rStyle w:val="PlaceholderText"/>
                  </w:rPr>
                  <w:t>Click or tap to enter a date.</w:t>
                </w:r>
              </w:p>
            </w:tc>
          </w:sdtContent>
        </w:sdt>
      </w:tr>
      <w:tr w:rsidR="00895AB2" w:rsidRPr="00E14FFD" w14:paraId="76AD9FD0" w14:textId="77777777" w:rsidTr="0014290D">
        <w:trPr>
          <w:trHeight w:hRule="exact" w:val="510"/>
        </w:trPr>
        <w:tc>
          <w:tcPr>
            <w:tcW w:w="2679" w:type="dxa"/>
          </w:tcPr>
          <w:p w14:paraId="02D26EC9" w14:textId="77777777" w:rsidR="00895AB2" w:rsidRPr="003E1668" w:rsidRDefault="00895AB2" w:rsidP="0014290D">
            <w:pPr>
              <w:rPr>
                <w:rFonts w:cs="Arial"/>
                <w:bCs/>
                <w:spacing w:val="0"/>
              </w:rPr>
            </w:pPr>
            <w:r w:rsidRPr="003E1668">
              <w:rPr>
                <w:rFonts w:cs="Arial"/>
                <w:bCs/>
                <w:spacing w:val="0"/>
              </w:rPr>
              <w:t>End Date:</w:t>
            </w:r>
          </w:p>
        </w:tc>
        <w:sdt>
          <w:sdtPr>
            <w:rPr>
              <w:rFonts w:cs="Arial"/>
              <w:bCs/>
              <w:spacing w:val="0"/>
            </w:rPr>
            <w:id w:val="-1168699119"/>
            <w:placeholder>
              <w:docPart w:val="FD7DEFA7E6E34BFABF1C0BF25EAF3EB9"/>
            </w:placeholder>
            <w:showingPlcHdr/>
            <w:date>
              <w:dateFormat w:val="d/MM/yyyy"/>
              <w:lid w:val="en-AU"/>
              <w:storeMappedDataAs w:val="dateTime"/>
              <w:calendar w:val="gregorian"/>
            </w:date>
          </w:sdtPr>
          <w:sdtEndPr/>
          <w:sdtContent>
            <w:tc>
              <w:tcPr>
                <w:tcW w:w="6099" w:type="dxa"/>
                <w:gridSpan w:val="2"/>
              </w:tcPr>
              <w:p w14:paraId="5DF0B71C" w14:textId="77777777" w:rsidR="00895AB2" w:rsidRPr="003E1668" w:rsidRDefault="00190528" w:rsidP="0014290D">
                <w:pPr>
                  <w:rPr>
                    <w:rFonts w:cs="Arial"/>
                    <w:bCs/>
                    <w:spacing w:val="0"/>
                  </w:rPr>
                </w:pPr>
                <w:r w:rsidRPr="003C0099">
                  <w:rPr>
                    <w:rStyle w:val="PlaceholderText"/>
                  </w:rPr>
                  <w:t>Click or tap to enter a date.</w:t>
                </w:r>
              </w:p>
            </w:tc>
          </w:sdtContent>
        </w:sdt>
      </w:tr>
      <w:tr w:rsidR="006E6C7E" w:rsidRPr="00550A33" w14:paraId="26A0E649" w14:textId="77777777" w:rsidTr="0014290D">
        <w:trPr>
          <w:trHeight w:hRule="exact" w:val="699"/>
        </w:trPr>
        <w:tc>
          <w:tcPr>
            <w:tcW w:w="2679" w:type="dxa"/>
          </w:tcPr>
          <w:p w14:paraId="7DD8DBF4" w14:textId="77777777" w:rsidR="006E6C7E" w:rsidRPr="00550A33" w:rsidRDefault="006E6C7E" w:rsidP="0014290D">
            <w:pPr>
              <w:rPr>
                <w:rFonts w:cs="Arial"/>
                <w:bCs/>
                <w:caps/>
                <w:spacing w:val="0"/>
              </w:rPr>
            </w:pPr>
            <w:r w:rsidRPr="00550A33">
              <w:rPr>
                <w:rFonts w:cs="Arial"/>
                <w:bCs/>
                <w:spacing w:val="0"/>
              </w:rPr>
              <w:t xml:space="preserve">Hours of work per week at </w:t>
            </w:r>
            <w:r>
              <w:rPr>
                <w:rFonts w:cs="Arial"/>
                <w:bCs/>
                <w:spacing w:val="0"/>
              </w:rPr>
              <w:t>Home Office</w:t>
            </w:r>
            <w:r w:rsidRPr="00550A33">
              <w:rPr>
                <w:rFonts w:cs="Arial"/>
                <w:bCs/>
                <w:spacing w:val="0"/>
              </w:rPr>
              <w:t>:</w:t>
            </w:r>
          </w:p>
        </w:tc>
        <w:sdt>
          <w:sdtPr>
            <w:rPr>
              <w:rFonts w:cs="Arial"/>
              <w:bCs/>
              <w:spacing w:val="0"/>
            </w:rPr>
            <w:id w:val="814842999"/>
            <w:placeholder>
              <w:docPart w:val="9CE2B19E80F84FDEAEEB6A9EA7569B25"/>
            </w:placeholder>
            <w:showingPlcHdr/>
          </w:sdtPr>
          <w:sdtEndPr/>
          <w:sdtContent>
            <w:tc>
              <w:tcPr>
                <w:tcW w:w="6099" w:type="dxa"/>
                <w:gridSpan w:val="2"/>
              </w:tcPr>
              <w:p w14:paraId="037B2757" w14:textId="77777777" w:rsidR="006E6C7E" w:rsidRPr="00550A33" w:rsidRDefault="00190528" w:rsidP="0014290D">
                <w:pPr>
                  <w:rPr>
                    <w:rFonts w:cs="Arial"/>
                    <w:bCs/>
                    <w:spacing w:val="0"/>
                  </w:rPr>
                </w:pPr>
                <w:r w:rsidRPr="003C0099">
                  <w:rPr>
                    <w:rStyle w:val="PlaceholderText"/>
                  </w:rPr>
                  <w:t>Click or tap here to enter text.</w:t>
                </w:r>
              </w:p>
            </w:tc>
          </w:sdtContent>
        </w:sdt>
      </w:tr>
      <w:tr w:rsidR="00895AB2" w:rsidRPr="00E14FFD" w14:paraId="42C9A725" w14:textId="77777777" w:rsidTr="0014290D">
        <w:trPr>
          <w:trHeight w:hRule="exact" w:val="633"/>
        </w:trPr>
        <w:tc>
          <w:tcPr>
            <w:tcW w:w="2679" w:type="dxa"/>
          </w:tcPr>
          <w:p w14:paraId="05AF4269" w14:textId="77777777" w:rsidR="00895AB2" w:rsidRPr="003E1668" w:rsidRDefault="006E6C7E" w:rsidP="0014290D">
            <w:pPr>
              <w:rPr>
                <w:rFonts w:cs="Arial"/>
                <w:bCs/>
                <w:caps/>
                <w:spacing w:val="0"/>
              </w:rPr>
            </w:pPr>
            <w:r>
              <w:rPr>
                <w:rFonts w:cs="Arial"/>
                <w:bCs/>
                <w:spacing w:val="0"/>
              </w:rPr>
              <w:t>Communication frequency:</w:t>
            </w:r>
          </w:p>
        </w:tc>
        <w:sdt>
          <w:sdtPr>
            <w:rPr>
              <w:rFonts w:cs="Arial"/>
              <w:bCs/>
              <w:spacing w:val="0"/>
            </w:rPr>
            <w:id w:val="1656885783"/>
            <w:placeholder>
              <w:docPart w:val="9CE2B19E80F84FDEAEEB6A9EA7569B25"/>
            </w:placeholder>
            <w:showingPlcHdr/>
          </w:sdtPr>
          <w:sdtEndPr/>
          <w:sdtContent>
            <w:tc>
              <w:tcPr>
                <w:tcW w:w="6099" w:type="dxa"/>
                <w:gridSpan w:val="2"/>
              </w:tcPr>
              <w:p w14:paraId="2F9358FD" w14:textId="77777777" w:rsidR="00895AB2" w:rsidRPr="003E1668" w:rsidRDefault="00190528" w:rsidP="0014290D">
                <w:pPr>
                  <w:rPr>
                    <w:rFonts w:cs="Arial"/>
                    <w:bCs/>
                    <w:spacing w:val="0"/>
                  </w:rPr>
                </w:pPr>
                <w:r w:rsidRPr="003C0099">
                  <w:rPr>
                    <w:rStyle w:val="PlaceholderText"/>
                  </w:rPr>
                  <w:t>Click or tap here to enter text.</w:t>
                </w:r>
              </w:p>
            </w:tc>
          </w:sdtContent>
        </w:sdt>
      </w:tr>
      <w:tr w:rsidR="006E6C7E" w:rsidRPr="00E14FFD" w14:paraId="7311BE96" w14:textId="77777777" w:rsidTr="0014290D">
        <w:trPr>
          <w:trHeight w:val="851"/>
        </w:trPr>
        <w:tc>
          <w:tcPr>
            <w:tcW w:w="2679" w:type="dxa"/>
          </w:tcPr>
          <w:p w14:paraId="4D1E09FC" w14:textId="77777777" w:rsidR="006E6C7E" w:rsidRDefault="006E6C7E" w:rsidP="0014290D">
            <w:pPr>
              <w:rPr>
                <w:rFonts w:cs="Arial"/>
                <w:bCs/>
                <w:spacing w:val="0"/>
              </w:rPr>
            </w:pPr>
            <w:r>
              <w:rPr>
                <w:rFonts w:cs="Arial"/>
                <w:bCs/>
                <w:spacing w:val="0"/>
              </w:rPr>
              <w:t>Communication agenda:</w:t>
            </w:r>
          </w:p>
        </w:tc>
        <w:sdt>
          <w:sdtPr>
            <w:rPr>
              <w:rFonts w:cs="Arial"/>
              <w:bCs/>
              <w:spacing w:val="0"/>
            </w:rPr>
            <w:id w:val="917595655"/>
            <w:placeholder>
              <w:docPart w:val="9CE2B19E80F84FDEAEEB6A9EA7569B25"/>
            </w:placeholder>
            <w:showingPlcHdr/>
          </w:sdtPr>
          <w:sdtEndPr/>
          <w:sdtContent>
            <w:tc>
              <w:tcPr>
                <w:tcW w:w="6099" w:type="dxa"/>
                <w:gridSpan w:val="2"/>
              </w:tcPr>
              <w:p w14:paraId="1471F6B2" w14:textId="77777777" w:rsidR="006E6C7E" w:rsidRPr="002E7221" w:rsidRDefault="00190528" w:rsidP="0014290D">
                <w:pPr>
                  <w:rPr>
                    <w:rFonts w:cs="Arial"/>
                    <w:bCs/>
                    <w:spacing w:val="0"/>
                  </w:rPr>
                </w:pPr>
                <w:r w:rsidRPr="003C0099">
                  <w:rPr>
                    <w:rStyle w:val="PlaceholderText"/>
                  </w:rPr>
                  <w:t>Click or tap here to enter text.</w:t>
                </w:r>
              </w:p>
            </w:tc>
          </w:sdtContent>
        </w:sdt>
      </w:tr>
      <w:tr w:rsidR="00895AB2" w:rsidRPr="00E14FFD" w14:paraId="13961275" w14:textId="77777777" w:rsidTr="00D22A75">
        <w:trPr>
          <w:trHeight w:val="5670"/>
        </w:trPr>
        <w:tc>
          <w:tcPr>
            <w:tcW w:w="8778" w:type="dxa"/>
            <w:gridSpan w:val="3"/>
          </w:tcPr>
          <w:p w14:paraId="0AC97BFA" w14:textId="77777777" w:rsidR="00895AB2" w:rsidRDefault="00895AB2" w:rsidP="0014290D">
            <w:pPr>
              <w:spacing w:before="120"/>
              <w:rPr>
                <w:rFonts w:cs="Arial"/>
                <w:bCs/>
              </w:rPr>
            </w:pPr>
            <w:r w:rsidRPr="003E1668">
              <w:rPr>
                <w:rFonts w:cs="Arial"/>
                <w:bCs/>
              </w:rPr>
              <w:t xml:space="preserve">Details </w:t>
            </w:r>
            <w:r w:rsidR="00995979" w:rsidRPr="003E1668">
              <w:rPr>
                <w:rFonts w:cs="Arial"/>
                <w:bCs/>
              </w:rPr>
              <w:t xml:space="preserve">of work to be performed at </w:t>
            </w:r>
            <w:r w:rsidR="00733F3E">
              <w:rPr>
                <w:rFonts w:cs="Arial"/>
                <w:bCs/>
              </w:rPr>
              <w:t>Home Office</w:t>
            </w:r>
            <w:r w:rsidRPr="003E1668">
              <w:rPr>
                <w:rFonts w:cs="Arial"/>
                <w:bCs/>
              </w:rPr>
              <w:t>:</w:t>
            </w:r>
          </w:p>
          <w:p w14:paraId="6EA5E67B" w14:textId="77777777" w:rsidR="00C11F87" w:rsidRDefault="00C11F87" w:rsidP="0014290D">
            <w:pPr>
              <w:spacing w:before="120"/>
              <w:rPr>
                <w:rFonts w:cs="Arial"/>
                <w:bCs/>
              </w:rPr>
            </w:pPr>
            <w:r>
              <w:rPr>
                <w:rFonts w:cs="Arial"/>
                <w:bCs/>
              </w:rPr>
              <w:t>(outline specific outcomes/projects to be completed). Must be agreed to by employee and Manager.</w:t>
            </w:r>
          </w:p>
          <w:sdt>
            <w:sdtPr>
              <w:rPr>
                <w:rFonts w:cs="Arial"/>
                <w:bCs/>
                <w:spacing w:val="0"/>
              </w:rPr>
              <w:id w:val="-1275792653"/>
              <w:placeholder>
                <w:docPart w:val="9CE2B19E80F84FDEAEEB6A9EA7569B25"/>
              </w:placeholder>
              <w:showingPlcHdr/>
            </w:sdtPr>
            <w:sdtEndPr/>
            <w:sdtContent>
              <w:p w14:paraId="6D87F384" w14:textId="77777777" w:rsidR="00190528" w:rsidRPr="003E1668" w:rsidRDefault="00190528" w:rsidP="0014290D">
                <w:pPr>
                  <w:spacing w:before="120"/>
                  <w:rPr>
                    <w:rFonts w:cs="Arial"/>
                    <w:bCs/>
                    <w:spacing w:val="0"/>
                  </w:rPr>
                </w:pPr>
                <w:r w:rsidRPr="003C0099">
                  <w:rPr>
                    <w:rStyle w:val="PlaceholderText"/>
                  </w:rPr>
                  <w:t>Click or tap here to enter text.</w:t>
                </w:r>
              </w:p>
            </w:sdtContent>
          </w:sdt>
        </w:tc>
      </w:tr>
      <w:tr w:rsidR="00FD0AD5" w:rsidRPr="00E14FFD" w14:paraId="514EFA58" w14:textId="77777777" w:rsidTr="00845E8D">
        <w:tc>
          <w:tcPr>
            <w:tcW w:w="6100" w:type="dxa"/>
            <w:gridSpan w:val="2"/>
          </w:tcPr>
          <w:p w14:paraId="7F4EBD96" w14:textId="77777777" w:rsidR="00FD0AD5" w:rsidRPr="003E1668" w:rsidRDefault="00FD0AD5" w:rsidP="00845E8D">
            <w:pPr>
              <w:rPr>
                <w:rFonts w:cs="Arial"/>
                <w:bCs/>
                <w:caps/>
                <w:spacing w:val="0"/>
              </w:rPr>
            </w:pPr>
            <w:r w:rsidRPr="003E1668">
              <w:rPr>
                <w:rFonts w:cs="Arial"/>
                <w:bCs/>
              </w:rPr>
              <w:lastRenderedPageBreak/>
              <w:t>Working From Home Self-Assessment Checklist attached</w:t>
            </w:r>
            <w:r>
              <w:rPr>
                <w:rFonts w:cs="Arial"/>
                <w:bCs/>
              </w:rPr>
              <w:t xml:space="preserve"> (Attachment B)</w:t>
            </w:r>
            <w:r w:rsidRPr="003E1668">
              <w:rPr>
                <w:rFonts w:cs="Arial"/>
                <w:bCs/>
              </w:rPr>
              <w:t>:</w:t>
            </w:r>
          </w:p>
        </w:tc>
        <w:tc>
          <w:tcPr>
            <w:tcW w:w="2678" w:type="dxa"/>
          </w:tcPr>
          <w:p w14:paraId="0ACC0E58" w14:textId="77777777" w:rsidR="00FD0AD5" w:rsidRPr="003E1668" w:rsidRDefault="00FD0AD5" w:rsidP="00845E8D">
            <w:pPr>
              <w:rPr>
                <w:rFonts w:cs="Arial"/>
                <w:b/>
                <w:bCs/>
                <w:spacing w:val="0"/>
              </w:rPr>
            </w:pPr>
            <w:r w:rsidRPr="003E1668">
              <w:rPr>
                <w:rFonts w:cs="Arial"/>
              </w:rPr>
              <w:t>Yes</w:t>
            </w:r>
            <w:r w:rsidRPr="003E1668">
              <w:rPr>
                <w:rFonts w:cs="Arial"/>
                <w:b/>
                <w:bCs/>
              </w:rPr>
              <w:t xml:space="preserve">  </w:t>
            </w:r>
            <w:r w:rsidRPr="003E1668">
              <w:rPr>
                <w:rFonts w:cs="Arial"/>
                <w:b/>
                <w:bCs/>
              </w:rPr>
              <w:fldChar w:fldCharType="begin">
                <w:ffData>
                  <w:name w:val="Check1"/>
                  <w:enabled/>
                  <w:calcOnExit w:val="0"/>
                  <w:checkBox>
                    <w:sizeAuto/>
                    <w:default w:val="0"/>
                  </w:checkBox>
                </w:ffData>
              </w:fldChar>
            </w:r>
            <w:r w:rsidRPr="003E1668">
              <w:rPr>
                <w:rFonts w:cs="Arial"/>
                <w:b/>
                <w:bCs/>
              </w:rPr>
              <w:instrText xml:space="preserve"> FORMCHECKBOX </w:instrText>
            </w:r>
            <w:r w:rsidR="0092052F">
              <w:rPr>
                <w:rFonts w:cs="Arial"/>
                <w:b/>
                <w:bCs/>
              </w:rPr>
            </w:r>
            <w:r w:rsidR="0092052F">
              <w:rPr>
                <w:rFonts w:cs="Arial"/>
                <w:b/>
                <w:bCs/>
              </w:rPr>
              <w:fldChar w:fldCharType="separate"/>
            </w:r>
            <w:r w:rsidRPr="003E1668">
              <w:rPr>
                <w:rFonts w:cs="Arial"/>
                <w:b/>
                <w:bCs/>
              </w:rPr>
              <w:fldChar w:fldCharType="end"/>
            </w:r>
            <w:r w:rsidRPr="003E1668">
              <w:rPr>
                <w:rFonts w:cs="Arial"/>
                <w:b/>
                <w:bCs/>
              </w:rPr>
              <w:t xml:space="preserve">      </w:t>
            </w:r>
            <w:r w:rsidRPr="003E1668">
              <w:rPr>
                <w:rFonts w:cs="Arial"/>
              </w:rPr>
              <w:t>No</w:t>
            </w:r>
            <w:r w:rsidRPr="003E1668">
              <w:rPr>
                <w:rFonts w:cs="Arial"/>
                <w:b/>
                <w:bCs/>
              </w:rPr>
              <w:t xml:space="preserve">   </w:t>
            </w:r>
            <w:r w:rsidRPr="003E1668">
              <w:rPr>
                <w:rFonts w:cs="Arial"/>
                <w:b/>
                <w:bCs/>
              </w:rPr>
              <w:fldChar w:fldCharType="begin">
                <w:ffData>
                  <w:name w:val="Check2"/>
                  <w:enabled/>
                  <w:calcOnExit w:val="0"/>
                  <w:checkBox>
                    <w:sizeAuto/>
                    <w:default w:val="0"/>
                  </w:checkBox>
                </w:ffData>
              </w:fldChar>
            </w:r>
            <w:r w:rsidRPr="003E1668">
              <w:rPr>
                <w:rFonts w:cs="Arial"/>
                <w:b/>
                <w:bCs/>
              </w:rPr>
              <w:instrText xml:space="preserve"> FORMCHECKBOX </w:instrText>
            </w:r>
            <w:r w:rsidR="0092052F">
              <w:rPr>
                <w:rFonts w:cs="Arial"/>
                <w:b/>
                <w:bCs/>
              </w:rPr>
            </w:r>
            <w:r w:rsidR="0092052F">
              <w:rPr>
                <w:rFonts w:cs="Arial"/>
                <w:b/>
                <w:bCs/>
              </w:rPr>
              <w:fldChar w:fldCharType="separate"/>
            </w:r>
            <w:r w:rsidRPr="003E1668">
              <w:rPr>
                <w:rFonts w:cs="Arial"/>
                <w:b/>
                <w:bCs/>
              </w:rPr>
              <w:fldChar w:fldCharType="end"/>
            </w:r>
          </w:p>
        </w:tc>
      </w:tr>
      <w:tr w:rsidR="00895AB2" w:rsidRPr="00E14FFD" w14:paraId="3822ED43" w14:textId="77777777" w:rsidTr="0014290D">
        <w:trPr>
          <w:trHeight w:hRule="exact" w:val="510"/>
        </w:trPr>
        <w:tc>
          <w:tcPr>
            <w:tcW w:w="6100" w:type="dxa"/>
            <w:gridSpan w:val="2"/>
          </w:tcPr>
          <w:p w14:paraId="5DE6DA88" w14:textId="77777777" w:rsidR="00895AB2" w:rsidRPr="003E1668" w:rsidRDefault="00895AB2" w:rsidP="0014290D">
            <w:pPr>
              <w:keepNext/>
              <w:rPr>
                <w:rFonts w:cs="Arial"/>
                <w:bCs/>
                <w:caps/>
                <w:spacing w:val="0"/>
              </w:rPr>
            </w:pPr>
            <w:r w:rsidRPr="003E1668">
              <w:rPr>
                <w:rFonts w:cs="Arial"/>
                <w:bCs/>
              </w:rPr>
              <w:t>Asset/equipment list attached</w:t>
            </w:r>
            <w:r w:rsidR="00407E3C">
              <w:rPr>
                <w:rFonts w:cs="Arial"/>
                <w:bCs/>
              </w:rPr>
              <w:t xml:space="preserve"> (Attachment C)</w:t>
            </w:r>
            <w:r w:rsidRPr="003E1668">
              <w:rPr>
                <w:rFonts w:cs="Arial"/>
                <w:bCs/>
              </w:rPr>
              <w:t>:</w:t>
            </w:r>
          </w:p>
        </w:tc>
        <w:tc>
          <w:tcPr>
            <w:tcW w:w="2678" w:type="dxa"/>
          </w:tcPr>
          <w:p w14:paraId="7C5A8811" w14:textId="77777777" w:rsidR="00895AB2" w:rsidRPr="003E1668" w:rsidRDefault="00895AB2" w:rsidP="0014290D">
            <w:pPr>
              <w:keepNext/>
              <w:rPr>
                <w:rFonts w:cs="Arial"/>
                <w:b/>
                <w:bCs/>
                <w:spacing w:val="0"/>
              </w:rPr>
            </w:pPr>
            <w:r w:rsidRPr="003E1668">
              <w:rPr>
                <w:rFonts w:cs="Arial"/>
              </w:rPr>
              <w:t>Yes</w:t>
            </w:r>
            <w:r w:rsidRPr="003E1668">
              <w:rPr>
                <w:rFonts w:cs="Arial"/>
                <w:b/>
                <w:bCs/>
              </w:rPr>
              <w:t xml:space="preserve">  </w:t>
            </w:r>
            <w:bookmarkStart w:id="0" w:name="Check1"/>
            <w:r w:rsidRPr="003E1668">
              <w:rPr>
                <w:rFonts w:cs="Arial"/>
                <w:b/>
                <w:bCs/>
              </w:rPr>
              <w:fldChar w:fldCharType="begin">
                <w:ffData>
                  <w:name w:val="Check1"/>
                  <w:enabled/>
                  <w:calcOnExit w:val="0"/>
                  <w:checkBox>
                    <w:sizeAuto/>
                    <w:default w:val="0"/>
                  </w:checkBox>
                </w:ffData>
              </w:fldChar>
            </w:r>
            <w:r w:rsidRPr="003E1668">
              <w:rPr>
                <w:rFonts w:cs="Arial"/>
                <w:b/>
                <w:bCs/>
              </w:rPr>
              <w:instrText xml:space="preserve"> FORMCHECKBOX </w:instrText>
            </w:r>
            <w:r w:rsidR="0092052F">
              <w:rPr>
                <w:rFonts w:cs="Arial"/>
                <w:b/>
                <w:bCs/>
              </w:rPr>
            </w:r>
            <w:r w:rsidR="0092052F">
              <w:rPr>
                <w:rFonts w:cs="Arial"/>
                <w:b/>
                <w:bCs/>
              </w:rPr>
              <w:fldChar w:fldCharType="separate"/>
            </w:r>
            <w:r w:rsidRPr="003E1668">
              <w:rPr>
                <w:rFonts w:cs="Arial"/>
                <w:b/>
                <w:bCs/>
              </w:rPr>
              <w:fldChar w:fldCharType="end"/>
            </w:r>
            <w:bookmarkEnd w:id="0"/>
            <w:r w:rsidRPr="003E1668">
              <w:rPr>
                <w:rFonts w:cs="Arial"/>
                <w:b/>
                <w:bCs/>
              </w:rPr>
              <w:t xml:space="preserve">      </w:t>
            </w:r>
            <w:r w:rsidRPr="003E1668">
              <w:rPr>
                <w:rFonts w:cs="Arial"/>
              </w:rPr>
              <w:t>No</w:t>
            </w:r>
            <w:r w:rsidRPr="003E1668">
              <w:rPr>
                <w:rFonts w:cs="Arial"/>
                <w:b/>
                <w:bCs/>
              </w:rPr>
              <w:t xml:space="preserve">   </w:t>
            </w:r>
            <w:bookmarkStart w:id="1" w:name="Check2"/>
            <w:r w:rsidRPr="003E1668">
              <w:rPr>
                <w:rFonts w:cs="Arial"/>
                <w:b/>
                <w:bCs/>
              </w:rPr>
              <w:fldChar w:fldCharType="begin">
                <w:ffData>
                  <w:name w:val="Check2"/>
                  <w:enabled/>
                  <w:calcOnExit w:val="0"/>
                  <w:checkBox>
                    <w:sizeAuto/>
                    <w:default w:val="0"/>
                  </w:checkBox>
                </w:ffData>
              </w:fldChar>
            </w:r>
            <w:r w:rsidRPr="003E1668">
              <w:rPr>
                <w:rFonts w:cs="Arial"/>
                <w:b/>
                <w:bCs/>
              </w:rPr>
              <w:instrText xml:space="preserve"> FORMCHECKBOX </w:instrText>
            </w:r>
            <w:r w:rsidR="0092052F">
              <w:rPr>
                <w:rFonts w:cs="Arial"/>
                <w:b/>
                <w:bCs/>
              </w:rPr>
            </w:r>
            <w:r w:rsidR="0092052F">
              <w:rPr>
                <w:rFonts w:cs="Arial"/>
                <w:b/>
                <w:bCs/>
              </w:rPr>
              <w:fldChar w:fldCharType="separate"/>
            </w:r>
            <w:r w:rsidRPr="003E1668">
              <w:rPr>
                <w:rFonts w:cs="Arial"/>
                <w:b/>
                <w:bCs/>
              </w:rPr>
              <w:fldChar w:fldCharType="end"/>
            </w:r>
            <w:bookmarkEnd w:id="1"/>
          </w:p>
        </w:tc>
      </w:tr>
      <w:tr w:rsidR="009F4CC5" w:rsidRPr="00E14FFD" w14:paraId="237D670C" w14:textId="77777777" w:rsidTr="0014290D">
        <w:tc>
          <w:tcPr>
            <w:tcW w:w="6100" w:type="dxa"/>
            <w:gridSpan w:val="2"/>
          </w:tcPr>
          <w:p w14:paraId="2EF4EB33" w14:textId="77777777" w:rsidR="009F4CC5" w:rsidRDefault="009F4CC5" w:rsidP="0014290D">
            <w:pPr>
              <w:rPr>
                <w:rFonts w:cs="Arial"/>
                <w:bCs/>
              </w:rPr>
            </w:pPr>
            <w:r>
              <w:rPr>
                <w:rFonts w:cs="Arial"/>
                <w:bCs/>
              </w:rPr>
              <w:t>Manager / Employee Check in plan</w:t>
            </w:r>
          </w:p>
          <w:p w14:paraId="04EFBE6D" w14:textId="77777777" w:rsidR="009F4CC5" w:rsidRDefault="009F4CC5" w:rsidP="0014290D">
            <w:pPr>
              <w:pStyle w:val="ListParagraph"/>
              <w:numPr>
                <w:ilvl w:val="0"/>
                <w:numId w:val="14"/>
              </w:numPr>
              <w:rPr>
                <w:rFonts w:cs="Arial"/>
                <w:bCs/>
              </w:rPr>
            </w:pPr>
            <w:r w:rsidRPr="009F4CC5">
              <w:rPr>
                <w:rFonts w:cs="Arial"/>
                <w:bCs/>
              </w:rPr>
              <w:t xml:space="preserve">Details of how often the </w:t>
            </w:r>
            <w:r>
              <w:rPr>
                <w:rFonts w:cs="Arial"/>
                <w:bCs/>
              </w:rPr>
              <w:t>Manager will check in with employee working from home, including planning for attending team meetings, project meetings, etc.</w:t>
            </w:r>
          </w:p>
          <w:p w14:paraId="7C69063A" w14:textId="77777777" w:rsidR="009F4CC5" w:rsidRDefault="009F4CC5" w:rsidP="0014290D">
            <w:pPr>
              <w:pStyle w:val="ListParagraph"/>
              <w:numPr>
                <w:ilvl w:val="0"/>
                <w:numId w:val="14"/>
              </w:numPr>
              <w:rPr>
                <w:rFonts w:cs="Arial"/>
                <w:bCs/>
              </w:rPr>
            </w:pPr>
            <w:r>
              <w:rPr>
                <w:rFonts w:cs="Arial"/>
                <w:bCs/>
              </w:rPr>
              <w:t>Manager to schedule regular wellbeing check in’s with employees.</w:t>
            </w:r>
          </w:p>
          <w:p w14:paraId="6420ECD5" w14:textId="77777777" w:rsidR="009F4CC5" w:rsidRPr="009F4CC5" w:rsidRDefault="000A10EB" w:rsidP="0014290D">
            <w:pPr>
              <w:pStyle w:val="ListParagraph"/>
              <w:numPr>
                <w:ilvl w:val="0"/>
                <w:numId w:val="14"/>
              </w:numPr>
              <w:rPr>
                <w:rFonts w:cs="Arial"/>
                <w:bCs/>
              </w:rPr>
            </w:pPr>
            <w:r>
              <w:rPr>
                <w:rFonts w:cs="Arial"/>
                <w:bCs/>
              </w:rPr>
              <w:t>Plan for People &amp; Workforce employee wellbeing team to also check in with employee.</w:t>
            </w:r>
          </w:p>
        </w:tc>
        <w:sdt>
          <w:sdtPr>
            <w:rPr>
              <w:rFonts w:cs="Arial"/>
              <w:bCs/>
              <w:spacing w:val="0"/>
            </w:rPr>
            <w:id w:val="-61948811"/>
            <w:placeholder>
              <w:docPart w:val="4E27BC6EE3294DFD8F86400D404F62D1"/>
            </w:placeholder>
            <w:showingPlcHdr/>
          </w:sdtPr>
          <w:sdtEndPr/>
          <w:sdtContent>
            <w:tc>
              <w:tcPr>
                <w:tcW w:w="2678" w:type="dxa"/>
              </w:tcPr>
              <w:p w14:paraId="5E2A9AB1" w14:textId="77777777" w:rsidR="009F4CC5" w:rsidRPr="009F4CC5" w:rsidRDefault="00190528" w:rsidP="0014290D">
                <w:pPr>
                  <w:rPr>
                    <w:rFonts w:cs="Arial"/>
                  </w:rPr>
                </w:pPr>
                <w:r w:rsidRPr="003C0099">
                  <w:rPr>
                    <w:rStyle w:val="PlaceholderText"/>
                  </w:rPr>
                  <w:t>Click or tap here to enter text.</w:t>
                </w:r>
              </w:p>
            </w:tc>
          </w:sdtContent>
        </w:sdt>
      </w:tr>
    </w:tbl>
    <w:p w14:paraId="1CE6FCAC" w14:textId="77777777" w:rsidR="0088182D" w:rsidRPr="003E1668" w:rsidRDefault="0088182D">
      <w:pPr>
        <w:tabs>
          <w:tab w:val="left" w:pos="567"/>
        </w:tabs>
        <w:jc w:val="both"/>
        <w:rPr>
          <w:rFonts w:cs="Arial"/>
        </w:rPr>
      </w:pPr>
    </w:p>
    <w:tbl>
      <w:tblPr>
        <w:tblW w:w="5003" w:type="pct"/>
        <w:tblLayout w:type="fixed"/>
        <w:tblLook w:val="0000" w:firstRow="0" w:lastRow="0" w:firstColumn="0" w:lastColumn="0" w:noHBand="0" w:noVBand="0"/>
      </w:tblPr>
      <w:tblGrid>
        <w:gridCol w:w="2119"/>
        <w:gridCol w:w="4543"/>
        <w:gridCol w:w="2121"/>
      </w:tblGrid>
      <w:tr w:rsidR="00733F3E" w:rsidRPr="00733F3E" w14:paraId="6BA35EDF" w14:textId="77777777" w:rsidTr="001118E1">
        <w:tc>
          <w:tcPr>
            <w:tcW w:w="87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806A2" w14:textId="77777777" w:rsidR="0088182D" w:rsidRPr="003E1668" w:rsidRDefault="0088182D" w:rsidP="00552AE6">
            <w:pPr>
              <w:rPr>
                <w:rFonts w:cs="Arial"/>
                <w:b/>
                <w:bCs/>
              </w:rPr>
            </w:pPr>
            <w:r w:rsidRPr="003E1668">
              <w:rPr>
                <w:rFonts w:cs="Arial"/>
                <w:b/>
                <w:bCs/>
              </w:rPr>
              <w:t>Declaration:</w:t>
            </w:r>
          </w:p>
        </w:tc>
      </w:tr>
      <w:tr w:rsidR="0088182D" w:rsidRPr="00E14FFD" w14:paraId="762478AB" w14:textId="77777777" w:rsidTr="001118E1">
        <w:trPr>
          <w:trHeight w:val="737"/>
        </w:trPr>
        <w:tc>
          <w:tcPr>
            <w:tcW w:w="8783" w:type="dxa"/>
            <w:gridSpan w:val="3"/>
            <w:tcBorders>
              <w:top w:val="single" w:sz="4" w:space="0" w:color="auto"/>
              <w:left w:val="single" w:sz="4" w:space="0" w:color="auto"/>
              <w:bottom w:val="single" w:sz="4" w:space="0" w:color="auto"/>
              <w:right w:val="single" w:sz="4" w:space="0" w:color="auto"/>
            </w:tcBorders>
            <w:vAlign w:val="center"/>
          </w:tcPr>
          <w:p w14:paraId="757B9209" w14:textId="77777777" w:rsidR="00AB079A" w:rsidRDefault="0088182D" w:rsidP="00AB079A">
            <w:pPr>
              <w:jc w:val="both"/>
              <w:rPr>
                <w:rFonts w:cs="Arial"/>
              </w:rPr>
            </w:pPr>
            <w:r w:rsidRPr="003E1668">
              <w:rPr>
                <w:rFonts w:cs="Arial"/>
              </w:rPr>
              <w:t>I have read and understood the conditions set out in this Working from Home Agreement.  I indicate my acceptance of the terms of this agreement by signing below.</w:t>
            </w:r>
          </w:p>
          <w:p w14:paraId="209E5B62" w14:textId="77777777" w:rsidR="004D1279" w:rsidRPr="00AB079A" w:rsidRDefault="004D1279" w:rsidP="00AB079A">
            <w:pPr>
              <w:jc w:val="both"/>
              <w:rPr>
                <w:rFonts w:cs="Arial"/>
              </w:rPr>
            </w:pPr>
            <w:r>
              <w:rPr>
                <w:rFonts w:cs="Arial"/>
              </w:rPr>
              <w:t xml:space="preserve">Signature is by: </w:t>
            </w:r>
            <w:sdt>
              <w:sdtPr>
                <w:rPr>
                  <w:rFonts w:cs="Arial"/>
                </w:rPr>
                <w:alias w:val="Choose an item"/>
                <w:tag w:val="Choose an item"/>
                <w:id w:val="1437413932"/>
                <w:placeholder>
                  <w:docPart w:val="DFD63923EBD5498CBE91A0A05C893816"/>
                </w:placeholder>
                <w:comboBox>
                  <w:listItem w:displayText="Choose an item" w:value="Choose an item"/>
                  <w:listItem w:displayText="Email" w:value="Email"/>
                  <w:listItem w:displayText="Paper signature" w:value="Paper signature"/>
                </w:comboBox>
              </w:sdtPr>
              <w:sdtEndPr/>
              <w:sdtContent>
                <w:r>
                  <w:rPr>
                    <w:rFonts w:cs="Arial"/>
                  </w:rPr>
                  <w:t>Choose an item</w:t>
                </w:r>
              </w:sdtContent>
            </w:sdt>
          </w:p>
        </w:tc>
      </w:tr>
      <w:tr w:rsidR="0088182D" w:rsidRPr="00E14FFD" w14:paraId="0E553927" w14:textId="77777777" w:rsidTr="001118E1">
        <w:trPr>
          <w:trHeight w:val="907"/>
        </w:trPr>
        <w:tc>
          <w:tcPr>
            <w:tcW w:w="2119" w:type="dxa"/>
            <w:tcBorders>
              <w:top w:val="single" w:sz="4" w:space="0" w:color="auto"/>
              <w:left w:val="single" w:sz="4" w:space="0" w:color="auto"/>
              <w:bottom w:val="single" w:sz="4" w:space="0" w:color="auto"/>
              <w:right w:val="nil"/>
            </w:tcBorders>
            <w:vAlign w:val="bottom"/>
          </w:tcPr>
          <w:p w14:paraId="70362F8E" w14:textId="77777777" w:rsidR="0088182D" w:rsidRPr="003E1668" w:rsidRDefault="0088182D" w:rsidP="00A46FC9">
            <w:pPr>
              <w:rPr>
                <w:rFonts w:cs="Arial"/>
                <w:bCs/>
              </w:rPr>
            </w:pPr>
            <w:r w:rsidRPr="003E1668">
              <w:rPr>
                <w:rFonts w:cs="Arial"/>
                <w:bCs/>
              </w:rPr>
              <w:t>Employee:</w:t>
            </w:r>
          </w:p>
        </w:tc>
        <w:tc>
          <w:tcPr>
            <w:tcW w:w="4543" w:type="dxa"/>
            <w:tcBorders>
              <w:top w:val="single" w:sz="4" w:space="0" w:color="auto"/>
              <w:left w:val="single" w:sz="4" w:space="0" w:color="auto"/>
              <w:bottom w:val="single" w:sz="4" w:space="0" w:color="auto"/>
              <w:right w:val="single" w:sz="4" w:space="0" w:color="auto"/>
            </w:tcBorders>
            <w:vAlign w:val="bottom"/>
          </w:tcPr>
          <w:p w14:paraId="69CB491A" w14:textId="77777777" w:rsidR="0088182D" w:rsidRPr="003E1668" w:rsidRDefault="0088182D" w:rsidP="004D1279">
            <w:pPr>
              <w:rPr>
                <w:rFonts w:cs="Arial"/>
                <w:bCs/>
              </w:rPr>
            </w:pPr>
            <w:r w:rsidRPr="003E1668">
              <w:rPr>
                <w:rFonts w:cs="Arial"/>
                <w:bCs/>
              </w:rPr>
              <w:t>Signature:</w:t>
            </w:r>
            <w:r w:rsidR="00190528">
              <w:rPr>
                <w:rFonts w:cs="Arial"/>
                <w:bCs/>
              </w:rPr>
              <w:t xml:space="preserve"> </w:t>
            </w:r>
          </w:p>
        </w:tc>
        <w:tc>
          <w:tcPr>
            <w:tcW w:w="2121" w:type="dxa"/>
            <w:tcBorders>
              <w:top w:val="single" w:sz="4" w:space="0" w:color="auto"/>
              <w:left w:val="single" w:sz="4" w:space="0" w:color="auto"/>
              <w:bottom w:val="single" w:sz="4" w:space="0" w:color="auto"/>
              <w:right w:val="single" w:sz="4" w:space="0" w:color="auto"/>
            </w:tcBorders>
            <w:vAlign w:val="bottom"/>
          </w:tcPr>
          <w:p w14:paraId="36C067A7" w14:textId="77777777" w:rsidR="0088182D" w:rsidRPr="003E1668" w:rsidRDefault="0088182D" w:rsidP="00A46FC9">
            <w:pPr>
              <w:rPr>
                <w:rFonts w:cs="Arial"/>
                <w:bCs/>
              </w:rPr>
            </w:pPr>
            <w:r w:rsidRPr="003E1668">
              <w:rPr>
                <w:rFonts w:cs="Arial"/>
                <w:bCs/>
              </w:rPr>
              <w:t xml:space="preserve">Date: </w:t>
            </w:r>
            <w:sdt>
              <w:sdtPr>
                <w:rPr>
                  <w:rFonts w:cs="Arial"/>
                  <w:bCs/>
                </w:rPr>
                <w:id w:val="-125626204"/>
                <w:placeholder>
                  <w:docPart w:val="FD7DEFA7E6E34BFABF1C0BF25EAF3EB9"/>
                </w:placeholder>
                <w:showingPlcHdr/>
                <w:date>
                  <w:dateFormat w:val="d-MMM-yy"/>
                  <w:lid w:val="en-AU"/>
                  <w:storeMappedDataAs w:val="dateTime"/>
                  <w:calendar w:val="gregorian"/>
                </w:date>
              </w:sdtPr>
              <w:sdtEndPr/>
              <w:sdtContent>
                <w:r w:rsidR="00AB079A" w:rsidRPr="003C0099">
                  <w:rPr>
                    <w:rStyle w:val="PlaceholderText"/>
                    <w:rFonts w:eastAsiaTheme="majorEastAsia"/>
                  </w:rPr>
                  <w:t>Click or tap to enter a date.</w:t>
                </w:r>
              </w:sdtContent>
            </w:sdt>
          </w:p>
        </w:tc>
      </w:tr>
      <w:tr w:rsidR="0088182D" w:rsidRPr="00E14FFD" w14:paraId="2EAA246E" w14:textId="77777777" w:rsidTr="001118E1">
        <w:trPr>
          <w:trHeight w:val="907"/>
        </w:trPr>
        <w:tc>
          <w:tcPr>
            <w:tcW w:w="2119" w:type="dxa"/>
            <w:tcBorders>
              <w:top w:val="single" w:sz="4" w:space="0" w:color="auto"/>
              <w:left w:val="single" w:sz="4" w:space="0" w:color="auto"/>
              <w:bottom w:val="single" w:sz="4" w:space="0" w:color="auto"/>
              <w:right w:val="nil"/>
            </w:tcBorders>
            <w:vAlign w:val="bottom"/>
          </w:tcPr>
          <w:p w14:paraId="767E4B95" w14:textId="77777777" w:rsidR="0088182D" w:rsidRPr="003E1668" w:rsidRDefault="00895AB2" w:rsidP="00A46FC9">
            <w:pPr>
              <w:rPr>
                <w:rFonts w:cs="Arial"/>
                <w:bCs/>
              </w:rPr>
            </w:pPr>
            <w:r w:rsidRPr="003E1668">
              <w:rPr>
                <w:rFonts w:cs="Arial"/>
                <w:bCs/>
              </w:rPr>
              <w:t>Line Manager</w:t>
            </w:r>
          </w:p>
        </w:tc>
        <w:tc>
          <w:tcPr>
            <w:tcW w:w="4543" w:type="dxa"/>
            <w:tcBorders>
              <w:top w:val="single" w:sz="4" w:space="0" w:color="auto"/>
              <w:left w:val="single" w:sz="4" w:space="0" w:color="auto"/>
              <w:bottom w:val="single" w:sz="4" w:space="0" w:color="auto"/>
              <w:right w:val="single" w:sz="4" w:space="0" w:color="auto"/>
            </w:tcBorders>
            <w:vAlign w:val="bottom"/>
          </w:tcPr>
          <w:p w14:paraId="662678BB" w14:textId="77777777" w:rsidR="0088182D" w:rsidRPr="003E1668" w:rsidRDefault="0088182D" w:rsidP="004D1279">
            <w:pPr>
              <w:rPr>
                <w:rFonts w:cs="Arial"/>
                <w:bCs/>
              </w:rPr>
            </w:pPr>
            <w:r w:rsidRPr="003E1668">
              <w:rPr>
                <w:rFonts w:cs="Arial"/>
                <w:bCs/>
              </w:rPr>
              <w:t>Signature:</w:t>
            </w:r>
            <w:r w:rsidR="00A46FC9">
              <w:rPr>
                <w:rFonts w:cs="Arial"/>
                <w:bCs/>
              </w:rPr>
              <w:t xml:space="preserve"> </w:t>
            </w:r>
          </w:p>
        </w:tc>
        <w:tc>
          <w:tcPr>
            <w:tcW w:w="2121" w:type="dxa"/>
            <w:tcBorders>
              <w:top w:val="single" w:sz="4" w:space="0" w:color="auto"/>
              <w:left w:val="single" w:sz="4" w:space="0" w:color="auto"/>
              <w:bottom w:val="single" w:sz="4" w:space="0" w:color="auto"/>
              <w:right w:val="single" w:sz="4" w:space="0" w:color="auto"/>
            </w:tcBorders>
            <w:vAlign w:val="bottom"/>
          </w:tcPr>
          <w:p w14:paraId="6CF28376" w14:textId="77777777" w:rsidR="0088182D" w:rsidRPr="003E1668" w:rsidRDefault="0088182D" w:rsidP="00A46FC9">
            <w:pPr>
              <w:rPr>
                <w:rFonts w:cs="Arial"/>
                <w:bCs/>
              </w:rPr>
            </w:pPr>
            <w:r w:rsidRPr="003E1668">
              <w:rPr>
                <w:rFonts w:cs="Arial"/>
                <w:bCs/>
              </w:rPr>
              <w:t>Date:</w:t>
            </w:r>
            <w:sdt>
              <w:sdtPr>
                <w:rPr>
                  <w:rFonts w:cs="Arial"/>
                  <w:bCs/>
                </w:rPr>
                <w:id w:val="-1100792444"/>
                <w:placeholder>
                  <w:docPart w:val="FD7DEFA7E6E34BFABF1C0BF25EAF3EB9"/>
                </w:placeholder>
                <w:showingPlcHdr/>
                <w:date>
                  <w:dateFormat w:val="d-MMM-yy"/>
                  <w:lid w:val="en-AU"/>
                  <w:storeMappedDataAs w:val="dateTime"/>
                  <w:calendar w:val="gregorian"/>
                </w:date>
              </w:sdtPr>
              <w:sdtEndPr/>
              <w:sdtContent>
                <w:r w:rsidR="00A46FC9" w:rsidRPr="003C0099">
                  <w:rPr>
                    <w:rStyle w:val="PlaceholderText"/>
                    <w:rFonts w:eastAsiaTheme="majorEastAsia"/>
                  </w:rPr>
                  <w:t>Click or tap to enter a date.</w:t>
                </w:r>
              </w:sdtContent>
            </w:sdt>
          </w:p>
        </w:tc>
      </w:tr>
      <w:tr w:rsidR="001118E1" w:rsidRPr="00E14FFD" w14:paraId="1D47A51F" w14:textId="77777777" w:rsidTr="001118E1">
        <w:trPr>
          <w:trHeight w:val="907"/>
        </w:trPr>
        <w:tc>
          <w:tcPr>
            <w:tcW w:w="2119" w:type="dxa"/>
            <w:tcBorders>
              <w:top w:val="single" w:sz="4" w:space="0" w:color="auto"/>
              <w:left w:val="single" w:sz="4" w:space="0" w:color="auto"/>
              <w:bottom w:val="single" w:sz="4" w:space="0" w:color="auto"/>
              <w:right w:val="nil"/>
            </w:tcBorders>
            <w:vAlign w:val="bottom"/>
          </w:tcPr>
          <w:p w14:paraId="50444C6D" w14:textId="77777777" w:rsidR="001118E1" w:rsidRPr="003E1668" w:rsidRDefault="001118E1" w:rsidP="003D7483">
            <w:pPr>
              <w:rPr>
                <w:rFonts w:cs="Arial"/>
                <w:bCs/>
              </w:rPr>
            </w:pPr>
            <w:r>
              <w:rPr>
                <w:rFonts w:cs="Arial"/>
                <w:bCs/>
              </w:rPr>
              <w:t>Executive Director:</w:t>
            </w:r>
          </w:p>
        </w:tc>
        <w:tc>
          <w:tcPr>
            <w:tcW w:w="4543" w:type="dxa"/>
            <w:tcBorders>
              <w:top w:val="single" w:sz="4" w:space="0" w:color="auto"/>
              <w:left w:val="single" w:sz="4" w:space="0" w:color="auto"/>
              <w:bottom w:val="single" w:sz="4" w:space="0" w:color="auto"/>
              <w:right w:val="single" w:sz="4" w:space="0" w:color="auto"/>
            </w:tcBorders>
            <w:vAlign w:val="bottom"/>
          </w:tcPr>
          <w:p w14:paraId="6734E1D7" w14:textId="77777777" w:rsidR="001118E1" w:rsidRPr="003E1668" w:rsidRDefault="001118E1" w:rsidP="003D7483">
            <w:pPr>
              <w:rPr>
                <w:rFonts w:cs="Arial"/>
                <w:bCs/>
              </w:rPr>
            </w:pPr>
            <w:r w:rsidRPr="003E1668">
              <w:rPr>
                <w:rFonts w:cs="Arial"/>
                <w:bCs/>
              </w:rPr>
              <w:t>Signature:</w:t>
            </w:r>
            <w:r>
              <w:rPr>
                <w:rFonts w:cs="Arial"/>
                <w:bCs/>
              </w:rPr>
              <w:t xml:space="preserve"> </w:t>
            </w:r>
          </w:p>
        </w:tc>
        <w:tc>
          <w:tcPr>
            <w:tcW w:w="2121" w:type="dxa"/>
            <w:tcBorders>
              <w:top w:val="single" w:sz="4" w:space="0" w:color="auto"/>
              <w:left w:val="single" w:sz="4" w:space="0" w:color="auto"/>
              <w:bottom w:val="single" w:sz="4" w:space="0" w:color="auto"/>
              <w:right w:val="single" w:sz="4" w:space="0" w:color="auto"/>
            </w:tcBorders>
            <w:vAlign w:val="bottom"/>
          </w:tcPr>
          <w:p w14:paraId="72C8D2B0" w14:textId="77777777" w:rsidR="001118E1" w:rsidRPr="003E1668" w:rsidRDefault="001118E1" w:rsidP="001118E1">
            <w:pPr>
              <w:rPr>
                <w:rFonts w:cs="Arial"/>
                <w:bCs/>
              </w:rPr>
            </w:pPr>
            <w:r w:rsidRPr="003E1668">
              <w:rPr>
                <w:rFonts w:cs="Arial"/>
                <w:bCs/>
              </w:rPr>
              <w:t>Date:</w:t>
            </w:r>
            <w:r>
              <w:rPr>
                <w:rFonts w:cs="Arial"/>
                <w:bCs/>
              </w:rPr>
              <w:t xml:space="preserve"> </w:t>
            </w:r>
            <w:sdt>
              <w:sdtPr>
                <w:rPr>
                  <w:rFonts w:cs="Arial"/>
                  <w:bCs/>
                </w:rPr>
                <w:id w:val="733357431"/>
                <w:placeholder>
                  <w:docPart w:val="FD7DEFA7E6E34BFABF1C0BF25EAF3EB9"/>
                </w:placeholder>
                <w:showingPlcHdr/>
                <w:date>
                  <w:dateFormat w:val="d/MM/yyyy"/>
                  <w:lid w:val="en-AU"/>
                  <w:storeMappedDataAs w:val="dateTime"/>
                  <w:calendar w:val="gregorian"/>
                </w:date>
              </w:sdtPr>
              <w:sdtEndPr/>
              <w:sdtContent>
                <w:r w:rsidRPr="003C0099">
                  <w:rPr>
                    <w:rStyle w:val="PlaceholderText"/>
                    <w:rFonts w:eastAsiaTheme="majorEastAsia"/>
                  </w:rPr>
                  <w:t>Click or tap to enter a date.</w:t>
                </w:r>
              </w:sdtContent>
            </w:sdt>
          </w:p>
        </w:tc>
      </w:tr>
    </w:tbl>
    <w:p w14:paraId="6096616A" w14:textId="77777777" w:rsidR="0016328F" w:rsidRPr="003E1668" w:rsidRDefault="0016328F">
      <w:pPr>
        <w:tabs>
          <w:tab w:val="left" w:pos="567"/>
        </w:tabs>
        <w:jc w:val="both"/>
        <w:rPr>
          <w:rFonts w:cs="Arial"/>
        </w:rPr>
      </w:pPr>
    </w:p>
    <w:p w14:paraId="04240078" w14:textId="77777777" w:rsidR="0016328F" w:rsidRPr="003E1668" w:rsidRDefault="0016328F">
      <w:pPr>
        <w:tabs>
          <w:tab w:val="left" w:pos="567"/>
        </w:tabs>
        <w:jc w:val="both"/>
        <w:rPr>
          <w:rFonts w:cs="Arial"/>
        </w:rPr>
      </w:pPr>
      <w:r w:rsidRPr="003E1668">
        <w:rPr>
          <w:rFonts w:cs="Arial"/>
        </w:rPr>
        <w:t xml:space="preserve">Please return </w:t>
      </w:r>
      <w:r w:rsidR="00745C6D" w:rsidRPr="003E1668">
        <w:rPr>
          <w:rFonts w:cs="Arial"/>
        </w:rPr>
        <w:t xml:space="preserve">this </w:t>
      </w:r>
      <w:r w:rsidRPr="003E1668">
        <w:rPr>
          <w:rFonts w:cs="Arial"/>
        </w:rPr>
        <w:t xml:space="preserve">signed form </w:t>
      </w:r>
      <w:r w:rsidR="002A6C01" w:rsidRPr="003E1668">
        <w:rPr>
          <w:rFonts w:cs="Arial"/>
        </w:rPr>
        <w:t>(Attachment A)</w:t>
      </w:r>
      <w:r w:rsidR="00407E3C">
        <w:rPr>
          <w:rFonts w:cs="Arial"/>
        </w:rPr>
        <w:t>,</w:t>
      </w:r>
      <w:r w:rsidR="00895AB2" w:rsidRPr="003E1668">
        <w:rPr>
          <w:rFonts w:cs="Arial"/>
        </w:rPr>
        <w:t xml:space="preserve"> the signed “Working at Home Self-Assessment“ (Attachment B)</w:t>
      </w:r>
      <w:r w:rsidR="00407E3C">
        <w:rPr>
          <w:rFonts w:cs="Arial"/>
        </w:rPr>
        <w:t xml:space="preserve"> and the signed “Equipment List” (Attachment C)</w:t>
      </w:r>
      <w:r w:rsidR="00895AB2" w:rsidRPr="003E1668">
        <w:rPr>
          <w:rFonts w:cs="Arial"/>
        </w:rPr>
        <w:t xml:space="preserve"> </w:t>
      </w:r>
      <w:r w:rsidR="00691B3A" w:rsidRPr="003E1668">
        <w:rPr>
          <w:rFonts w:cs="Arial"/>
        </w:rPr>
        <w:t>to the</w:t>
      </w:r>
      <w:r w:rsidR="00895AB2" w:rsidRPr="003E1668">
        <w:rPr>
          <w:rFonts w:cs="Arial"/>
        </w:rPr>
        <w:t xml:space="preserve"> </w:t>
      </w:r>
      <w:r w:rsidR="00A73DCD" w:rsidRPr="003E1668">
        <w:rPr>
          <w:rFonts w:cs="Arial"/>
        </w:rPr>
        <w:t>Executive Director People &amp; Workforce</w:t>
      </w:r>
      <w:r w:rsidR="00691B3A" w:rsidRPr="003E1668">
        <w:rPr>
          <w:rFonts w:cs="Arial"/>
        </w:rPr>
        <w:t xml:space="preserve"> for approval</w:t>
      </w:r>
      <w:r w:rsidRPr="003E1668">
        <w:rPr>
          <w:rFonts w:cs="Arial"/>
        </w:rPr>
        <w:t>.</w:t>
      </w:r>
    </w:p>
    <w:p w14:paraId="7432B0B7" w14:textId="77777777" w:rsidR="0016328F" w:rsidRPr="003E1668" w:rsidRDefault="0016328F">
      <w:pPr>
        <w:tabs>
          <w:tab w:val="left" w:pos="567"/>
        </w:tabs>
        <w:jc w:val="both"/>
        <w:rPr>
          <w:rFonts w:cs="Arial"/>
        </w:rPr>
      </w:pPr>
    </w:p>
    <w:tbl>
      <w:tblPr>
        <w:tblW w:w="5003" w:type="pct"/>
        <w:tblLayout w:type="fixed"/>
        <w:tblLook w:val="0000" w:firstRow="0" w:lastRow="0" w:firstColumn="0" w:lastColumn="0" w:noHBand="0" w:noVBand="0"/>
      </w:tblPr>
      <w:tblGrid>
        <w:gridCol w:w="2119"/>
        <w:gridCol w:w="4543"/>
        <w:gridCol w:w="2121"/>
      </w:tblGrid>
      <w:tr w:rsidR="00733F3E" w:rsidRPr="00733F3E" w14:paraId="6F5B6599" w14:textId="77777777" w:rsidTr="003E1668">
        <w:tc>
          <w:tcPr>
            <w:tcW w:w="85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2545D" w14:textId="77777777" w:rsidR="0088182D" w:rsidRPr="003E1668" w:rsidRDefault="0088182D" w:rsidP="00552AE6">
            <w:pPr>
              <w:rPr>
                <w:rFonts w:cs="Arial"/>
              </w:rPr>
            </w:pPr>
            <w:r w:rsidRPr="003E1668">
              <w:rPr>
                <w:rFonts w:cs="Arial"/>
                <w:b/>
                <w:bCs/>
              </w:rPr>
              <w:t>Approved</w:t>
            </w:r>
            <w:r w:rsidRPr="003E1668">
              <w:rPr>
                <w:rFonts w:cs="Arial"/>
              </w:rPr>
              <w:t>:</w:t>
            </w:r>
          </w:p>
        </w:tc>
      </w:tr>
      <w:tr w:rsidR="001D7DA3" w:rsidRPr="00E14FFD" w14:paraId="6FB4182E" w14:textId="77777777" w:rsidTr="006B6A6F">
        <w:trPr>
          <w:trHeight w:val="907"/>
        </w:trPr>
        <w:tc>
          <w:tcPr>
            <w:tcW w:w="2050" w:type="dxa"/>
            <w:tcBorders>
              <w:top w:val="single" w:sz="4" w:space="0" w:color="auto"/>
              <w:left w:val="single" w:sz="4" w:space="0" w:color="auto"/>
              <w:bottom w:val="single" w:sz="4" w:space="0" w:color="auto"/>
              <w:right w:val="nil"/>
            </w:tcBorders>
            <w:vAlign w:val="bottom"/>
          </w:tcPr>
          <w:p w14:paraId="20559B6A" w14:textId="77777777" w:rsidR="001D7DA3" w:rsidRPr="003E1668" w:rsidRDefault="00A73DCD" w:rsidP="00A46FC9">
            <w:pPr>
              <w:rPr>
                <w:rFonts w:cs="Arial"/>
                <w:bCs/>
              </w:rPr>
            </w:pPr>
            <w:r w:rsidRPr="003E1668">
              <w:rPr>
                <w:rFonts w:cs="Arial"/>
                <w:bCs/>
              </w:rPr>
              <w:t>Executive Director People &amp; Workforce</w:t>
            </w:r>
          </w:p>
        </w:tc>
        <w:tc>
          <w:tcPr>
            <w:tcW w:w="4397" w:type="dxa"/>
            <w:tcBorders>
              <w:top w:val="single" w:sz="4" w:space="0" w:color="auto"/>
              <w:left w:val="single" w:sz="4" w:space="0" w:color="auto"/>
              <w:bottom w:val="single" w:sz="4" w:space="0" w:color="auto"/>
              <w:right w:val="single" w:sz="4" w:space="0" w:color="auto"/>
            </w:tcBorders>
            <w:vAlign w:val="bottom"/>
          </w:tcPr>
          <w:p w14:paraId="0F37FCAA" w14:textId="77777777" w:rsidR="001D7DA3" w:rsidRPr="003E1668" w:rsidRDefault="001D7DA3" w:rsidP="004D1279">
            <w:pPr>
              <w:rPr>
                <w:rFonts w:cs="Arial"/>
                <w:bCs/>
              </w:rPr>
            </w:pPr>
            <w:r w:rsidRPr="003E1668">
              <w:rPr>
                <w:rFonts w:cs="Arial"/>
                <w:bCs/>
              </w:rPr>
              <w:t>Signature:</w:t>
            </w:r>
            <w:r w:rsidR="00A46FC9">
              <w:rPr>
                <w:rFonts w:cs="Arial"/>
                <w:bCs/>
              </w:rPr>
              <w:t xml:space="preserve"> </w:t>
            </w:r>
          </w:p>
        </w:tc>
        <w:tc>
          <w:tcPr>
            <w:tcW w:w="2048" w:type="dxa"/>
            <w:tcBorders>
              <w:top w:val="single" w:sz="4" w:space="0" w:color="auto"/>
              <w:left w:val="single" w:sz="4" w:space="0" w:color="auto"/>
              <w:bottom w:val="single" w:sz="4" w:space="0" w:color="auto"/>
              <w:right w:val="single" w:sz="4" w:space="0" w:color="auto"/>
            </w:tcBorders>
            <w:vAlign w:val="bottom"/>
          </w:tcPr>
          <w:p w14:paraId="71E4C059" w14:textId="77777777" w:rsidR="001D7DA3" w:rsidRPr="003E1668" w:rsidRDefault="001D7DA3" w:rsidP="00A46FC9">
            <w:pPr>
              <w:rPr>
                <w:rFonts w:cs="Arial"/>
                <w:bCs/>
              </w:rPr>
            </w:pPr>
            <w:r w:rsidRPr="003E1668">
              <w:rPr>
                <w:rFonts w:cs="Arial"/>
                <w:bCs/>
              </w:rPr>
              <w:t>Date:</w:t>
            </w:r>
            <w:sdt>
              <w:sdtPr>
                <w:rPr>
                  <w:rFonts w:cs="Arial"/>
                  <w:bCs/>
                </w:rPr>
                <w:id w:val="-2134163420"/>
                <w:placeholder>
                  <w:docPart w:val="FD7DEFA7E6E34BFABF1C0BF25EAF3EB9"/>
                </w:placeholder>
                <w:showingPlcHdr/>
                <w:date>
                  <w:dateFormat w:val="d-MMM-yy"/>
                  <w:lid w:val="en-AU"/>
                  <w:storeMappedDataAs w:val="dateTime"/>
                  <w:calendar w:val="gregorian"/>
                </w:date>
              </w:sdtPr>
              <w:sdtEndPr/>
              <w:sdtContent>
                <w:r w:rsidR="00A46FC9" w:rsidRPr="003C0099">
                  <w:rPr>
                    <w:rStyle w:val="PlaceholderText"/>
                    <w:rFonts w:eastAsiaTheme="majorEastAsia"/>
                  </w:rPr>
                  <w:t>Click or tap to enter a date.</w:t>
                </w:r>
              </w:sdtContent>
            </w:sdt>
          </w:p>
        </w:tc>
      </w:tr>
    </w:tbl>
    <w:p w14:paraId="6B1094AB" w14:textId="77777777" w:rsidR="00FA34AE" w:rsidRPr="003E1668" w:rsidRDefault="00FA34AE">
      <w:pPr>
        <w:tabs>
          <w:tab w:val="left" w:pos="567"/>
        </w:tabs>
        <w:jc w:val="both"/>
        <w:rPr>
          <w:rFonts w:cs="Arial"/>
        </w:rPr>
      </w:pPr>
    </w:p>
    <w:p w14:paraId="76245CFA" w14:textId="77777777" w:rsidR="009C5C5D" w:rsidRPr="003E1668" w:rsidRDefault="001D7DA3" w:rsidP="00394AE4">
      <w:pPr>
        <w:rPr>
          <w:rFonts w:cs="Arial"/>
          <w:b/>
          <w:bCs/>
        </w:rPr>
      </w:pPr>
      <w:r w:rsidRPr="003E1668">
        <w:rPr>
          <w:rFonts w:cs="Arial"/>
          <w:b/>
          <w:bCs/>
        </w:rPr>
        <w:br w:type="page"/>
      </w:r>
    </w:p>
    <w:p w14:paraId="6C0FE292" w14:textId="77777777" w:rsidR="00895AB2" w:rsidRPr="003E1668" w:rsidRDefault="00895AB2" w:rsidP="003E1668">
      <w:pPr>
        <w:pStyle w:val="Style1"/>
        <w:spacing w:before="0" w:line="280" w:lineRule="atLeast"/>
        <w:rPr>
          <w:rFonts w:ascii="Arial Bold" w:hAnsi="Arial Bold" w:cs="Arial"/>
          <w:caps/>
          <w:color w:val="auto"/>
          <w:sz w:val="22"/>
          <w:szCs w:val="22"/>
        </w:rPr>
      </w:pPr>
      <w:r w:rsidRPr="003E1668">
        <w:rPr>
          <w:rFonts w:ascii="Arial Bold" w:hAnsi="Arial Bold" w:cs="Arial"/>
          <w:caps/>
          <w:color w:val="auto"/>
          <w:sz w:val="22"/>
          <w:szCs w:val="22"/>
        </w:rPr>
        <w:lastRenderedPageBreak/>
        <w:t>ATTACHMENT B</w:t>
      </w:r>
      <w:r w:rsidRPr="003E1668">
        <w:rPr>
          <w:rFonts w:ascii="Arial Bold" w:hAnsi="Arial Bold" w:cs="Arial"/>
          <w:caps/>
          <w:color w:val="auto"/>
          <w:sz w:val="22"/>
          <w:szCs w:val="22"/>
        </w:rPr>
        <w:tab/>
        <w:t>Working at Home Self-Assessment Checklist</w:t>
      </w:r>
    </w:p>
    <w:p w14:paraId="3873EFB4" w14:textId="77777777" w:rsidR="00895AB2" w:rsidRPr="003E1668" w:rsidRDefault="00895AB2" w:rsidP="00895AB2">
      <w:pPr>
        <w:jc w:val="both"/>
        <w:rPr>
          <w:rFonts w:cs="Arial"/>
        </w:rPr>
      </w:pPr>
      <w:r w:rsidRPr="003E1668">
        <w:rPr>
          <w:rFonts w:cs="Arial"/>
        </w:rPr>
        <w:t xml:space="preserve">This checklist should be completed by the </w:t>
      </w:r>
      <w:r w:rsidR="00C11F87">
        <w:rPr>
          <w:rFonts w:cs="Arial"/>
        </w:rPr>
        <w:t>employee</w:t>
      </w:r>
      <w:r w:rsidRPr="003E1668">
        <w:rPr>
          <w:rFonts w:cs="Arial"/>
        </w:rPr>
        <w:t xml:space="preserve"> applying to work </w:t>
      </w:r>
      <w:r w:rsidR="00407E3C">
        <w:rPr>
          <w:rFonts w:cs="Arial"/>
        </w:rPr>
        <w:t xml:space="preserve">from </w:t>
      </w:r>
      <w:r w:rsidRPr="003E1668">
        <w:rPr>
          <w:rFonts w:cs="Arial"/>
        </w:rPr>
        <w:t xml:space="preserve">home and should be reviewed by the line manager prior to the staff member commencing a working at home arrangement to determine if the </w:t>
      </w:r>
      <w:r w:rsidR="005E242E">
        <w:rPr>
          <w:rFonts w:cs="Arial"/>
        </w:rPr>
        <w:t>Home Office</w:t>
      </w:r>
      <w:r w:rsidRPr="003E1668">
        <w:rPr>
          <w:rFonts w:cs="Arial"/>
        </w:rPr>
        <w:t xml:space="preserve"> is appropriate </w:t>
      </w:r>
      <w:r w:rsidR="00227D10" w:rsidRPr="003E1668">
        <w:rPr>
          <w:rFonts w:cs="Arial"/>
        </w:rPr>
        <w:t>and/</w:t>
      </w:r>
      <w:r w:rsidRPr="003E1668">
        <w:rPr>
          <w:rFonts w:cs="Arial"/>
        </w:rPr>
        <w:t xml:space="preserve">or if any equipment or furniture is required.  It is recommended that the staff member should refresh their knowledge regarding </w:t>
      </w:r>
      <w:r w:rsidR="008F4E5D">
        <w:rPr>
          <w:rFonts w:cs="Arial"/>
        </w:rPr>
        <w:t xml:space="preserve">the </w:t>
      </w:r>
      <w:hyperlink r:id="rId11" w:history="1">
        <w:r w:rsidR="008F4E5D" w:rsidRPr="008F4E5D">
          <w:rPr>
            <w:rStyle w:val="Hyperlink"/>
            <w:rFonts w:cs="Arial"/>
          </w:rPr>
          <w:t>Manual Handling Policy</w:t>
        </w:r>
      </w:hyperlink>
      <w:r w:rsidR="008F4E5D">
        <w:rPr>
          <w:rFonts w:cs="Arial"/>
        </w:rPr>
        <w:t xml:space="preserve"> and </w:t>
      </w:r>
      <w:r w:rsidRPr="003E1668">
        <w:rPr>
          <w:rFonts w:cs="Arial"/>
        </w:rPr>
        <w:t xml:space="preserve">the prevention of </w:t>
      </w:r>
      <w:r w:rsidR="008F4E5D" w:rsidRPr="003E1668">
        <w:rPr>
          <w:rFonts w:cs="Arial"/>
        </w:rPr>
        <w:t>Occupational Overuse Injury.</w:t>
      </w:r>
      <w:r w:rsidR="008F4E5D" w:rsidRPr="00016C71">
        <w:t xml:space="preserve"> </w:t>
      </w:r>
      <w:r w:rsidR="008F4E5D">
        <w:t xml:space="preserve"> </w:t>
      </w:r>
      <w:hyperlink r:id="rId12" w:history="1">
        <w:r w:rsidR="008F4E5D" w:rsidRPr="003133E2">
          <w:rPr>
            <w:rStyle w:val="Hyperlink"/>
            <w:rFonts w:cs="Arial"/>
          </w:rPr>
          <w:t>https://www.safeworkaustralia.gov.au/system/files/documents/1702/guidancenote_preventionofoccupationaloverusesyndromeinkeyboardemployment_nohsc3005-1996_pdf.pdf</w:t>
        </w:r>
      </w:hyperlink>
    </w:p>
    <w:p w14:paraId="52BF9F30" w14:textId="77777777" w:rsidR="006933D6" w:rsidRPr="003E1668" w:rsidRDefault="006933D6" w:rsidP="00895AB2">
      <w:pPr>
        <w:jc w:val="both"/>
        <w:rPr>
          <w:rFonts w:cs="Arial"/>
        </w:rPr>
      </w:pP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6982"/>
      </w:tblGrid>
      <w:tr w:rsidR="00360971" w:rsidRPr="00B7384B" w14:paraId="3E651FB1" w14:textId="77777777" w:rsidTr="0014290D">
        <w:trPr>
          <w:trHeight w:hRule="exact" w:val="425"/>
        </w:trPr>
        <w:tc>
          <w:tcPr>
            <w:tcW w:w="2681" w:type="dxa"/>
          </w:tcPr>
          <w:p w14:paraId="1C4AC344" w14:textId="77777777" w:rsidR="00360971" w:rsidRPr="00B7384B" w:rsidRDefault="00360971" w:rsidP="0014290D">
            <w:pPr>
              <w:rPr>
                <w:rFonts w:cs="Arial"/>
                <w:bCs/>
                <w:spacing w:val="0"/>
              </w:rPr>
            </w:pPr>
            <w:r w:rsidRPr="00B7384B">
              <w:rPr>
                <w:rFonts w:cs="Arial"/>
                <w:bCs/>
                <w:spacing w:val="0"/>
              </w:rPr>
              <w:t>Date completed:</w:t>
            </w:r>
          </w:p>
        </w:tc>
        <w:sdt>
          <w:sdtPr>
            <w:rPr>
              <w:rFonts w:cs="Arial"/>
              <w:b/>
              <w:bCs/>
              <w:caps/>
              <w:spacing w:val="0"/>
            </w:rPr>
            <w:id w:val="1805964221"/>
            <w:placeholder>
              <w:docPart w:val="FD7DEFA7E6E34BFABF1C0BF25EAF3EB9"/>
            </w:placeholder>
            <w:showingPlcHdr/>
            <w:date>
              <w:dateFormat w:val="d/MM/yyyy"/>
              <w:lid w:val="en-AU"/>
              <w:storeMappedDataAs w:val="dateTime"/>
              <w:calendar w:val="gregorian"/>
            </w:date>
          </w:sdtPr>
          <w:sdtEndPr/>
          <w:sdtContent>
            <w:tc>
              <w:tcPr>
                <w:tcW w:w="6982" w:type="dxa"/>
              </w:tcPr>
              <w:p w14:paraId="7B31BE79" w14:textId="77777777" w:rsidR="00360971" w:rsidRPr="00B7384B" w:rsidRDefault="00190528" w:rsidP="0014290D">
                <w:pPr>
                  <w:rPr>
                    <w:rFonts w:cs="Arial"/>
                    <w:b/>
                    <w:bCs/>
                    <w:caps/>
                    <w:spacing w:val="0"/>
                  </w:rPr>
                </w:pPr>
                <w:r w:rsidRPr="003C0099">
                  <w:rPr>
                    <w:rStyle w:val="PlaceholderText"/>
                  </w:rPr>
                  <w:t>Click or tap to enter a date.</w:t>
                </w:r>
              </w:p>
            </w:tc>
          </w:sdtContent>
        </w:sdt>
      </w:tr>
      <w:tr w:rsidR="00895AB2" w:rsidRPr="00B7384B" w14:paraId="032F7946" w14:textId="77777777" w:rsidTr="0014290D">
        <w:tc>
          <w:tcPr>
            <w:tcW w:w="2681" w:type="dxa"/>
            <w:shd w:val="clear" w:color="auto" w:fill="D9D9D9" w:themeFill="background1" w:themeFillShade="D9"/>
          </w:tcPr>
          <w:p w14:paraId="487DAD54" w14:textId="77777777" w:rsidR="00895AB2" w:rsidRPr="00B7384B" w:rsidRDefault="00895AB2" w:rsidP="0014290D">
            <w:pPr>
              <w:rPr>
                <w:rFonts w:cs="Arial"/>
                <w:b/>
                <w:bCs/>
                <w:caps/>
              </w:rPr>
            </w:pPr>
            <w:r w:rsidRPr="00B7384B">
              <w:rPr>
                <w:rFonts w:cs="Arial"/>
                <w:b/>
                <w:bCs/>
              </w:rPr>
              <w:t>Employee Details:</w:t>
            </w:r>
          </w:p>
        </w:tc>
        <w:tc>
          <w:tcPr>
            <w:tcW w:w="6982" w:type="dxa"/>
            <w:tcBorders>
              <w:top w:val="single" w:sz="4" w:space="0" w:color="auto"/>
              <w:right w:val="single" w:sz="4" w:space="0" w:color="auto"/>
            </w:tcBorders>
            <w:shd w:val="clear" w:color="auto" w:fill="D9D9D9" w:themeFill="background1" w:themeFillShade="D9"/>
          </w:tcPr>
          <w:p w14:paraId="186F5C2A" w14:textId="77777777" w:rsidR="00895AB2" w:rsidRPr="00B7384B" w:rsidRDefault="00895AB2" w:rsidP="0014290D">
            <w:pPr>
              <w:rPr>
                <w:rFonts w:cs="Arial"/>
                <w:b/>
                <w:bCs/>
                <w:caps/>
              </w:rPr>
            </w:pPr>
          </w:p>
        </w:tc>
      </w:tr>
      <w:tr w:rsidR="00895AB2" w:rsidRPr="00B7384B" w14:paraId="3A460F9D" w14:textId="77777777" w:rsidTr="0014290D">
        <w:trPr>
          <w:trHeight w:hRule="exact" w:val="425"/>
        </w:trPr>
        <w:tc>
          <w:tcPr>
            <w:tcW w:w="2681" w:type="dxa"/>
          </w:tcPr>
          <w:p w14:paraId="4F4C26E1" w14:textId="77777777" w:rsidR="00895AB2" w:rsidRPr="00B7384B" w:rsidRDefault="00895AB2" w:rsidP="0014290D">
            <w:pPr>
              <w:rPr>
                <w:rFonts w:cs="Arial"/>
                <w:bCs/>
                <w:spacing w:val="0"/>
              </w:rPr>
            </w:pPr>
            <w:r w:rsidRPr="00B7384B">
              <w:rPr>
                <w:rFonts w:cs="Arial"/>
                <w:bCs/>
                <w:spacing w:val="0"/>
              </w:rPr>
              <w:t>Employee Name:</w:t>
            </w:r>
          </w:p>
        </w:tc>
        <w:sdt>
          <w:sdtPr>
            <w:rPr>
              <w:rFonts w:cs="Arial"/>
              <w:bCs/>
              <w:caps/>
              <w:spacing w:val="0"/>
            </w:rPr>
            <w:id w:val="2146998696"/>
            <w:placeholder>
              <w:docPart w:val="9CE2B19E80F84FDEAEEB6A9EA7569B25"/>
            </w:placeholder>
            <w:showingPlcHdr/>
          </w:sdtPr>
          <w:sdtEndPr/>
          <w:sdtContent>
            <w:tc>
              <w:tcPr>
                <w:tcW w:w="6982" w:type="dxa"/>
              </w:tcPr>
              <w:p w14:paraId="377C6546" w14:textId="77777777" w:rsidR="00895AB2" w:rsidRPr="00FD0AD5" w:rsidRDefault="00190528" w:rsidP="0014290D">
                <w:pPr>
                  <w:rPr>
                    <w:rFonts w:cs="Arial"/>
                    <w:bCs/>
                    <w:caps/>
                    <w:spacing w:val="0"/>
                  </w:rPr>
                </w:pPr>
                <w:r w:rsidRPr="00FD0AD5">
                  <w:rPr>
                    <w:rStyle w:val="PlaceholderText"/>
                    <w:rFonts w:ascii="Arial Bold" w:hAnsi="Arial Bold"/>
                  </w:rPr>
                  <w:t>Click or tap here to enter text.</w:t>
                </w:r>
              </w:p>
            </w:tc>
          </w:sdtContent>
        </w:sdt>
      </w:tr>
      <w:tr w:rsidR="00895AB2" w:rsidRPr="00B7384B" w14:paraId="001700D3" w14:textId="77777777" w:rsidTr="0014290D">
        <w:trPr>
          <w:trHeight w:val="425"/>
        </w:trPr>
        <w:tc>
          <w:tcPr>
            <w:tcW w:w="2681" w:type="dxa"/>
          </w:tcPr>
          <w:p w14:paraId="2CD1C411" w14:textId="77777777" w:rsidR="00895AB2" w:rsidRPr="00B7384B" w:rsidRDefault="00895AB2" w:rsidP="0014290D">
            <w:pPr>
              <w:rPr>
                <w:rFonts w:cs="Arial"/>
                <w:bCs/>
                <w:spacing w:val="0"/>
              </w:rPr>
            </w:pPr>
            <w:r w:rsidRPr="00B7384B">
              <w:rPr>
                <w:rFonts w:cs="Arial"/>
                <w:bCs/>
                <w:spacing w:val="0"/>
              </w:rPr>
              <w:t xml:space="preserve">Home </w:t>
            </w:r>
            <w:r w:rsidR="006933D6" w:rsidRPr="00B7384B">
              <w:rPr>
                <w:rFonts w:cs="Arial"/>
                <w:bCs/>
                <w:spacing w:val="0"/>
              </w:rPr>
              <w:t>Office</w:t>
            </w:r>
            <w:r w:rsidR="0014290D">
              <w:rPr>
                <w:rFonts w:cs="Arial"/>
                <w:bCs/>
                <w:spacing w:val="0"/>
              </w:rPr>
              <w:t xml:space="preserve"> Address</w:t>
            </w:r>
            <w:r w:rsidRPr="00B7384B">
              <w:rPr>
                <w:rFonts w:cs="Arial"/>
                <w:bCs/>
                <w:spacing w:val="0"/>
              </w:rPr>
              <w:t>:</w:t>
            </w:r>
          </w:p>
        </w:tc>
        <w:sdt>
          <w:sdtPr>
            <w:rPr>
              <w:rFonts w:cs="Arial"/>
              <w:bCs/>
              <w:spacing w:val="0"/>
            </w:rPr>
            <w:id w:val="1836637903"/>
            <w:placeholder>
              <w:docPart w:val="9CE2B19E80F84FDEAEEB6A9EA7569B25"/>
            </w:placeholder>
            <w:showingPlcHdr/>
          </w:sdtPr>
          <w:sdtEndPr/>
          <w:sdtContent>
            <w:tc>
              <w:tcPr>
                <w:tcW w:w="6982" w:type="dxa"/>
              </w:tcPr>
              <w:p w14:paraId="065B8557" w14:textId="77777777" w:rsidR="00895AB2" w:rsidRPr="00FD0AD5" w:rsidRDefault="00190528" w:rsidP="0014290D">
                <w:pPr>
                  <w:rPr>
                    <w:rFonts w:cs="Arial"/>
                    <w:bCs/>
                    <w:spacing w:val="0"/>
                  </w:rPr>
                </w:pPr>
                <w:r w:rsidRPr="00FD0AD5">
                  <w:rPr>
                    <w:rStyle w:val="PlaceholderText"/>
                  </w:rPr>
                  <w:t>Click or tap here to enter text.</w:t>
                </w:r>
              </w:p>
            </w:tc>
          </w:sdtContent>
        </w:sdt>
      </w:tr>
      <w:tr w:rsidR="00895AB2" w:rsidRPr="00B7384B" w14:paraId="292C83C7" w14:textId="77777777" w:rsidTr="0014290D">
        <w:trPr>
          <w:trHeight w:hRule="exact" w:val="425"/>
        </w:trPr>
        <w:tc>
          <w:tcPr>
            <w:tcW w:w="2681" w:type="dxa"/>
          </w:tcPr>
          <w:p w14:paraId="0D874432" w14:textId="77777777" w:rsidR="00895AB2" w:rsidRPr="00B7384B" w:rsidRDefault="00895AB2" w:rsidP="0014290D">
            <w:pPr>
              <w:rPr>
                <w:rFonts w:cs="Arial"/>
                <w:bCs/>
                <w:spacing w:val="0"/>
              </w:rPr>
            </w:pPr>
            <w:r w:rsidRPr="00B7384B">
              <w:rPr>
                <w:rFonts w:cs="Arial"/>
                <w:bCs/>
                <w:spacing w:val="0"/>
              </w:rPr>
              <w:t>Phone:</w:t>
            </w:r>
          </w:p>
        </w:tc>
        <w:sdt>
          <w:sdtPr>
            <w:rPr>
              <w:rFonts w:cs="Arial"/>
              <w:bCs/>
              <w:spacing w:val="0"/>
            </w:rPr>
            <w:id w:val="-1339150014"/>
            <w:placeholder>
              <w:docPart w:val="9CE2B19E80F84FDEAEEB6A9EA7569B25"/>
            </w:placeholder>
            <w:showingPlcHdr/>
          </w:sdtPr>
          <w:sdtEndPr/>
          <w:sdtContent>
            <w:tc>
              <w:tcPr>
                <w:tcW w:w="6982" w:type="dxa"/>
              </w:tcPr>
              <w:p w14:paraId="194FE5B8" w14:textId="77777777" w:rsidR="00895AB2" w:rsidRPr="00FD0AD5" w:rsidRDefault="00190528" w:rsidP="0014290D">
                <w:pPr>
                  <w:rPr>
                    <w:rFonts w:cs="Arial"/>
                    <w:bCs/>
                    <w:spacing w:val="0"/>
                  </w:rPr>
                </w:pPr>
                <w:r w:rsidRPr="00FD0AD5">
                  <w:rPr>
                    <w:rStyle w:val="PlaceholderText"/>
                  </w:rPr>
                  <w:t>Click or tap here to enter text.</w:t>
                </w:r>
              </w:p>
            </w:tc>
          </w:sdtContent>
        </w:sdt>
      </w:tr>
      <w:tr w:rsidR="00895AB2" w:rsidRPr="00B7384B" w14:paraId="5627FDF1" w14:textId="77777777" w:rsidTr="0014290D">
        <w:trPr>
          <w:trHeight w:hRule="exact" w:val="425"/>
        </w:trPr>
        <w:tc>
          <w:tcPr>
            <w:tcW w:w="2681" w:type="dxa"/>
          </w:tcPr>
          <w:p w14:paraId="2BC838F6" w14:textId="77777777" w:rsidR="00895AB2" w:rsidRPr="00B7384B" w:rsidRDefault="00895AB2" w:rsidP="0014290D">
            <w:pPr>
              <w:rPr>
                <w:rFonts w:cs="Arial"/>
                <w:bCs/>
                <w:caps/>
                <w:spacing w:val="0"/>
              </w:rPr>
            </w:pPr>
            <w:r w:rsidRPr="00B7384B">
              <w:rPr>
                <w:rFonts w:cs="Arial"/>
                <w:bCs/>
                <w:spacing w:val="0"/>
              </w:rPr>
              <w:t>Email:</w:t>
            </w:r>
          </w:p>
        </w:tc>
        <w:sdt>
          <w:sdtPr>
            <w:rPr>
              <w:rFonts w:cs="Arial"/>
              <w:bCs/>
              <w:spacing w:val="0"/>
            </w:rPr>
            <w:id w:val="648014426"/>
            <w:placeholder>
              <w:docPart w:val="9CE2B19E80F84FDEAEEB6A9EA7569B25"/>
            </w:placeholder>
            <w:showingPlcHdr/>
          </w:sdtPr>
          <w:sdtEndPr/>
          <w:sdtContent>
            <w:tc>
              <w:tcPr>
                <w:tcW w:w="6982" w:type="dxa"/>
              </w:tcPr>
              <w:p w14:paraId="3B3E0A90" w14:textId="77777777" w:rsidR="00895AB2" w:rsidRPr="00FD0AD5" w:rsidRDefault="00190528" w:rsidP="0014290D">
                <w:pPr>
                  <w:rPr>
                    <w:rFonts w:cs="Arial"/>
                    <w:bCs/>
                    <w:spacing w:val="0"/>
                  </w:rPr>
                </w:pPr>
                <w:r w:rsidRPr="00FD0AD5">
                  <w:rPr>
                    <w:rStyle w:val="PlaceholderText"/>
                  </w:rPr>
                  <w:t>Click or tap here to enter text.</w:t>
                </w:r>
              </w:p>
            </w:tc>
          </w:sdtContent>
        </w:sdt>
      </w:tr>
      <w:tr w:rsidR="00895AB2" w:rsidRPr="00B7384B" w14:paraId="5448E317" w14:textId="77777777" w:rsidTr="0014290D">
        <w:tc>
          <w:tcPr>
            <w:tcW w:w="2681" w:type="dxa"/>
            <w:shd w:val="clear" w:color="auto" w:fill="D9D9D9" w:themeFill="background1" w:themeFillShade="D9"/>
          </w:tcPr>
          <w:p w14:paraId="5745F944" w14:textId="77777777" w:rsidR="00895AB2" w:rsidRPr="00B7384B" w:rsidRDefault="00895AB2" w:rsidP="0014290D">
            <w:pPr>
              <w:rPr>
                <w:rFonts w:cs="Arial"/>
                <w:b/>
                <w:bCs/>
                <w:caps/>
              </w:rPr>
            </w:pPr>
            <w:r w:rsidRPr="00B7384B">
              <w:rPr>
                <w:rFonts w:cs="Arial"/>
                <w:b/>
                <w:bCs/>
              </w:rPr>
              <w:t>Line Manager Details:</w:t>
            </w:r>
          </w:p>
        </w:tc>
        <w:tc>
          <w:tcPr>
            <w:tcW w:w="6982" w:type="dxa"/>
            <w:tcBorders>
              <w:top w:val="single" w:sz="4" w:space="0" w:color="auto"/>
              <w:right w:val="single" w:sz="4" w:space="0" w:color="auto"/>
            </w:tcBorders>
            <w:shd w:val="clear" w:color="auto" w:fill="D9D9D9" w:themeFill="background1" w:themeFillShade="D9"/>
          </w:tcPr>
          <w:p w14:paraId="32788311" w14:textId="77777777" w:rsidR="00895AB2" w:rsidRPr="00B7384B" w:rsidRDefault="00895AB2" w:rsidP="0014290D">
            <w:pPr>
              <w:rPr>
                <w:rFonts w:cs="Arial"/>
                <w:b/>
                <w:bCs/>
                <w:caps/>
              </w:rPr>
            </w:pPr>
          </w:p>
        </w:tc>
      </w:tr>
      <w:tr w:rsidR="00895AB2" w:rsidRPr="00B7384B" w14:paraId="466CE685" w14:textId="77777777" w:rsidTr="0014290D">
        <w:trPr>
          <w:trHeight w:hRule="exact" w:val="425"/>
        </w:trPr>
        <w:tc>
          <w:tcPr>
            <w:tcW w:w="2681" w:type="dxa"/>
          </w:tcPr>
          <w:p w14:paraId="0B3CC0E0" w14:textId="77777777" w:rsidR="00895AB2" w:rsidRPr="00B7384B" w:rsidRDefault="00895AB2" w:rsidP="0014290D">
            <w:pPr>
              <w:rPr>
                <w:rFonts w:cs="Arial"/>
                <w:bCs/>
                <w:spacing w:val="0"/>
              </w:rPr>
            </w:pPr>
            <w:r w:rsidRPr="00B7384B">
              <w:rPr>
                <w:rFonts w:cs="Arial"/>
                <w:bCs/>
                <w:spacing w:val="0"/>
              </w:rPr>
              <w:t>Line Manager Name:</w:t>
            </w:r>
          </w:p>
        </w:tc>
        <w:sdt>
          <w:sdtPr>
            <w:rPr>
              <w:rFonts w:cs="Arial"/>
              <w:bCs/>
              <w:caps/>
              <w:spacing w:val="0"/>
            </w:rPr>
            <w:id w:val="1467943785"/>
            <w:placeholder>
              <w:docPart w:val="9CE2B19E80F84FDEAEEB6A9EA7569B25"/>
            </w:placeholder>
            <w:showingPlcHdr/>
          </w:sdtPr>
          <w:sdtEndPr/>
          <w:sdtContent>
            <w:tc>
              <w:tcPr>
                <w:tcW w:w="6982" w:type="dxa"/>
              </w:tcPr>
              <w:p w14:paraId="34C00AD9" w14:textId="77777777" w:rsidR="00895AB2" w:rsidRPr="00FD0AD5" w:rsidRDefault="00190528" w:rsidP="0014290D">
                <w:pPr>
                  <w:rPr>
                    <w:rFonts w:cs="Arial"/>
                    <w:bCs/>
                    <w:caps/>
                    <w:spacing w:val="0"/>
                  </w:rPr>
                </w:pPr>
                <w:r w:rsidRPr="00FD0AD5">
                  <w:rPr>
                    <w:rStyle w:val="PlaceholderText"/>
                  </w:rPr>
                  <w:t>Click or tap here to enter text.</w:t>
                </w:r>
              </w:p>
            </w:tc>
          </w:sdtContent>
        </w:sdt>
      </w:tr>
      <w:tr w:rsidR="00895AB2" w:rsidRPr="00B7384B" w14:paraId="7D8F4831" w14:textId="77777777" w:rsidTr="0014290D">
        <w:trPr>
          <w:trHeight w:hRule="exact" w:val="425"/>
        </w:trPr>
        <w:tc>
          <w:tcPr>
            <w:tcW w:w="2681" w:type="dxa"/>
          </w:tcPr>
          <w:p w14:paraId="5AD4654A" w14:textId="77777777" w:rsidR="00895AB2" w:rsidRPr="00B7384B" w:rsidRDefault="00895AB2" w:rsidP="0014290D">
            <w:pPr>
              <w:rPr>
                <w:rFonts w:cs="Arial"/>
                <w:bCs/>
                <w:spacing w:val="0"/>
              </w:rPr>
            </w:pPr>
            <w:r w:rsidRPr="00B7384B">
              <w:rPr>
                <w:rFonts w:cs="Arial"/>
                <w:bCs/>
                <w:spacing w:val="0"/>
              </w:rPr>
              <w:t xml:space="preserve">Home </w:t>
            </w:r>
            <w:r w:rsidR="00A73DCD" w:rsidRPr="00B7384B">
              <w:rPr>
                <w:rFonts w:cs="Arial"/>
                <w:bCs/>
                <w:spacing w:val="0"/>
              </w:rPr>
              <w:t>Officer</w:t>
            </w:r>
            <w:r w:rsidRPr="00B7384B">
              <w:rPr>
                <w:rFonts w:cs="Arial"/>
                <w:bCs/>
                <w:spacing w:val="0"/>
              </w:rPr>
              <w:t>:</w:t>
            </w:r>
          </w:p>
        </w:tc>
        <w:sdt>
          <w:sdtPr>
            <w:rPr>
              <w:rFonts w:cs="Arial"/>
              <w:bCs/>
              <w:spacing w:val="0"/>
            </w:rPr>
            <w:id w:val="-821809108"/>
            <w:placeholder>
              <w:docPart w:val="9CE2B19E80F84FDEAEEB6A9EA7569B25"/>
            </w:placeholder>
            <w:showingPlcHdr/>
          </w:sdtPr>
          <w:sdtEndPr/>
          <w:sdtContent>
            <w:tc>
              <w:tcPr>
                <w:tcW w:w="6982" w:type="dxa"/>
              </w:tcPr>
              <w:p w14:paraId="213EB415" w14:textId="77777777" w:rsidR="00895AB2" w:rsidRPr="00FD0AD5" w:rsidRDefault="00190528" w:rsidP="0014290D">
                <w:pPr>
                  <w:rPr>
                    <w:rFonts w:cs="Arial"/>
                    <w:bCs/>
                    <w:spacing w:val="0"/>
                  </w:rPr>
                </w:pPr>
                <w:r w:rsidRPr="00FD0AD5">
                  <w:rPr>
                    <w:rStyle w:val="PlaceholderText"/>
                  </w:rPr>
                  <w:t>Click or tap here to enter text.</w:t>
                </w:r>
              </w:p>
            </w:tc>
          </w:sdtContent>
        </w:sdt>
      </w:tr>
      <w:tr w:rsidR="00895AB2" w:rsidRPr="00B7384B" w14:paraId="3B1BA2F4" w14:textId="77777777" w:rsidTr="0014290D">
        <w:trPr>
          <w:trHeight w:hRule="exact" w:val="425"/>
        </w:trPr>
        <w:tc>
          <w:tcPr>
            <w:tcW w:w="2681" w:type="dxa"/>
          </w:tcPr>
          <w:p w14:paraId="7CD17356" w14:textId="77777777" w:rsidR="00895AB2" w:rsidRPr="00B7384B" w:rsidRDefault="00895AB2" w:rsidP="0014290D">
            <w:pPr>
              <w:rPr>
                <w:rFonts w:cs="Arial"/>
                <w:bCs/>
                <w:spacing w:val="0"/>
              </w:rPr>
            </w:pPr>
            <w:r w:rsidRPr="00B7384B">
              <w:rPr>
                <w:rFonts w:cs="Arial"/>
                <w:bCs/>
                <w:spacing w:val="0"/>
              </w:rPr>
              <w:t>Phone:</w:t>
            </w:r>
          </w:p>
        </w:tc>
        <w:sdt>
          <w:sdtPr>
            <w:rPr>
              <w:rFonts w:cs="Arial"/>
              <w:bCs/>
              <w:spacing w:val="0"/>
            </w:rPr>
            <w:id w:val="-2136778038"/>
            <w:placeholder>
              <w:docPart w:val="9CE2B19E80F84FDEAEEB6A9EA7569B25"/>
            </w:placeholder>
            <w:showingPlcHdr/>
          </w:sdtPr>
          <w:sdtEndPr/>
          <w:sdtContent>
            <w:tc>
              <w:tcPr>
                <w:tcW w:w="6982" w:type="dxa"/>
              </w:tcPr>
              <w:p w14:paraId="0A42AE0B" w14:textId="77777777" w:rsidR="00895AB2" w:rsidRPr="00FD0AD5" w:rsidRDefault="00190528" w:rsidP="0014290D">
                <w:pPr>
                  <w:rPr>
                    <w:rFonts w:cs="Arial"/>
                    <w:bCs/>
                    <w:spacing w:val="0"/>
                  </w:rPr>
                </w:pPr>
                <w:r w:rsidRPr="00FD0AD5">
                  <w:rPr>
                    <w:rStyle w:val="PlaceholderText"/>
                  </w:rPr>
                  <w:t>Click or tap here to enter text.</w:t>
                </w:r>
              </w:p>
            </w:tc>
          </w:sdtContent>
        </w:sdt>
      </w:tr>
      <w:tr w:rsidR="00895AB2" w:rsidRPr="00B7384B" w14:paraId="4C0A05AF" w14:textId="77777777" w:rsidTr="0014290D">
        <w:trPr>
          <w:trHeight w:hRule="exact" w:val="425"/>
        </w:trPr>
        <w:tc>
          <w:tcPr>
            <w:tcW w:w="2681" w:type="dxa"/>
          </w:tcPr>
          <w:p w14:paraId="2E474501" w14:textId="77777777" w:rsidR="00895AB2" w:rsidRPr="00B7384B" w:rsidRDefault="00895AB2" w:rsidP="0014290D">
            <w:pPr>
              <w:rPr>
                <w:rFonts w:cs="Arial"/>
                <w:bCs/>
                <w:caps/>
                <w:spacing w:val="0"/>
              </w:rPr>
            </w:pPr>
            <w:r w:rsidRPr="00B7384B">
              <w:rPr>
                <w:rFonts w:cs="Arial"/>
                <w:bCs/>
                <w:spacing w:val="0"/>
              </w:rPr>
              <w:t>Email:</w:t>
            </w:r>
          </w:p>
        </w:tc>
        <w:sdt>
          <w:sdtPr>
            <w:rPr>
              <w:rFonts w:cs="Arial"/>
              <w:bCs/>
              <w:spacing w:val="0"/>
            </w:rPr>
            <w:id w:val="1192806428"/>
            <w:placeholder>
              <w:docPart w:val="9CE2B19E80F84FDEAEEB6A9EA7569B25"/>
            </w:placeholder>
            <w:showingPlcHdr/>
          </w:sdtPr>
          <w:sdtEndPr/>
          <w:sdtContent>
            <w:tc>
              <w:tcPr>
                <w:tcW w:w="6982" w:type="dxa"/>
              </w:tcPr>
              <w:p w14:paraId="7F2F1372" w14:textId="77777777" w:rsidR="00895AB2" w:rsidRPr="00FD0AD5" w:rsidRDefault="00190528" w:rsidP="0014290D">
                <w:pPr>
                  <w:rPr>
                    <w:rFonts w:cs="Arial"/>
                    <w:bCs/>
                    <w:spacing w:val="0"/>
                  </w:rPr>
                </w:pPr>
                <w:r w:rsidRPr="00FD0AD5">
                  <w:rPr>
                    <w:rStyle w:val="PlaceholderText"/>
                  </w:rPr>
                  <w:t>Click or tap here to enter text.</w:t>
                </w:r>
              </w:p>
            </w:tc>
          </w:sdtContent>
        </w:sdt>
      </w:tr>
    </w:tbl>
    <w:p w14:paraId="3788DB6C" w14:textId="77777777" w:rsidR="00895AB2" w:rsidRPr="003E1668" w:rsidRDefault="00895AB2" w:rsidP="00895AB2">
      <w:pPr>
        <w:rPr>
          <w:rFonts w:cs="Arial"/>
        </w:rPr>
      </w:pPr>
    </w:p>
    <w:tbl>
      <w:tblPr>
        <w:tblW w:w="54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2"/>
        <w:gridCol w:w="2693"/>
      </w:tblGrid>
      <w:tr w:rsidR="005E242E" w:rsidRPr="00B7384B" w14:paraId="4D068338" w14:textId="77777777" w:rsidTr="00B7384B">
        <w:trPr>
          <w:tblHeader/>
        </w:trPr>
        <w:tc>
          <w:tcPr>
            <w:tcW w:w="9634" w:type="dxa"/>
            <w:gridSpan w:val="2"/>
            <w:tcBorders>
              <w:top w:val="single" w:sz="4" w:space="0" w:color="auto"/>
              <w:right w:val="single" w:sz="4" w:space="0" w:color="auto"/>
            </w:tcBorders>
            <w:shd w:val="clear" w:color="auto" w:fill="D9D9D9" w:themeFill="background1" w:themeFillShade="D9"/>
            <w:vAlign w:val="center"/>
          </w:tcPr>
          <w:p w14:paraId="185697B4" w14:textId="77777777" w:rsidR="005E242E" w:rsidRPr="00B7384B" w:rsidRDefault="005E242E" w:rsidP="00974B93">
            <w:pPr>
              <w:rPr>
                <w:rFonts w:cs="Arial"/>
                <w:b/>
                <w:bCs/>
                <w:caps/>
                <w:spacing w:val="0"/>
              </w:rPr>
            </w:pPr>
            <w:r w:rsidRPr="00B7384B">
              <w:rPr>
                <w:rFonts w:cs="Arial"/>
                <w:b/>
                <w:bCs/>
                <w:spacing w:val="0"/>
              </w:rPr>
              <w:t>Checklist:</w:t>
            </w:r>
          </w:p>
        </w:tc>
      </w:tr>
      <w:tr w:rsidR="00895AB2" w:rsidRPr="00B7384B" w14:paraId="21D87AF6" w14:textId="77777777" w:rsidTr="00B7384B">
        <w:tc>
          <w:tcPr>
            <w:tcW w:w="9634" w:type="dxa"/>
            <w:gridSpan w:val="2"/>
            <w:vAlign w:val="center"/>
          </w:tcPr>
          <w:p w14:paraId="0DE4E958" w14:textId="77777777" w:rsidR="00895AB2" w:rsidRPr="00B7384B" w:rsidRDefault="00895AB2" w:rsidP="00974B93">
            <w:pPr>
              <w:rPr>
                <w:rFonts w:cs="Arial"/>
                <w:spacing w:val="0"/>
              </w:rPr>
            </w:pPr>
            <w:r w:rsidRPr="00B7384B">
              <w:rPr>
                <w:rFonts w:cs="Arial"/>
                <w:b/>
                <w:bCs/>
                <w:spacing w:val="0"/>
              </w:rPr>
              <w:t>CHAIR</w:t>
            </w:r>
          </w:p>
        </w:tc>
      </w:tr>
      <w:tr w:rsidR="00895AB2" w:rsidRPr="00B7384B" w14:paraId="264E9155" w14:textId="77777777" w:rsidTr="00B7384B">
        <w:tc>
          <w:tcPr>
            <w:tcW w:w="6941" w:type="dxa"/>
            <w:vAlign w:val="center"/>
          </w:tcPr>
          <w:p w14:paraId="08F1E65E" w14:textId="77777777" w:rsidR="00895AB2" w:rsidRPr="00B7384B" w:rsidRDefault="00895AB2" w:rsidP="00974B93">
            <w:pPr>
              <w:rPr>
                <w:rFonts w:cs="Arial"/>
                <w:b/>
                <w:bCs/>
                <w:spacing w:val="0"/>
              </w:rPr>
            </w:pPr>
            <w:r w:rsidRPr="00B7384B">
              <w:rPr>
                <w:rFonts w:cs="Arial"/>
                <w:spacing w:val="0"/>
              </w:rPr>
              <w:t>The chair is easily adjusted from a seated position (Seat back height &amp; angle, seat height)</w:t>
            </w:r>
          </w:p>
        </w:tc>
        <w:tc>
          <w:tcPr>
            <w:tcW w:w="2693" w:type="dxa"/>
            <w:vAlign w:val="center"/>
          </w:tcPr>
          <w:p w14:paraId="431F6410" w14:textId="77777777" w:rsidR="00895AB2" w:rsidRPr="00B7384B" w:rsidRDefault="00895AB2" w:rsidP="00974B93">
            <w:pPr>
              <w:rPr>
                <w:rFonts w:cs="Arial"/>
                <w:cap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1977DF94" w14:textId="77777777" w:rsidTr="00B7384B">
        <w:tc>
          <w:tcPr>
            <w:tcW w:w="6941" w:type="dxa"/>
            <w:vAlign w:val="center"/>
          </w:tcPr>
          <w:p w14:paraId="2F2A235A" w14:textId="77777777" w:rsidR="00895AB2" w:rsidRPr="00B7384B" w:rsidRDefault="00895AB2" w:rsidP="00974B93">
            <w:pPr>
              <w:rPr>
                <w:rFonts w:cs="Arial"/>
                <w:b/>
                <w:bCs/>
                <w:spacing w:val="0"/>
              </w:rPr>
            </w:pPr>
            <w:r w:rsidRPr="00B7384B">
              <w:rPr>
                <w:rFonts w:cs="Arial"/>
                <w:spacing w:val="0"/>
              </w:rPr>
              <w:t>The seat back is adjusted so the lumbar support of the chair supports the lower back</w:t>
            </w:r>
          </w:p>
        </w:tc>
        <w:tc>
          <w:tcPr>
            <w:tcW w:w="2693" w:type="dxa"/>
            <w:vAlign w:val="center"/>
          </w:tcPr>
          <w:p w14:paraId="7E9AF362" w14:textId="77777777" w:rsidR="00895AB2" w:rsidRPr="00B7384B" w:rsidRDefault="00895AB2" w:rsidP="00974B93">
            <w:pPr>
              <w:rPr>
                <w:rFonts w:cs="Arial"/>
                <w:cap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11FD48A9" w14:textId="77777777" w:rsidTr="00B7384B">
        <w:tc>
          <w:tcPr>
            <w:tcW w:w="6941" w:type="dxa"/>
            <w:vAlign w:val="center"/>
          </w:tcPr>
          <w:p w14:paraId="26C8F6AD" w14:textId="77777777" w:rsidR="00895AB2" w:rsidRPr="00B7384B" w:rsidRDefault="00895AB2" w:rsidP="00974B93">
            <w:pPr>
              <w:rPr>
                <w:rFonts w:cs="Arial"/>
                <w:b/>
                <w:bCs/>
                <w:spacing w:val="0"/>
              </w:rPr>
            </w:pPr>
            <w:r w:rsidRPr="00B7384B">
              <w:rPr>
                <w:rFonts w:cs="Arial"/>
                <w:spacing w:val="0"/>
              </w:rPr>
              <w:t>The forearms and wrists are parallel to the floor or angled down slightly when chair height adjusted</w:t>
            </w:r>
          </w:p>
        </w:tc>
        <w:tc>
          <w:tcPr>
            <w:tcW w:w="2693" w:type="dxa"/>
            <w:vAlign w:val="center"/>
          </w:tcPr>
          <w:p w14:paraId="06AC1063" w14:textId="77777777" w:rsidR="00895AB2" w:rsidRPr="00B7384B" w:rsidRDefault="00895AB2" w:rsidP="00974B93">
            <w:pPr>
              <w:rPr>
                <w:rFonts w:cs="Arial"/>
                <w:cap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3F5D1563" w14:textId="77777777" w:rsidTr="00B7384B">
        <w:tc>
          <w:tcPr>
            <w:tcW w:w="6941" w:type="dxa"/>
            <w:vAlign w:val="center"/>
          </w:tcPr>
          <w:p w14:paraId="3CD932B1" w14:textId="77777777" w:rsidR="00895AB2" w:rsidRPr="00B7384B" w:rsidRDefault="00895AB2" w:rsidP="00974B93">
            <w:pPr>
              <w:rPr>
                <w:rFonts w:cs="Arial"/>
                <w:b/>
                <w:bCs/>
                <w:caps/>
                <w:spacing w:val="0"/>
              </w:rPr>
            </w:pPr>
            <w:r w:rsidRPr="00B7384B">
              <w:rPr>
                <w:rFonts w:cs="Arial"/>
                <w:spacing w:val="0"/>
              </w:rPr>
              <w:t>When chair height is adjusted appropriately, the feet are positioned on the ground</w:t>
            </w:r>
          </w:p>
        </w:tc>
        <w:tc>
          <w:tcPr>
            <w:tcW w:w="2693" w:type="dxa"/>
            <w:vAlign w:val="center"/>
          </w:tcPr>
          <w:p w14:paraId="737A8C16" w14:textId="77777777" w:rsidR="00895AB2" w:rsidRPr="00B7384B" w:rsidRDefault="00895AB2" w:rsidP="00974B93">
            <w:pPr>
              <w:rPr>
                <w:rFonts w:cs="Arial"/>
                <w:cap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17C971D6" w14:textId="77777777" w:rsidTr="00B7384B">
        <w:tc>
          <w:tcPr>
            <w:tcW w:w="6941" w:type="dxa"/>
            <w:vAlign w:val="center"/>
          </w:tcPr>
          <w:p w14:paraId="710A584B" w14:textId="77777777" w:rsidR="00895AB2" w:rsidRPr="00B7384B" w:rsidRDefault="00895AB2" w:rsidP="00974B93">
            <w:pPr>
              <w:rPr>
                <w:rFonts w:cs="Arial"/>
                <w:spacing w:val="0"/>
              </w:rPr>
            </w:pPr>
            <w:r w:rsidRPr="00B7384B">
              <w:rPr>
                <w:rFonts w:cs="Arial"/>
                <w:spacing w:val="0"/>
              </w:rPr>
              <w:t>If feet are not positioned on the ground, a foot rest is provided</w:t>
            </w:r>
          </w:p>
        </w:tc>
        <w:tc>
          <w:tcPr>
            <w:tcW w:w="2693" w:type="dxa"/>
            <w:vAlign w:val="center"/>
          </w:tcPr>
          <w:p w14:paraId="34EA3394" w14:textId="77777777" w:rsidR="00895AB2" w:rsidRPr="00B7384B" w:rsidRDefault="00895AB2" w:rsidP="00974B93">
            <w:pPr>
              <w:rPr>
                <w:rFonts w:cs="Arial"/>
                <w:cap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1FCECEC4" w14:textId="77777777" w:rsidTr="00B7384B">
        <w:tc>
          <w:tcPr>
            <w:tcW w:w="6941" w:type="dxa"/>
            <w:vAlign w:val="center"/>
          </w:tcPr>
          <w:p w14:paraId="2620D3A5" w14:textId="77777777" w:rsidR="00895AB2" w:rsidRPr="00B7384B" w:rsidRDefault="00895AB2" w:rsidP="00974B93">
            <w:pPr>
              <w:rPr>
                <w:rFonts w:cs="Arial"/>
                <w:spacing w:val="0"/>
              </w:rPr>
            </w:pPr>
            <w:r w:rsidRPr="00B7384B">
              <w:rPr>
                <w:rFonts w:cs="Arial"/>
                <w:spacing w:val="0"/>
              </w:rPr>
              <w:t>Seat back angle is adjusted so user is in an upright position when using keyboard</w:t>
            </w:r>
          </w:p>
        </w:tc>
        <w:tc>
          <w:tcPr>
            <w:tcW w:w="2693" w:type="dxa"/>
            <w:vAlign w:val="center"/>
          </w:tcPr>
          <w:p w14:paraId="54641D8F" w14:textId="77777777" w:rsidR="00895AB2" w:rsidRPr="00B7384B" w:rsidRDefault="00895AB2" w:rsidP="00974B93">
            <w:pPr>
              <w:rPr>
                <w:rFonts w:cs="Arial"/>
                <w:cap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16A4726E" w14:textId="77777777" w:rsidTr="00B7384B">
        <w:tc>
          <w:tcPr>
            <w:tcW w:w="9634" w:type="dxa"/>
            <w:gridSpan w:val="2"/>
            <w:vAlign w:val="center"/>
          </w:tcPr>
          <w:p w14:paraId="5BDF0A8C" w14:textId="77777777" w:rsidR="00895AB2" w:rsidRPr="00B7384B" w:rsidRDefault="00895AB2" w:rsidP="00974B93">
            <w:pPr>
              <w:rPr>
                <w:rFonts w:cs="Arial"/>
                <w:b/>
                <w:bCs/>
                <w:spacing w:val="0"/>
              </w:rPr>
            </w:pPr>
            <w:r w:rsidRPr="00B7384B">
              <w:rPr>
                <w:rFonts w:cs="Arial"/>
                <w:b/>
                <w:bCs/>
                <w:spacing w:val="0"/>
              </w:rPr>
              <w:t>WORKSTATION DESK</w:t>
            </w:r>
          </w:p>
        </w:tc>
      </w:tr>
      <w:tr w:rsidR="00895AB2" w:rsidRPr="00B7384B" w14:paraId="41AA898A" w14:textId="77777777" w:rsidTr="00B7384B">
        <w:tc>
          <w:tcPr>
            <w:tcW w:w="6941" w:type="dxa"/>
            <w:vAlign w:val="center"/>
          </w:tcPr>
          <w:p w14:paraId="3DC6AA12" w14:textId="77777777" w:rsidR="00895AB2" w:rsidRPr="00B7384B" w:rsidRDefault="00895AB2" w:rsidP="00227D10">
            <w:pPr>
              <w:rPr>
                <w:rFonts w:cs="Arial"/>
                <w:i/>
                <w:iCs/>
                <w:spacing w:val="0"/>
              </w:rPr>
            </w:pPr>
            <w:r w:rsidRPr="00B7384B">
              <w:rPr>
                <w:rFonts w:cs="Arial"/>
                <w:spacing w:val="0"/>
              </w:rPr>
              <w:t>Desk is large enough for the completion of mixed tasks (computer and reading / writing)</w:t>
            </w:r>
            <w:r w:rsidR="00227D10" w:rsidRPr="00B7384B">
              <w:rPr>
                <w:rFonts w:cs="Arial"/>
                <w:spacing w:val="0"/>
              </w:rPr>
              <w:t xml:space="preserve">  </w:t>
            </w:r>
            <w:r w:rsidRPr="00B7384B">
              <w:rPr>
                <w:rFonts w:cs="Arial"/>
                <w:i/>
                <w:iCs/>
                <w:spacing w:val="0"/>
              </w:rPr>
              <w:t>(Australian Standard 4442:1997 advises this should be at least 1600mm x 800mm)</w:t>
            </w:r>
          </w:p>
        </w:tc>
        <w:tc>
          <w:tcPr>
            <w:tcW w:w="2693" w:type="dxa"/>
            <w:vAlign w:val="center"/>
          </w:tcPr>
          <w:p w14:paraId="097752A7" w14:textId="77777777" w:rsidR="00895AB2" w:rsidRPr="00B7384B" w:rsidRDefault="00895AB2" w:rsidP="00974B93">
            <w:pPr>
              <w:rPr>
                <w:rFonts w:cs="Arial"/>
                <w:cap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69B446EB" w14:textId="77777777" w:rsidTr="00B7384B">
        <w:tc>
          <w:tcPr>
            <w:tcW w:w="6941" w:type="dxa"/>
            <w:vAlign w:val="center"/>
          </w:tcPr>
          <w:p w14:paraId="466B47CD" w14:textId="77777777" w:rsidR="00895AB2" w:rsidRPr="00B7384B" w:rsidRDefault="00895AB2" w:rsidP="00974B93">
            <w:pPr>
              <w:rPr>
                <w:rFonts w:cs="Arial"/>
                <w:spacing w:val="0"/>
              </w:rPr>
            </w:pPr>
            <w:r w:rsidRPr="00B7384B">
              <w:rPr>
                <w:rFonts w:cs="Arial"/>
                <w:spacing w:val="0"/>
              </w:rPr>
              <w:t>Desk is between 680mm and 735 mm high</w:t>
            </w:r>
          </w:p>
        </w:tc>
        <w:tc>
          <w:tcPr>
            <w:tcW w:w="2693" w:type="dxa"/>
            <w:vAlign w:val="center"/>
          </w:tcPr>
          <w:p w14:paraId="1CAE670E" w14:textId="77777777" w:rsidR="00895AB2" w:rsidRPr="00B7384B" w:rsidRDefault="00895AB2" w:rsidP="00974B93">
            <w:pPr>
              <w:rPr>
                <w:rFonts w:cs="Arial"/>
                <w:cap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61E70AFA" w14:textId="77777777" w:rsidTr="00B7384B">
        <w:tc>
          <w:tcPr>
            <w:tcW w:w="6941" w:type="dxa"/>
            <w:vAlign w:val="center"/>
          </w:tcPr>
          <w:p w14:paraId="4411A679" w14:textId="77777777" w:rsidR="00895AB2" w:rsidRPr="00B7384B" w:rsidRDefault="00895AB2" w:rsidP="00974B93">
            <w:pPr>
              <w:rPr>
                <w:rFonts w:cs="Arial"/>
                <w:spacing w:val="0"/>
              </w:rPr>
            </w:pPr>
            <w:r w:rsidRPr="00B7384B">
              <w:rPr>
                <w:rFonts w:cs="Arial"/>
                <w:spacing w:val="0"/>
              </w:rPr>
              <w:lastRenderedPageBreak/>
              <w:t>If desk is height adjustable - is this easily adjusted? Adjusted so forearms are parallel to floor or angled down slightly?</w:t>
            </w:r>
          </w:p>
        </w:tc>
        <w:tc>
          <w:tcPr>
            <w:tcW w:w="2693" w:type="dxa"/>
            <w:vAlign w:val="center"/>
          </w:tcPr>
          <w:p w14:paraId="742C4885" w14:textId="77777777" w:rsidR="00895AB2" w:rsidRPr="00B7384B" w:rsidRDefault="00895AB2" w:rsidP="00974B93">
            <w:pPr>
              <w:rPr>
                <w:rFonts w:cs="Arial"/>
                <w:cap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0745BEDE" w14:textId="77777777" w:rsidTr="00B7384B">
        <w:tc>
          <w:tcPr>
            <w:tcW w:w="6941" w:type="dxa"/>
            <w:vAlign w:val="center"/>
          </w:tcPr>
          <w:p w14:paraId="779D11FA" w14:textId="77777777" w:rsidR="00895AB2" w:rsidRPr="00B7384B" w:rsidRDefault="00895AB2" w:rsidP="00974B93">
            <w:pPr>
              <w:rPr>
                <w:rFonts w:cs="Arial"/>
                <w:spacing w:val="0"/>
              </w:rPr>
            </w:pPr>
            <w:r w:rsidRPr="00B7384B">
              <w:rPr>
                <w:rFonts w:cs="Arial"/>
                <w:spacing w:val="0"/>
              </w:rPr>
              <w:t>Desk is designed so frequent trunk twisting / rotation is not required</w:t>
            </w:r>
          </w:p>
        </w:tc>
        <w:tc>
          <w:tcPr>
            <w:tcW w:w="2693" w:type="dxa"/>
            <w:vAlign w:val="center"/>
          </w:tcPr>
          <w:p w14:paraId="5FC79902" w14:textId="77777777" w:rsidR="00895AB2" w:rsidRPr="00B7384B" w:rsidRDefault="00895AB2" w:rsidP="00974B93">
            <w:pPr>
              <w:rPr>
                <w:rFonts w:cs="Arial"/>
                <w:cap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14FECB51" w14:textId="77777777" w:rsidTr="00B7384B">
        <w:tc>
          <w:tcPr>
            <w:tcW w:w="6941" w:type="dxa"/>
            <w:vAlign w:val="center"/>
          </w:tcPr>
          <w:p w14:paraId="19B7F5A9" w14:textId="77777777" w:rsidR="00895AB2" w:rsidRPr="00B7384B" w:rsidRDefault="00895AB2" w:rsidP="00974B93">
            <w:pPr>
              <w:rPr>
                <w:rFonts w:cs="Arial"/>
                <w:spacing w:val="0"/>
              </w:rPr>
            </w:pPr>
            <w:r w:rsidRPr="00B7384B">
              <w:rPr>
                <w:rFonts w:cs="Arial"/>
                <w:spacing w:val="0"/>
              </w:rPr>
              <w:t>User is able to sit close to workstation without any impediment</w:t>
            </w:r>
          </w:p>
          <w:p w14:paraId="415811E9" w14:textId="77777777" w:rsidR="00895AB2" w:rsidRPr="00B7384B" w:rsidRDefault="00895AB2" w:rsidP="00974B93">
            <w:pPr>
              <w:rPr>
                <w:rFonts w:cs="Arial"/>
                <w:spacing w:val="0"/>
              </w:rPr>
            </w:pPr>
            <w:r w:rsidRPr="00B7384B">
              <w:rPr>
                <w:rFonts w:cs="Arial"/>
                <w:spacing w:val="0"/>
              </w:rPr>
              <w:t>(Check that the desktop is thin, chair arms are not in the way, clear leg room)</w:t>
            </w:r>
          </w:p>
        </w:tc>
        <w:tc>
          <w:tcPr>
            <w:tcW w:w="2693" w:type="dxa"/>
            <w:vAlign w:val="center"/>
          </w:tcPr>
          <w:p w14:paraId="6AB3F65A" w14:textId="77777777" w:rsidR="00895AB2" w:rsidRPr="00B7384B" w:rsidRDefault="00895AB2" w:rsidP="00974B93">
            <w:pPr>
              <w:rPr>
                <w:rFonts w:cs="Arial"/>
                <w:cap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5FBC07EA" w14:textId="77777777" w:rsidTr="00B7384B">
        <w:tc>
          <w:tcPr>
            <w:tcW w:w="6941" w:type="dxa"/>
            <w:vAlign w:val="center"/>
          </w:tcPr>
          <w:p w14:paraId="0DCA9621" w14:textId="77777777" w:rsidR="00895AB2" w:rsidRPr="00B7384B" w:rsidRDefault="00895AB2" w:rsidP="00974B93">
            <w:pPr>
              <w:rPr>
                <w:rFonts w:cs="Arial"/>
                <w:spacing w:val="-4"/>
              </w:rPr>
            </w:pPr>
            <w:r w:rsidRPr="00B7384B">
              <w:rPr>
                <w:rFonts w:cs="Arial"/>
                <w:spacing w:val="-4"/>
              </w:rPr>
              <w:t>If documents are regularly referred to, they can be positioned &amp; supported (ie. use of document holder, or desk slope) to avoid unnecessary neck movement (looking sideways / downwards).</w:t>
            </w:r>
          </w:p>
        </w:tc>
        <w:tc>
          <w:tcPr>
            <w:tcW w:w="2693" w:type="dxa"/>
            <w:vAlign w:val="center"/>
          </w:tcPr>
          <w:p w14:paraId="2FEE3034" w14:textId="77777777" w:rsidR="00895AB2" w:rsidRPr="00B7384B" w:rsidRDefault="00895AB2" w:rsidP="00974B93">
            <w:pPr>
              <w:rPr>
                <w:rFonts w:cs="Arial"/>
                <w:cap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514B2765" w14:textId="77777777" w:rsidTr="00B7384B">
        <w:tc>
          <w:tcPr>
            <w:tcW w:w="9634" w:type="dxa"/>
            <w:gridSpan w:val="2"/>
            <w:vAlign w:val="center"/>
          </w:tcPr>
          <w:p w14:paraId="4B8891B8" w14:textId="77777777" w:rsidR="00895AB2" w:rsidRPr="00B7384B" w:rsidRDefault="00895AB2" w:rsidP="00974B93">
            <w:pPr>
              <w:rPr>
                <w:rFonts w:cs="Arial"/>
                <w:b/>
                <w:bCs/>
                <w:spacing w:val="0"/>
              </w:rPr>
            </w:pPr>
            <w:r w:rsidRPr="00B7384B">
              <w:rPr>
                <w:rFonts w:cs="Arial"/>
                <w:b/>
                <w:bCs/>
                <w:spacing w:val="0"/>
              </w:rPr>
              <w:t>MONITOR</w:t>
            </w:r>
          </w:p>
        </w:tc>
      </w:tr>
      <w:tr w:rsidR="00895AB2" w:rsidRPr="00B7384B" w14:paraId="537FC920" w14:textId="77777777" w:rsidTr="00B7384B">
        <w:tc>
          <w:tcPr>
            <w:tcW w:w="6941" w:type="dxa"/>
            <w:vAlign w:val="center"/>
          </w:tcPr>
          <w:p w14:paraId="4B332894" w14:textId="77777777" w:rsidR="00895AB2" w:rsidRPr="00B7384B" w:rsidRDefault="00895AB2" w:rsidP="00974B93">
            <w:pPr>
              <w:rPr>
                <w:rFonts w:cs="Arial"/>
                <w:spacing w:val="0"/>
              </w:rPr>
            </w:pPr>
            <w:r w:rsidRPr="00B7384B">
              <w:rPr>
                <w:rFonts w:cs="Arial"/>
              </w:rPr>
              <w:t>Is positioned at approximately an arms distance when in an upright seated position</w:t>
            </w:r>
          </w:p>
        </w:tc>
        <w:tc>
          <w:tcPr>
            <w:tcW w:w="2693" w:type="dxa"/>
            <w:vAlign w:val="center"/>
          </w:tcPr>
          <w:p w14:paraId="04A89C45" w14:textId="77777777" w:rsidR="00895AB2" w:rsidRPr="00B7384B" w:rsidRDefault="00895AB2" w:rsidP="00974B93">
            <w:pPr>
              <w:rPr>
                <w:rFonts w:cs="Arial"/>
                <w:b/>
                <w:bC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68C71699" w14:textId="77777777" w:rsidTr="00B7384B">
        <w:tc>
          <w:tcPr>
            <w:tcW w:w="6941" w:type="dxa"/>
            <w:vAlign w:val="center"/>
          </w:tcPr>
          <w:p w14:paraId="6853A418" w14:textId="77777777" w:rsidR="00895AB2" w:rsidRPr="00B7384B" w:rsidRDefault="00895AB2" w:rsidP="00974B93">
            <w:pPr>
              <w:rPr>
                <w:rFonts w:cs="Arial"/>
                <w:spacing w:val="0"/>
              </w:rPr>
            </w:pPr>
            <w:r w:rsidRPr="00B7384B">
              <w:rPr>
                <w:rFonts w:cs="Arial"/>
              </w:rPr>
              <w:t>Is positioned at an appropriate height (</w:t>
            </w:r>
            <w:r w:rsidRPr="00B7384B">
              <w:rPr>
                <w:rFonts w:cs="Arial"/>
                <w:i/>
                <w:iCs/>
              </w:rPr>
              <w:t>neck remains in a neutral position</w:t>
            </w:r>
            <w:r w:rsidRPr="00B7384B">
              <w:rPr>
                <w:rFonts w:cs="Arial"/>
              </w:rPr>
              <w:t xml:space="preserve"> - </w:t>
            </w:r>
            <w:r w:rsidRPr="00B7384B">
              <w:rPr>
                <w:rFonts w:cs="Arial"/>
                <w:i/>
                <w:iCs/>
              </w:rPr>
              <w:t>not required to look upwards or downwards to view monitor</w:t>
            </w:r>
            <w:r w:rsidRPr="00B7384B">
              <w:rPr>
                <w:rFonts w:cs="Arial"/>
              </w:rPr>
              <w:t>)</w:t>
            </w:r>
          </w:p>
        </w:tc>
        <w:tc>
          <w:tcPr>
            <w:tcW w:w="2693" w:type="dxa"/>
            <w:vAlign w:val="center"/>
          </w:tcPr>
          <w:p w14:paraId="6BCB13E5" w14:textId="77777777" w:rsidR="00895AB2" w:rsidRPr="00B7384B" w:rsidRDefault="00895AB2" w:rsidP="00974B93">
            <w:pPr>
              <w:rPr>
                <w:rFonts w:cs="Arial"/>
                <w:b/>
                <w:bC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6DEDF21F" w14:textId="77777777" w:rsidTr="00B7384B">
        <w:tc>
          <w:tcPr>
            <w:tcW w:w="6941" w:type="dxa"/>
            <w:vAlign w:val="center"/>
          </w:tcPr>
          <w:p w14:paraId="38BAE6B1" w14:textId="77777777" w:rsidR="00895AB2" w:rsidRPr="00B7384B" w:rsidRDefault="00895AB2" w:rsidP="00974B93">
            <w:pPr>
              <w:rPr>
                <w:rFonts w:cs="Arial"/>
                <w:spacing w:val="0"/>
              </w:rPr>
            </w:pPr>
            <w:r w:rsidRPr="00B7384B">
              <w:rPr>
                <w:rFonts w:cs="Arial"/>
              </w:rPr>
              <w:t>If using a laptop, this is either raised, or this is positioned on a docking station</w:t>
            </w:r>
          </w:p>
        </w:tc>
        <w:tc>
          <w:tcPr>
            <w:tcW w:w="2693" w:type="dxa"/>
            <w:vAlign w:val="center"/>
          </w:tcPr>
          <w:p w14:paraId="7530D87C" w14:textId="77777777" w:rsidR="00895AB2" w:rsidRPr="00B7384B" w:rsidRDefault="00895AB2" w:rsidP="00974B93">
            <w:pPr>
              <w:rPr>
                <w:rFonts w:cs="Arial"/>
                <w:b/>
                <w:bC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264D5E36" w14:textId="77777777" w:rsidTr="00B7384B">
        <w:tc>
          <w:tcPr>
            <w:tcW w:w="6941" w:type="dxa"/>
            <w:vAlign w:val="center"/>
          </w:tcPr>
          <w:p w14:paraId="5C6E90D0" w14:textId="77777777" w:rsidR="00895AB2" w:rsidRPr="00B7384B" w:rsidRDefault="00895AB2" w:rsidP="00974B93">
            <w:pPr>
              <w:rPr>
                <w:rFonts w:cs="Arial"/>
                <w:spacing w:val="0"/>
              </w:rPr>
            </w:pPr>
            <w:r w:rsidRPr="00B7384B">
              <w:rPr>
                <w:rFonts w:cs="Arial"/>
              </w:rPr>
              <w:t>Monitor is positioned away from direct light sources and is free from glare / reflection</w:t>
            </w:r>
          </w:p>
        </w:tc>
        <w:tc>
          <w:tcPr>
            <w:tcW w:w="2693" w:type="dxa"/>
            <w:vAlign w:val="center"/>
          </w:tcPr>
          <w:p w14:paraId="18B657A7" w14:textId="77777777" w:rsidR="00895AB2" w:rsidRPr="00B7384B" w:rsidRDefault="00895AB2" w:rsidP="00974B93">
            <w:pPr>
              <w:rPr>
                <w:rFonts w:cs="Arial"/>
                <w:b/>
                <w:bC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5F4BC4B1" w14:textId="77777777" w:rsidTr="00B7384B">
        <w:tc>
          <w:tcPr>
            <w:tcW w:w="9634" w:type="dxa"/>
            <w:gridSpan w:val="2"/>
            <w:vAlign w:val="center"/>
          </w:tcPr>
          <w:p w14:paraId="01240E78" w14:textId="77777777" w:rsidR="00895AB2" w:rsidRPr="00B7384B" w:rsidRDefault="00895AB2" w:rsidP="00974B93">
            <w:pPr>
              <w:rPr>
                <w:rFonts w:cs="Arial"/>
                <w:b/>
                <w:bCs/>
                <w:spacing w:val="0"/>
              </w:rPr>
            </w:pPr>
            <w:r w:rsidRPr="00B7384B">
              <w:rPr>
                <w:rFonts w:cs="Arial"/>
                <w:b/>
                <w:bCs/>
                <w:spacing w:val="0"/>
              </w:rPr>
              <w:t>KEYBOARD AND MOUSE</w:t>
            </w:r>
          </w:p>
        </w:tc>
      </w:tr>
      <w:tr w:rsidR="00895AB2" w:rsidRPr="00B7384B" w14:paraId="1BAE603A" w14:textId="77777777" w:rsidTr="00B7384B">
        <w:tc>
          <w:tcPr>
            <w:tcW w:w="6941" w:type="dxa"/>
            <w:vAlign w:val="center"/>
          </w:tcPr>
          <w:p w14:paraId="78C5B5DB" w14:textId="77777777" w:rsidR="00895AB2" w:rsidRPr="00B7384B" w:rsidRDefault="00895AB2" w:rsidP="00974B93">
            <w:pPr>
              <w:rPr>
                <w:rFonts w:cs="Arial"/>
                <w:spacing w:val="0"/>
              </w:rPr>
            </w:pPr>
            <w:r w:rsidRPr="00B7384B">
              <w:rPr>
                <w:rFonts w:cs="Arial"/>
              </w:rPr>
              <w:t>Elbows remain close to side of body when keyboard and mouse are utilised</w:t>
            </w:r>
          </w:p>
        </w:tc>
        <w:tc>
          <w:tcPr>
            <w:tcW w:w="2693" w:type="dxa"/>
            <w:vAlign w:val="center"/>
          </w:tcPr>
          <w:p w14:paraId="53DE8C04" w14:textId="77777777" w:rsidR="00895AB2" w:rsidRPr="00B7384B" w:rsidRDefault="00895AB2" w:rsidP="00974B93">
            <w:pPr>
              <w:rPr>
                <w:rFonts w:cs="Arial"/>
                <w:b/>
                <w:bC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56B72DE4" w14:textId="77777777" w:rsidTr="00B7384B">
        <w:tc>
          <w:tcPr>
            <w:tcW w:w="6941" w:type="dxa"/>
            <w:vAlign w:val="center"/>
          </w:tcPr>
          <w:p w14:paraId="0BAE64B2" w14:textId="77777777" w:rsidR="00895AB2" w:rsidRPr="00B7384B" w:rsidRDefault="00895AB2" w:rsidP="00974B93">
            <w:pPr>
              <w:rPr>
                <w:rFonts w:cs="Arial"/>
                <w:spacing w:val="0"/>
              </w:rPr>
            </w:pPr>
            <w:r w:rsidRPr="00B7384B">
              <w:rPr>
                <w:rFonts w:cs="Arial"/>
              </w:rPr>
              <w:t>Mouse is at the same level as the keyboard</w:t>
            </w:r>
          </w:p>
        </w:tc>
        <w:tc>
          <w:tcPr>
            <w:tcW w:w="2693" w:type="dxa"/>
            <w:vAlign w:val="center"/>
          </w:tcPr>
          <w:p w14:paraId="3C59A90D" w14:textId="77777777" w:rsidR="00895AB2" w:rsidRPr="00B7384B" w:rsidRDefault="00895AB2" w:rsidP="00974B93">
            <w:pPr>
              <w:rPr>
                <w:rFonts w:cs="Arial"/>
                <w:b/>
                <w:bC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1E8E597B" w14:textId="77777777" w:rsidTr="00B7384B">
        <w:tc>
          <w:tcPr>
            <w:tcW w:w="6941" w:type="dxa"/>
            <w:vAlign w:val="center"/>
          </w:tcPr>
          <w:p w14:paraId="4C685952" w14:textId="77777777" w:rsidR="00895AB2" w:rsidRPr="00B7384B" w:rsidRDefault="00895AB2" w:rsidP="00974B93">
            <w:pPr>
              <w:rPr>
                <w:rFonts w:cs="Arial"/>
                <w:spacing w:val="0"/>
              </w:rPr>
            </w:pPr>
            <w:r w:rsidRPr="00B7384B">
              <w:rPr>
                <w:rFonts w:cs="Arial"/>
              </w:rPr>
              <w:t>Separate keyboard and mouse is used if utilising laptop compute</w:t>
            </w:r>
            <w:r w:rsidR="00FF1675" w:rsidRPr="00B7384B">
              <w:rPr>
                <w:rFonts w:cs="Arial"/>
              </w:rPr>
              <w:t>r</w:t>
            </w:r>
            <w:r w:rsidRPr="00B7384B">
              <w:rPr>
                <w:rFonts w:cs="Arial"/>
              </w:rPr>
              <w:t xml:space="preserve"> for extended periods</w:t>
            </w:r>
          </w:p>
        </w:tc>
        <w:tc>
          <w:tcPr>
            <w:tcW w:w="2693" w:type="dxa"/>
            <w:vAlign w:val="center"/>
          </w:tcPr>
          <w:p w14:paraId="5A37824B" w14:textId="77777777" w:rsidR="00895AB2" w:rsidRPr="00B7384B" w:rsidRDefault="00895AB2" w:rsidP="00974B93">
            <w:pPr>
              <w:rPr>
                <w:rFonts w:cs="Arial"/>
                <w:b/>
                <w:bC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11A7C8E8" w14:textId="77777777" w:rsidTr="00B7384B">
        <w:tc>
          <w:tcPr>
            <w:tcW w:w="9634" w:type="dxa"/>
            <w:gridSpan w:val="2"/>
            <w:vAlign w:val="center"/>
          </w:tcPr>
          <w:p w14:paraId="560B7C2E" w14:textId="77777777" w:rsidR="00895AB2" w:rsidRPr="00B7384B" w:rsidRDefault="00895AB2" w:rsidP="00974B93">
            <w:pPr>
              <w:rPr>
                <w:rFonts w:cs="Arial"/>
                <w:b/>
                <w:bCs/>
                <w:spacing w:val="0"/>
              </w:rPr>
            </w:pPr>
            <w:r w:rsidRPr="00B7384B">
              <w:rPr>
                <w:rFonts w:cs="Arial"/>
                <w:b/>
                <w:bCs/>
                <w:spacing w:val="0"/>
              </w:rPr>
              <w:t>WORK ENVIRONMENT</w:t>
            </w:r>
          </w:p>
        </w:tc>
      </w:tr>
      <w:tr w:rsidR="00407E3C" w:rsidRPr="00B7384B" w14:paraId="0A5A73F9" w14:textId="77777777" w:rsidTr="00B7384B">
        <w:tc>
          <w:tcPr>
            <w:tcW w:w="6941" w:type="dxa"/>
            <w:vAlign w:val="center"/>
          </w:tcPr>
          <w:p w14:paraId="6CD317BD" w14:textId="77777777" w:rsidR="00407E3C" w:rsidRPr="00B7384B" w:rsidRDefault="00407E3C" w:rsidP="00C4539F">
            <w:pPr>
              <w:rPr>
                <w:rFonts w:cs="Arial"/>
                <w:spacing w:val="0"/>
              </w:rPr>
            </w:pPr>
            <w:r w:rsidRPr="00B7384B">
              <w:rPr>
                <w:rFonts w:cs="Arial"/>
              </w:rPr>
              <w:t>Floor space is free of trip hazards (cables etc)</w:t>
            </w:r>
          </w:p>
        </w:tc>
        <w:tc>
          <w:tcPr>
            <w:tcW w:w="2693" w:type="dxa"/>
            <w:vAlign w:val="center"/>
          </w:tcPr>
          <w:p w14:paraId="794294FC" w14:textId="77777777" w:rsidR="00407E3C" w:rsidRPr="00B7384B" w:rsidRDefault="00407E3C" w:rsidP="00C4539F">
            <w:pPr>
              <w:rPr>
                <w:rFonts w:cs="Arial"/>
                <w:b/>
                <w:bC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2ED396B6" w14:textId="77777777" w:rsidTr="00B7384B">
        <w:tc>
          <w:tcPr>
            <w:tcW w:w="6941" w:type="dxa"/>
            <w:vAlign w:val="center"/>
          </w:tcPr>
          <w:p w14:paraId="4B1FC4A3" w14:textId="77777777" w:rsidR="00895AB2" w:rsidRPr="00B7384B" w:rsidRDefault="00895AB2" w:rsidP="00974B93">
            <w:pPr>
              <w:rPr>
                <w:rFonts w:cs="Arial"/>
                <w:spacing w:val="0"/>
              </w:rPr>
            </w:pPr>
            <w:r w:rsidRPr="00B7384B">
              <w:rPr>
                <w:rFonts w:cs="Arial"/>
              </w:rPr>
              <w:t>Lighting is adequate (able to read / refer to documentation without eye strain)</w:t>
            </w:r>
          </w:p>
        </w:tc>
        <w:tc>
          <w:tcPr>
            <w:tcW w:w="2693" w:type="dxa"/>
            <w:vAlign w:val="center"/>
          </w:tcPr>
          <w:p w14:paraId="1CC78F5D" w14:textId="77777777" w:rsidR="00895AB2" w:rsidRPr="00B7384B" w:rsidRDefault="00895AB2" w:rsidP="00974B93">
            <w:pPr>
              <w:rPr>
                <w:rFonts w:cs="Arial"/>
                <w:b/>
                <w:bC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F05717" w:rsidRPr="00B7384B" w14:paraId="1EB66421" w14:textId="77777777" w:rsidTr="00B7384B">
        <w:tc>
          <w:tcPr>
            <w:tcW w:w="6941" w:type="dxa"/>
            <w:vAlign w:val="center"/>
          </w:tcPr>
          <w:p w14:paraId="0649993D" w14:textId="77777777" w:rsidR="00F05717" w:rsidRPr="00B7384B" w:rsidRDefault="00F05717" w:rsidP="00C4539F">
            <w:pPr>
              <w:rPr>
                <w:rFonts w:cs="Arial"/>
                <w:spacing w:val="0"/>
              </w:rPr>
            </w:pPr>
            <w:r w:rsidRPr="00B7384B">
              <w:rPr>
                <w:rFonts w:cs="Arial"/>
              </w:rPr>
              <w:t>Noise levels are not distracting from task concentration</w:t>
            </w:r>
          </w:p>
        </w:tc>
        <w:tc>
          <w:tcPr>
            <w:tcW w:w="2693" w:type="dxa"/>
            <w:vAlign w:val="center"/>
          </w:tcPr>
          <w:p w14:paraId="508879D3" w14:textId="77777777" w:rsidR="00F05717" w:rsidRPr="00B7384B" w:rsidRDefault="00F05717" w:rsidP="00C4539F">
            <w:pPr>
              <w:rPr>
                <w:rFonts w:cs="Arial"/>
                <w:b/>
                <w:bC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7FDEA5B6" w14:textId="77777777" w:rsidTr="00B7384B">
        <w:tc>
          <w:tcPr>
            <w:tcW w:w="6941" w:type="dxa"/>
            <w:vAlign w:val="center"/>
          </w:tcPr>
          <w:p w14:paraId="562BFC9C" w14:textId="77777777" w:rsidR="00895AB2" w:rsidRPr="00B7384B" w:rsidRDefault="00F05717" w:rsidP="00974B93">
            <w:pPr>
              <w:rPr>
                <w:rFonts w:cs="Arial"/>
                <w:spacing w:val="0"/>
              </w:rPr>
            </w:pPr>
            <w:r w:rsidRPr="00B7384B">
              <w:rPr>
                <w:rFonts w:cs="Arial"/>
              </w:rPr>
              <w:t>Room temperature is comfortable</w:t>
            </w:r>
          </w:p>
        </w:tc>
        <w:tc>
          <w:tcPr>
            <w:tcW w:w="2693" w:type="dxa"/>
            <w:vAlign w:val="center"/>
          </w:tcPr>
          <w:p w14:paraId="7086D678" w14:textId="77777777" w:rsidR="00895AB2" w:rsidRPr="00B7384B" w:rsidRDefault="00895AB2" w:rsidP="00974B93">
            <w:pPr>
              <w:rPr>
                <w:rFonts w:cs="Arial"/>
                <w:b/>
                <w:bC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F05717" w:rsidRPr="00B7384B" w14:paraId="04379002" w14:textId="77777777" w:rsidTr="00B7384B">
        <w:tc>
          <w:tcPr>
            <w:tcW w:w="6941" w:type="dxa"/>
            <w:vAlign w:val="center"/>
          </w:tcPr>
          <w:p w14:paraId="1B883B85" w14:textId="77777777" w:rsidR="00F05717" w:rsidRPr="00B7384B" w:rsidRDefault="00F05717" w:rsidP="00C4539F">
            <w:pPr>
              <w:rPr>
                <w:rFonts w:cs="Arial"/>
                <w:spacing w:val="0"/>
              </w:rPr>
            </w:pPr>
            <w:r w:rsidRPr="00B7384B">
              <w:rPr>
                <w:rFonts w:cs="Arial"/>
              </w:rPr>
              <w:t>Ventilation (natural or artificial) is adequate</w:t>
            </w:r>
          </w:p>
        </w:tc>
        <w:tc>
          <w:tcPr>
            <w:tcW w:w="2693" w:type="dxa"/>
            <w:vAlign w:val="center"/>
          </w:tcPr>
          <w:p w14:paraId="54600F4B" w14:textId="77777777" w:rsidR="00F05717" w:rsidRPr="00B7384B" w:rsidRDefault="00F05717" w:rsidP="00C4539F">
            <w:pPr>
              <w:rPr>
                <w:rFonts w:cs="Arial"/>
                <w:b/>
                <w:bC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895AB2" w:rsidRPr="00B7384B" w14:paraId="2BD2DE0D" w14:textId="77777777" w:rsidTr="00B7384B">
        <w:tc>
          <w:tcPr>
            <w:tcW w:w="6941" w:type="dxa"/>
            <w:vAlign w:val="center"/>
          </w:tcPr>
          <w:p w14:paraId="629C5572" w14:textId="77777777" w:rsidR="00895AB2" w:rsidRPr="00B7384B" w:rsidRDefault="00F05717" w:rsidP="00974B93">
            <w:pPr>
              <w:rPr>
                <w:rFonts w:cs="Arial"/>
                <w:spacing w:val="0"/>
              </w:rPr>
            </w:pPr>
            <w:r w:rsidRPr="00B7384B">
              <w:rPr>
                <w:rFonts w:cs="Arial"/>
              </w:rPr>
              <w:t>Work area is segregated from other hazards in the home eg hot cooking surfaces in the kitchen</w:t>
            </w:r>
          </w:p>
        </w:tc>
        <w:tc>
          <w:tcPr>
            <w:tcW w:w="2693" w:type="dxa"/>
            <w:vAlign w:val="center"/>
          </w:tcPr>
          <w:p w14:paraId="2286E383" w14:textId="77777777" w:rsidR="00895AB2" w:rsidRPr="00B7384B" w:rsidRDefault="00895AB2" w:rsidP="00974B93">
            <w:pPr>
              <w:rPr>
                <w:rFonts w:cs="Arial"/>
                <w:b/>
                <w:bCs/>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360971" w:rsidRPr="00B7384B" w14:paraId="7646B098" w14:textId="77777777" w:rsidTr="00B7384B">
        <w:tc>
          <w:tcPr>
            <w:tcW w:w="6941" w:type="dxa"/>
            <w:vAlign w:val="center"/>
          </w:tcPr>
          <w:p w14:paraId="539D5ACF" w14:textId="77777777" w:rsidR="00360971" w:rsidRPr="00B7384B" w:rsidRDefault="00360971" w:rsidP="00360971">
            <w:pPr>
              <w:rPr>
                <w:rFonts w:cs="Arial"/>
              </w:rPr>
            </w:pPr>
            <w:r w:rsidRPr="00B7384B">
              <w:rPr>
                <w:rFonts w:cs="Arial"/>
              </w:rPr>
              <w:t>First Aid Kit available on the premises</w:t>
            </w:r>
          </w:p>
        </w:tc>
        <w:tc>
          <w:tcPr>
            <w:tcW w:w="2693" w:type="dxa"/>
            <w:vAlign w:val="center"/>
          </w:tcPr>
          <w:p w14:paraId="56B198FB" w14:textId="77777777" w:rsidR="00360971" w:rsidRPr="00B7384B" w:rsidRDefault="00360971" w:rsidP="00360971">
            <w:pPr>
              <w:rPr>
                <w:rFonts w:cs="Arial"/>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360971" w:rsidRPr="00B7384B" w14:paraId="2D82CAD9" w14:textId="77777777" w:rsidTr="00B7384B">
        <w:tc>
          <w:tcPr>
            <w:tcW w:w="6941" w:type="dxa"/>
            <w:vAlign w:val="center"/>
          </w:tcPr>
          <w:p w14:paraId="10F1A824" w14:textId="77777777" w:rsidR="00360971" w:rsidRPr="00B7384B" w:rsidRDefault="00360971" w:rsidP="00360971">
            <w:pPr>
              <w:rPr>
                <w:rFonts w:cs="Arial"/>
              </w:rPr>
            </w:pPr>
            <w:r w:rsidRPr="00B7384B">
              <w:rPr>
                <w:rFonts w:cs="Arial"/>
              </w:rPr>
              <w:t>Smoke detector is installed in/near the work area and is properly maintained</w:t>
            </w:r>
          </w:p>
        </w:tc>
        <w:tc>
          <w:tcPr>
            <w:tcW w:w="2693" w:type="dxa"/>
            <w:vAlign w:val="center"/>
          </w:tcPr>
          <w:p w14:paraId="21CC165E" w14:textId="77777777" w:rsidR="00360971" w:rsidRPr="00B7384B" w:rsidRDefault="00360971" w:rsidP="00360971">
            <w:pPr>
              <w:rPr>
                <w:rFonts w:cs="Arial"/>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360971" w:rsidRPr="00B7384B" w14:paraId="7C619A71" w14:textId="77777777" w:rsidTr="00B7384B">
        <w:tc>
          <w:tcPr>
            <w:tcW w:w="6941" w:type="dxa"/>
            <w:vAlign w:val="center"/>
          </w:tcPr>
          <w:p w14:paraId="0DACB13D" w14:textId="77777777" w:rsidR="00360971" w:rsidRPr="00B7384B" w:rsidRDefault="00360971" w:rsidP="00C4539F">
            <w:pPr>
              <w:rPr>
                <w:rFonts w:cs="Arial"/>
              </w:rPr>
            </w:pPr>
            <w:r w:rsidRPr="00B7384B">
              <w:rPr>
                <w:rFonts w:cs="Arial"/>
              </w:rPr>
              <w:t>Work area is secured and can be locked to prevent unauthorised access</w:t>
            </w:r>
          </w:p>
        </w:tc>
        <w:tc>
          <w:tcPr>
            <w:tcW w:w="2693" w:type="dxa"/>
            <w:vAlign w:val="center"/>
          </w:tcPr>
          <w:p w14:paraId="351832CC" w14:textId="77777777" w:rsidR="00360971" w:rsidRPr="00B7384B" w:rsidRDefault="00360971" w:rsidP="00C4539F">
            <w:pPr>
              <w:rPr>
                <w:rFonts w:cs="Arial"/>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360971" w:rsidRPr="00B7384B" w14:paraId="426C8D41" w14:textId="77777777" w:rsidTr="00B7384B">
        <w:tc>
          <w:tcPr>
            <w:tcW w:w="6941" w:type="dxa"/>
            <w:vAlign w:val="center"/>
          </w:tcPr>
          <w:p w14:paraId="476ED531" w14:textId="77777777" w:rsidR="00360971" w:rsidRPr="00B7384B" w:rsidRDefault="00360971" w:rsidP="00C4539F">
            <w:pPr>
              <w:rPr>
                <w:rFonts w:cs="Arial"/>
              </w:rPr>
            </w:pPr>
            <w:r w:rsidRPr="00B7384B">
              <w:rPr>
                <w:rFonts w:cs="Arial"/>
              </w:rPr>
              <w:lastRenderedPageBreak/>
              <w:t>Power outlets are not overloaded with double adapters and power boards</w:t>
            </w:r>
          </w:p>
        </w:tc>
        <w:tc>
          <w:tcPr>
            <w:tcW w:w="2693" w:type="dxa"/>
            <w:vAlign w:val="center"/>
          </w:tcPr>
          <w:p w14:paraId="01F58143" w14:textId="77777777" w:rsidR="00360971" w:rsidRPr="00B7384B" w:rsidRDefault="00360971" w:rsidP="00C4539F">
            <w:pPr>
              <w:rPr>
                <w:rFonts w:cs="Arial"/>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360971" w:rsidRPr="00B7384B" w14:paraId="10004D48" w14:textId="77777777" w:rsidTr="00B7384B">
        <w:tc>
          <w:tcPr>
            <w:tcW w:w="6941" w:type="dxa"/>
            <w:vAlign w:val="center"/>
          </w:tcPr>
          <w:p w14:paraId="5973CD02" w14:textId="77777777" w:rsidR="00360971" w:rsidRPr="00B7384B" w:rsidRDefault="00360971" w:rsidP="00C4539F">
            <w:pPr>
              <w:rPr>
                <w:rFonts w:cs="Arial"/>
              </w:rPr>
            </w:pPr>
            <w:r w:rsidRPr="00B7384B">
              <w:rPr>
                <w:rFonts w:cs="Arial"/>
              </w:rPr>
              <w:t>Electrical equipment is free from any obvious external damage and in safe working order</w:t>
            </w:r>
          </w:p>
        </w:tc>
        <w:tc>
          <w:tcPr>
            <w:tcW w:w="2693" w:type="dxa"/>
            <w:vAlign w:val="center"/>
          </w:tcPr>
          <w:p w14:paraId="4A8CA0C4" w14:textId="77777777" w:rsidR="00360971" w:rsidRPr="00B7384B" w:rsidRDefault="00360971" w:rsidP="00C4539F">
            <w:pPr>
              <w:rPr>
                <w:rFonts w:cs="Arial"/>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r w:rsidR="00360971" w:rsidRPr="00B7384B" w14:paraId="4E0360FB" w14:textId="77777777" w:rsidTr="00B7384B">
        <w:tc>
          <w:tcPr>
            <w:tcW w:w="6941" w:type="dxa"/>
            <w:vAlign w:val="center"/>
          </w:tcPr>
          <w:p w14:paraId="76A180F8" w14:textId="77777777" w:rsidR="00360971" w:rsidRPr="00B7384B" w:rsidRDefault="00360971" w:rsidP="00360971">
            <w:pPr>
              <w:rPr>
                <w:rFonts w:cs="Arial"/>
              </w:rPr>
            </w:pPr>
            <w:r w:rsidRPr="00B7384B">
              <w:rPr>
                <w:rFonts w:cs="Arial"/>
              </w:rPr>
              <w:t>Suitable internet connection is available to allow use of remote access</w:t>
            </w:r>
          </w:p>
        </w:tc>
        <w:tc>
          <w:tcPr>
            <w:tcW w:w="2693" w:type="dxa"/>
            <w:vAlign w:val="center"/>
          </w:tcPr>
          <w:p w14:paraId="2CDDA4AE" w14:textId="77777777" w:rsidR="00360971" w:rsidRPr="00B7384B" w:rsidRDefault="00360971" w:rsidP="00360971">
            <w:pPr>
              <w:rPr>
                <w:rFonts w:cs="Arial"/>
                <w:spacing w:val="0"/>
              </w:rPr>
            </w:pP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Yes   </w:t>
            </w:r>
            <w:r w:rsidRPr="00B7384B">
              <w:rPr>
                <w:rFonts w:cs="Arial"/>
                <w:spacing w:val="0"/>
              </w:rPr>
              <w:fldChar w:fldCharType="begin">
                <w:ffData>
                  <w:name w:val="Check1"/>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No   </w:t>
            </w:r>
            <w:r w:rsidRPr="00B7384B">
              <w:rPr>
                <w:rFonts w:cs="Arial"/>
                <w:spacing w:val="0"/>
              </w:rPr>
              <w:fldChar w:fldCharType="begin">
                <w:ffData>
                  <w:name w:val="Check2"/>
                  <w:enabled/>
                  <w:calcOnExit w:val="0"/>
                  <w:checkBox>
                    <w:sizeAuto/>
                    <w:default w:val="0"/>
                  </w:checkBox>
                </w:ffData>
              </w:fldChar>
            </w:r>
            <w:r w:rsidRPr="00B7384B">
              <w:rPr>
                <w:rFonts w:cs="Arial"/>
                <w:spacing w:val="0"/>
              </w:rPr>
              <w:instrText xml:space="preserve"> FORMCHECKBOX </w:instrText>
            </w:r>
            <w:r w:rsidR="0092052F">
              <w:rPr>
                <w:rFonts w:cs="Arial"/>
                <w:spacing w:val="0"/>
              </w:rPr>
            </w:r>
            <w:r w:rsidR="0092052F">
              <w:rPr>
                <w:rFonts w:cs="Arial"/>
                <w:spacing w:val="0"/>
              </w:rPr>
              <w:fldChar w:fldCharType="separate"/>
            </w:r>
            <w:r w:rsidRPr="00B7384B">
              <w:rPr>
                <w:rFonts w:cs="Arial"/>
                <w:spacing w:val="0"/>
              </w:rPr>
              <w:fldChar w:fldCharType="end"/>
            </w:r>
            <w:r w:rsidRPr="00B7384B">
              <w:rPr>
                <w:rFonts w:cs="Arial"/>
                <w:spacing w:val="0"/>
              </w:rPr>
              <w:t xml:space="preserve"> N/A</w:t>
            </w:r>
          </w:p>
        </w:tc>
      </w:tr>
    </w:tbl>
    <w:p w14:paraId="72AC58BE" w14:textId="77777777" w:rsidR="00895AB2" w:rsidRPr="003E1668" w:rsidRDefault="00895AB2" w:rsidP="00895AB2">
      <w:pPr>
        <w:rPr>
          <w:rFonts w:cs="Arial"/>
          <w:b/>
          <w:bCs/>
          <w:spacing w:val="0"/>
        </w:rPr>
      </w:pP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3"/>
      </w:tblGrid>
      <w:tr w:rsidR="00FF1675" w:rsidRPr="00E14FFD" w14:paraId="0F31D226" w14:textId="77777777" w:rsidTr="003E1668">
        <w:tc>
          <w:tcPr>
            <w:tcW w:w="9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56FE0" w14:textId="77777777" w:rsidR="00FF1675" w:rsidRPr="003E1668" w:rsidRDefault="00FF1675" w:rsidP="00FF1675">
            <w:pPr>
              <w:spacing w:before="120"/>
              <w:rPr>
                <w:rFonts w:cs="Arial"/>
                <w:b/>
              </w:rPr>
            </w:pPr>
            <w:r w:rsidRPr="003E1668">
              <w:rPr>
                <w:rFonts w:cs="Arial"/>
                <w:b/>
              </w:rPr>
              <w:t>Actions or Equipment Required:</w:t>
            </w:r>
          </w:p>
        </w:tc>
      </w:tr>
      <w:tr w:rsidR="00895AB2" w:rsidRPr="00E14FFD" w14:paraId="4761409C" w14:textId="77777777" w:rsidTr="0014290D">
        <w:trPr>
          <w:trHeight w:val="2835"/>
        </w:trPr>
        <w:tc>
          <w:tcPr>
            <w:tcW w:w="9663" w:type="dxa"/>
          </w:tcPr>
          <w:p w14:paraId="0557B341" w14:textId="77777777" w:rsidR="00895AB2" w:rsidRPr="003E1668" w:rsidRDefault="00895AB2" w:rsidP="0014290D">
            <w:pPr>
              <w:spacing w:before="120"/>
              <w:rPr>
                <w:rFonts w:cs="Arial"/>
              </w:rPr>
            </w:pPr>
            <w:r w:rsidRPr="003E1668">
              <w:rPr>
                <w:rFonts w:cs="Arial"/>
              </w:rPr>
              <w:t>List any actions or equipment (eg. document holder, monitor stand) or modifications (eg. workstation adjustments) required:</w:t>
            </w:r>
          </w:p>
          <w:sdt>
            <w:sdtPr>
              <w:rPr>
                <w:rFonts w:cs="Arial"/>
              </w:rPr>
              <w:id w:val="753866530"/>
              <w:placeholder>
                <w:docPart w:val="9CE2B19E80F84FDEAEEB6A9EA7569B25"/>
              </w:placeholder>
              <w:showingPlcHdr/>
            </w:sdtPr>
            <w:sdtEndPr/>
            <w:sdtContent>
              <w:p w14:paraId="108487FA" w14:textId="77777777" w:rsidR="00895AB2" w:rsidRPr="0014290D" w:rsidRDefault="00190528" w:rsidP="0014290D">
                <w:pPr>
                  <w:rPr>
                    <w:rFonts w:cs="Arial"/>
                  </w:rPr>
                </w:pPr>
                <w:r w:rsidRPr="003C0099">
                  <w:rPr>
                    <w:rStyle w:val="PlaceholderText"/>
                  </w:rPr>
                  <w:t>Click or tap here to enter text.</w:t>
                </w:r>
              </w:p>
            </w:sdtContent>
          </w:sdt>
        </w:tc>
      </w:tr>
    </w:tbl>
    <w:p w14:paraId="78F882C0" w14:textId="77777777" w:rsidR="00360971" w:rsidRDefault="00360971"/>
    <w:p w14:paraId="70BCF708" w14:textId="77777777" w:rsidR="00360971" w:rsidRDefault="00360971">
      <w:r w:rsidRPr="00393F15">
        <w:t>The home office area has been inspected and any risks to safety discussed with manager and the area has been deemed suitable for work.</w:t>
      </w:r>
    </w:p>
    <w:p w14:paraId="1C5DF4B4" w14:textId="77777777" w:rsidR="00227D10" w:rsidRPr="003E1668" w:rsidRDefault="00227D10" w:rsidP="00895AB2">
      <w:pPr>
        <w:rPr>
          <w:rFonts w:cs="Arial"/>
        </w:rPr>
      </w:pPr>
    </w:p>
    <w:p w14:paraId="5B816E89" w14:textId="77777777" w:rsidR="00360971" w:rsidRPr="00C00426" w:rsidRDefault="00360971" w:rsidP="00360971">
      <w:r w:rsidRPr="00C00426">
        <w:t xml:space="preserve">Manager Signature: </w:t>
      </w:r>
      <w:r>
        <w:tab/>
      </w:r>
      <w:r w:rsidRPr="00C00426">
        <w:t>___________</w:t>
      </w:r>
      <w:r w:rsidR="009A000A">
        <w:t>___</w:t>
      </w:r>
      <w:r w:rsidRPr="00C00426">
        <w:t>____________</w:t>
      </w:r>
      <w:r>
        <w:t>__</w:t>
      </w:r>
      <w:r w:rsidRPr="00C00426">
        <w:t>___</w:t>
      </w:r>
      <w:r w:rsidRPr="00C00426">
        <w:tab/>
        <w:t xml:space="preserve">Date: </w:t>
      </w:r>
      <w:sdt>
        <w:sdtPr>
          <w:id w:val="-832767384"/>
          <w:placeholder>
            <w:docPart w:val="531119DE18E147A9BA363DF6B1EFD02C"/>
          </w:placeholder>
          <w:showingPlcHdr/>
          <w:date>
            <w:dateFormat w:val="d-MMM-yy"/>
            <w:lid w:val="en-AU"/>
            <w:storeMappedDataAs w:val="dateTime"/>
            <w:calendar w:val="gregorian"/>
          </w:date>
        </w:sdtPr>
        <w:sdtEndPr/>
        <w:sdtContent>
          <w:r w:rsidR="0014290D" w:rsidRPr="0014290D">
            <w:rPr>
              <w:rStyle w:val="PlaceholderText"/>
              <w:rFonts w:eastAsiaTheme="majorEastAsia"/>
              <w:u w:val="single"/>
            </w:rPr>
            <w:t>Click or tap to enter a date.</w:t>
          </w:r>
        </w:sdtContent>
      </w:sdt>
    </w:p>
    <w:p w14:paraId="0F7A731C" w14:textId="77777777" w:rsidR="00360971" w:rsidRDefault="00360971" w:rsidP="00360971">
      <w:r w:rsidRPr="00C00426">
        <w:t>Name &amp; Position:</w:t>
      </w:r>
      <w:r>
        <w:tab/>
      </w:r>
      <w:sdt>
        <w:sdtPr>
          <w:id w:val="-1696924618"/>
          <w:placeholder>
            <w:docPart w:val="A7DC13E9C6A442C68A613B2057915456"/>
          </w:placeholder>
          <w:showingPlcHdr/>
        </w:sdtPr>
        <w:sdtEndPr/>
        <w:sdtContent>
          <w:r w:rsidR="00190528" w:rsidRPr="00190528">
            <w:rPr>
              <w:rStyle w:val="PlaceholderText"/>
              <w:u w:val="single"/>
            </w:rPr>
            <w:t>Click or tap here to enter text.</w:t>
          </w:r>
        </w:sdtContent>
      </w:sdt>
    </w:p>
    <w:p w14:paraId="679EBDE1" w14:textId="77777777" w:rsidR="009F4CC5" w:rsidRDefault="009F4CC5" w:rsidP="00360971"/>
    <w:p w14:paraId="4FE7503B" w14:textId="77777777" w:rsidR="009F4CC5" w:rsidRDefault="009F4CC5" w:rsidP="009F4CC5">
      <w:r>
        <w:t xml:space="preserve">Executive Director Signature: </w:t>
      </w:r>
      <w:r>
        <w:tab/>
        <w:t xml:space="preserve">______________________________Date: </w:t>
      </w:r>
      <w:sdt>
        <w:sdtPr>
          <w:id w:val="-2010747346"/>
          <w:placeholder>
            <w:docPart w:val="B516EC062F624D55A7E060903AE4D98E"/>
          </w:placeholder>
          <w:showingPlcHdr/>
          <w:date>
            <w:dateFormat w:val="d-MMM-yy"/>
            <w:lid w:val="en-AU"/>
            <w:storeMappedDataAs w:val="dateTime"/>
            <w:calendar w:val="gregorian"/>
          </w:date>
        </w:sdtPr>
        <w:sdtEndPr/>
        <w:sdtContent>
          <w:r w:rsidR="0014290D" w:rsidRPr="0014290D">
            <w:rPr>
              <w:rStyle w:val="PlaceholderText"/>
              <w:rFonts w:eastAsiaTheme="majorEastAsia"/>
              <w:u w:val="single"/>
            </w:rPr>
            <w:t>Click or tap to enter a date.</w:t>
          </w:r>
        </w:sdtContent>
      </w:sdt>
    </w:p>
    <w:p w14:paraId="77FDCC0F" w14:textId="77777777" w:rsidR="009F4CC5" w:rsidRDefault="009F4CC5" w:rsidP="009F4CC5">
      <w:r>
        <w:t>Name &amp; Position:</w:t>
      </w:r>
      <w:r>
        <w:tab/>
      </w:r>
      <w:sdt>
        <w:sdtPr>
          <w:id w:val="2018420032"/>
          <w:placeholder>
            <w:docPart w:val="8A4EEDDC7A294615BF696BD0B1C87220"/>
          </w:placeholder>
          <w:showingPlcHdr/>
        </w:sdtPr>
        <w:sdtEndPr/>
        <w:sdtContent>
          <w:r w:rsidR="00190528" w:rsidRPr="00190528">
            <w:rPr>
              <w:rStyle w:val="PlaceholderText"/>
              <w:u w:val="single"/>
            </w:rPr>
            <w:t>Click or tap here to enter text.</w:t>
          </w:r>
        </w:sdtContent>
      </w:sdt>
    </w:p>
    <w:p w14:paraId="5E8A597A" w14:textId="77777777" w:rsidR="003E1668" w:rsidRDefault="003E1668" w:rsidP="003E1668">
      <w:pPr>
        <w:rPr>
          <w:rFonts w:cs="Arial"/>
          <w:b/>
          <w:i/>
        </w:rPr>
      </w:pPr>
    </w:p>
    <w:p w14:paraId="7C978B3D" w14:textId="77777777" w:rsidR="00227D10" w:rsidRPr="003E1668" w:rsidRDefault="00227D10" w:rsidP="00C4794D">
      <w:pPr>
        <w:rPr>
          <w:rFonts w:cs="Arial"/>
        </w:rPr>
      </w:pPr>
      <w:r w:rsidRPr="003E1668">
        <w:rPr>
          <w:rFonts w:cs="Arial"/>
          <w:b/>
          <w:i/>
        </w:rPr>
        <w:t xml:space="preserve">Please forward completed form to the </w:t>
      </w:r>
      <w:hyperlink r:id="rId13" w:history="1">
        <w:r w:rsidR="00396C8E" w:rsidRPr="00190528">
          <w:rPr>
            <w:rStyle w:val="Hyperlink"/>
            <w:rFonts w:cs="Arial"/>
            <w:b/>
            <w:bCs/>
            <w:i/>
          </w:rPr>
          <w:t>Executive Director People Workforce</w:t>
        </w:r>
        <w:r w:rsidR="00190528" w:rsidRPr="00190528">
          <w:rPr>
            <w:rStyle w:val="Hyperlink"/>
            <w:rFonts w:cs="Arial"/>
            <w:b/>
            <w:bCs/>
            <w:i/>
          </w:rPr>
          <w:t xml:space="preserve"> &amp; Support Services</w:t>
        </w:r>
      </w:hyperlink>
      <w:r w:rsidRPr="003E1668">
        <w:rPr>
          <w:rFonts w:cs="Arial"/>
        </w:rPr>
        <w:br w:type="page"/>
      </w:r>
    </w:p>
    <w:p w14:paraId="5CC58EE8" w14:textId="77777777" w:rsidR="00895AB2" w:rsidRPr="003E1668" w:rsidRDefault="00895AB2" w:rsidP="00895AB2">
      <w:pPr>
        <w:rPr>
          <w:rFonts w:cs="Arial"/>
        </w:rPr>
      </w:pPr>
    </w:p>
    <w:tbl>
      <w:tblPr>
        <w:tblW w:w="5504" w:type="pct"/>
        <w:tblLayout w:type="fixed"/>
        <w:tblLook w:val="0000" w:firstRow="0" w:lastRow="0" w:firstColumn="0" w:lastColumn="0" w:noHBand="0" w:noVBand="0"/>
      </w:tblPr>
      <w:tblGrid>
        <w:gridCol w:w="2118"/>
        <w:gridCol w:w="4544"/>
        <w:gridCol w:w="3001"/>
      </w:tblGrid>
      <w:tr w:rsidR="00895AB2" w:rsidRPr="00E14FFD" w14:paraId="30EF4D7C" w14:textId="77777777" w:rsidTr="003E1668">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83BEA" w14:textId="77777777" w:rsidR="00895AB2" w:rsidRPr="003E1668" w:rsidRDefault="00895AB2" w:rsidP="00396C8E">
            <w:pPr>
              <w:rPr>
                <w:rFonts w:cs="Arial"/>
              </w:rPr>
            </w:pPr>
            <w:r w:rsidRPr="003E1668">
              <w:rPr>
                <w:rFonts w:cs="Arial"/>
                <w:b/>
                <w:bCs/>
              </w:rPr>
              <w:t>Risk Management Review</w:t>
            </w:r>
            <w:r w:rsidR="006933D6" w:rsidRPr="003E1668">
              <w:rPr>
                <w:rFonts w:cs="Arial"/>
                <w:b/>
                <w:bCs/>
              </w:rPr>
              <w:t xml:space="preserve"> (</w:t>
            </w:r>
            <w:r w:rsidR="00396C8E" w:rsidRPr="003E1668">
              <w:rPr>
                <w:rFonts w:cs="Arial"/>
                <w:b/>
                <w:bCs/>
              </w:rPr>
              <w:t>People &amp; Workforce</w:t>
            </w:r>
            <w:r w:rsidR="006933D6" w:rsidRPr="003E1668">
              <w:rPr>
                <w:rFonts w:cs="Arial"/>
                <w:b/>
                <w:bCs/>
              </w:rPr>
              <w:t>)</w:t>
            </w:r>
            <w:r w:rsidRPr="003E1668">
              <w:rPr>
                <w:rFonts w:cs="Arial"/>
              </w:rPr>
              <w:t>:</w:t>
            </w:r>
          </w:p>
        </w:tc>
      </w:tr>
      <w:tr w:rsidR="00895AB2" w:rsidRPr="00E14FFD" w14:paraId="62B6D361" w14:textId="77777777" w:rsidTr="00227D10">
        <w:trPr>
          <w:trHeight w:hRule="exact" w:val="510"/>
        </w:trPr>
        <w:tc>
          <w:tcPr>
            <w:tcW w:w="2050" w:type="dxa"/>
            <w:tcBorders>
              <w:top w:val="single" w:sz="4" w:space="0" w:color="auto"/>
              <w:left w:val="single" w:sz="4" w:space="0" w:color="auto"/>
              <w:bottom w:val="single" w:sz="4" w:space="0" w:color="auto"/>
              <w:right w:val="nil"/>
            </w:tcBorders>
            <w:vAlign w:val="center"/>
          </w:tcPr>
          <w:p w14:paraId="677C60D7" w14:textId="77777777" w:rsidR="00895AB2" w:rsidRPr="003E1668" w:rsidRDefault="00895AB2" w:rsidP="00974B93">
            <w:pPr>
              <w:rPr>
                <w:rFonts w:cs="Arial"/>
                <w:bCs/>
              </w:rPr>
            </w:pPr>
            <w:r w:rsidRPr="003E1668">
              <w:rPr>
                <w:rFonts w:cs="Arial"/>
                <w:bCs/>
              </w:rPr>
              <w:t>Date Received:</w:t>
            </w:r>
          </w:p>
        </w:tc>
        <w:sdt>
          <w:sdtPr>
            <w:rPr>
              <w:rFonts w:cs="Arial"/>
              <w:bCs/>
            </w:rPr>
            <w:id w:val="560059625"/>
            <w:placeholder>
              <w:docPart w:val="FD7DEFA7E6E34BFABF1C0BF25EAF3EB9"/>
            </w:placeholder>
            <w:showingPlcHdr/>
            <w:date>
              <w:dateFormat w:val="d/MM/yyyy"/>
              <w:lid w:val="en-AU"/>
              <w:storeMappedDataAs w:val="dateTime"/>
              <w:calendar w:val="gregorian"/>
            </w:date>
          </w:sdtPr>
          <w:sdtEndPr/>
          <w:sdtContent>
            <w:tc>
              <w:tcPr>
                <w:tcW w:w="7301" w:type="dxa"/>
                <w:gridSpan w:val="2"/>
                <w:tcBorders>
                  <w:top w:val="single" w:sz="4" w:space="0" w:color="auto"/>
                  <w:left w:val="single" w:sz="4" w:space="0" w:color="auto"/>
                  <w:bottom w:val="single" w:sz="4" w:space="0" w:color="auto"/>
                  <w:right w:val="single" w:sz="4" w:space="0" w:color="auto"/>
                </w:tcBorders>
                <w:vAlign w:val="center"/>
              </w:tcPr>
              <w:p w14:paraId="299C0D4C" w14:textId="77777777" w:rsidR="00895AB2" w:rsidRPr="003E1668" w:rsidRDefault="00190528" w:rsidP="00974B93">
                <w:pPr>
                  <w:rPr>
                    <w:rFonts w:cs="Arial"/>
                    <w:bCs/>
                  </w:rPr>
                </w:pPr>
                <w:r w:rsidRPr="003C0099">
                  <w:rPr>
                    <w:rStyle w:val="PlaceholderText"/>
                  </w:rPr>
                  <w:t>Click or tap to enter a date.</w:t>
                </w:r>
              </w:p>
            </w:tc>
          </w:sdtContent>
        </w:sdt>
      </w:tr>
      <w:tr w:rsidR="00895AB2" w:rsidRPr="00E14FFD" w14:paraId="319044F4" w14:textId="77777777" w:rsidTr="0014290D">
        <w:trPr>
          <w:trHeight w:val="5670"/>
        </w:trPr>
        <w:tc>
          <w:tcPr>
            <w:tcW w:w="9351" w:type="dxa"/>
            <w:gridSpan w:val="3"/>
            <w:tcBorders>
              <w:top w:val="single" w:sz="4" w:space="0" w:color="auto"/>
              <w:left w:val="single" w:sz="4" w:space="0" w:color="auto"/>
              <w:bottom w:val="single" w:sz="4" w:space="0" w:color="auto"/>
              <w:right w:val="single" w:sz="4" w:space="0" w:color="auto"/>
            </w:tcBorders>
          </w:tcPr>
          <w:p w14:paraId="1AD827FA" w14:textId="77777777" w:rsidR="00895AB2" w:rsidRPr="003E1668" w:rsidRDefault="00895AB2" w:rsidP="00974B93">
            <w:pPr>
              <w:spacing w:before="120"/>
              <w:rPr>
                <w:rFonts w:cs="Arial"/>
                <w:bCs/>
              </w:rPr>
            </w:pPr>
            <w:r w:rsidRPr="003E1668">
              <w:rPr>
                <w:rFonts w:cs="Arial"/>
                <w:bCs/>
              </w:rPr>
              <w:t>Comments:</w:t>
            </w:r>
          </w:p>
          <w:sdt>
            <w:sdtPr>
              <w:rPr>
                <w:rFonts w:cs="Arial"/>
                <w:bCs/>
              </w:rPr>
              <w:id w:val="977336634"/>
              <w:placeholder>
                <w:docPart w:val="9CE2B19E80F84FDEAEEB6A9EA7569B25"/>
              </w:placeholder>
              <w:showingPlcHdr/>
            </w:sdtPr>
            <w:sdtEndPr/>
            <w:sdtContent>
              <w:p w14:paraId="71825F55" w14:textId="77777777" w:rsidR="00895AB2" w:rsidRPr="003E1668" w:rsidRDefault="00190528" w:rsidP="00974B93">
                <w:pPr>
                  <w:rPr>
                    <w:rFonts w:cs="Arial"/>
                    <w:bCs/>
                  </w:rPr>
                </w:pPr>
                <w:r w:rsidRPr="003C0099">
                  <w:rPr>
                    <w:rStyle w:val="PlaceholderText"/>
                  </w:rPr>
                  <w:t>Click or tap here to enter text.</w:t>
                </w:r>
              </w:p>
            </w:sdtContent>
          </w:sdt>
        </w:tc>
      </w:tr>
      <w:tr w:rsidR="00895AB2" w:rsidRPr="00E14FFD" w14:paraId="54D7C1E7" w14:textId="77777777" w:rsidTr="006B6A6F">
        <w:tc>
          <w:tcPr>
            <w:tcW w:w="2050" w:type="dxa"/>
            <w:tcBorders>
              <w:top w:val="single" w:sz="4" w:space="0" w:color="auto"/>
              <w:left w:val="single" w:sz="4" w:space="0" w:color="auto"/>
              <w:bottom w:val="single" w:sz="4" w:space="0" w:color="auto"/>
              <w:right w:val="nil"/>
            </w:tcBorders>
            <w:vAlign w:val="bottom"/>
          </w:tcPr>
          <w:p w14:paraId="06B20EE6" w14:textId="77777777" w:rsidR="00895AB2" w:rsidRPr="003E1668" w:rsidRDefault="00396C8E" w:rsidP="006B6A6F">
            <w:pPr>
              <w:ind w:right="-117"/>
              <w:rPr>
                <w:rFonts w:cs="Arial"/>
                <w:bCs/>
              </w:rPr>
            </w:pPr>
            <w:r w:rsidRPr="003E1668">
              <w:rPr>
                <w:rFonts w:cs="Arial"/>
                <w:bCs/>
              </w:rPr>
              <w:t>Executive Director People Workforce</w:t>
            </w:r>
            <w:r w:rsidR="003E1668">
              <w:rPr>
                <w:rFonts w:cs="Arial"/>
                <w:bCs/>
              </w:rPr>
              <w:t xml:space="preserve"> &amp; Support Services</w:t>
            </w:r>
          </w:p>
        </w:tc>
        <w:tc>
          <w:tcPr>
            <w:tcW w:w="4397" w:type="dxa"/>
            <w:tcBorders>
              <w:top w:val="single" w:sz="4" w:space="0" w:color="auto"/>
              <w:left w:val="single" w:sz="4" w:space="0" w:color="auto"/>
              <w:bottom w:val="single" w:sz="4" w:space="0" w:color="auto"/>
              <w:right w:val="single" w:sz="4" w:space="0" w:color="auto"/>
            </w:tcBorders>
            <w:vAlign w:val="bottom"/>
          </w:tcPr>
          <w:p w14:paraId="77F24141" w14:textId="77777777" w:rsidR="00895AB2" w:rsidRPr="003E1668" w:rsidRDefault="00FF1675" w:rsidP="006B6A6F">
            <w:pPr>
              <w:rPr>
                <w:rFonts w:cs="Arial"/>
                <w:bCs/>
              </w:rPr>
            </w:pPr>
            <w:r w:rsidRPr="003E1668">
              <w:rPr>
                <w:rFonts w:cs="Arial"/>
                <w:bCs/>
              </w:rPr>
              <w:t>Signature:</w:t>
            </w:r>
          </w:p>
        </w:tc>
        <w:tc>
          <w:tcPr>
            <w:tcW w:w="2904" w:type="dxa"/>
            <w:tcBorders>
              <w:top w:val="single" w:sz="4" w:space="0" w:color="auto"/>
              <w:left w:val="single" w:sz="4" w:space="0" w:color="auto"/>
              <w:bottom w:val="single" w:sz="4" w:space="0" w:color="auto"/>
              <w:right w:val="single" w:sz="4" w:space="0" w:color="auto"/>
            </w:tcBorders>
            <w:vAlign w:val="bottom"/>
          </w:tcPr>
          <w:p w14:paraId="23BE4131" w14:textId="77777777" w:rsidR="00895AB2" w:rsidRPr="003E1668" w:rsidRDefault="00FF1675" w:rsidP="006B6A6F">
            <w:pPr>
              <w:rPr>
                <w:rFonts w:cs="Arial"/>
                <w:bCs/>
              </w:rPr>
            </w:pPr>
            <w:r w:rsidRPr="003E1668">
              <w:rPr>
                <w:rFonts w:cs="Arial"/>
                <w:bCs/>
              </w:rPr>
              <w:t>Date:</w:t>
            </w:r>
            <w:r w:rsidR="00190528">
              <w:rPr>
                <w:rFonts w:cs="Arial"/>
                <w:bCs/>
              </w:rPr>
              <w:t xml:space="preserve"> </w:t>
            </w:r>
            <w:sdt>
              <w:sdtPr>
                <w:rPr>
                  <w:rFonts w:cs="Arial"/>
                  <w:bCs/>
                </w:rPr>
                <w:id w:val="1479959536"/>
                <w:placeholder>
                  <w:docPart w:val="FD7DEFA7E6E34BFABF1C0BF25EAF3EB9"/>
                </w:placeholder>
                <w:showingPlcHdr/>
                <w:date>
                  <w:dateFormat w:val="d-MMM-yy"/>
                  <w:lid w:val="en-AU"/>
                  <w:storeMappedDataAs w:val="dateTime"/>
                  <w:calendar w:val="gregorian"/>
                </w:date>
              </w:sdtPr>
              <w:sdtEndPr/>
              <w:sdtContent>
                <w:r w:rsidR="00190528" w:rsidRPr="003C0099">
                  <w:rPr>
                    <w:rStyle w:val="PlaceholderText"/>
                  </w:rPr>
                  <w:t>Click or tap to enter a date.</w:t>
                </w:r>
              </w:sdtContent>
            </w:sdt>
          </w:p>
        </w:tc>
      </w:tr>
    </w:tbl>
    <w:p w14:paraId="7436913C" w14:textId="77777777" w:rsidR="00895AB2" w:rsidRPr="003E1668" w:rsidRDefault="00895AB2" w:rsidP="00895AB2">
      <w:pPr>
        <w:rPr>
          <w:rFonts w:cs="Arial"/>
        </w:rPr>
      </w:pPr>
    </w:p>
    <w:p w14:paraId="6C6E8E39" w14:textId="77777777" w:rsidR="00895AB2" w:rsidRPr="003E1668" w:rsidRDefault="00895AB2" w:rsidP="00394AE4">
      <w:pPr>
        <w:rPr>
          <w:rFonts w:cs="Arial"/>
        </w:rPr>
      </w:pPr>
    </w:p>
    <w:p w14:paraId="68532268" w14:textId="77777777" w:rsidR="00407E3C" w:rsidRDefault="00407E3C">
      <w:pPr>
        <w:autoSpaceDE/>
        <w:autoSpaceDN/>
        <w:spacing w:after="160" w:line="259" w:lineRule="auto"/>
        <w:rPr>
          <w:rFonts w:cs="Arial"/>
        </w:rPr>
      </w:pPr>
      <w:r>
        <w:rPr>
          <w:rFonts w:cs="Arial"/>
        </w:rPr>
        <w:br w:type="page"/>
      </w:r>
    </w:p>
    <w:p w14:paraId="585BD9CE" w14:textId="77777777" w:rsidR="006933D6" w:rsidRPr="003E1668" w:rsidRDefault="00407E3C" w:rsidP="003E1668">
      <w:pPr>
        <w:pStyle w:val="Style1"/>
        <w:spacing w:before="0" w:line="280" w:lineRule="atLeast"/>
        <w:rPr>
          <w:rFonts w:ascii="Arial Bold" w:hAnsi="Arial Bold" w:cs="Arial"/>
          <w:caps/>
          <w:color w:val="auto"/>
          <w:sz w:val="22"/>
          <w:szCs w:val="22"/>
        </w:rPr>
      </w:pPr>
      <w:r w:rsidRPr="003E1668">
        <w:rPr>
          <w:rFonts w:ascii="Arial Bold" w:hAnsi="Arial Bold" w:cs="Arial"/>
          <w:caps/>
          <w:color w:val="auto"/>
          <w:sz w:val="22"/>
          <w:szCs w:val="22"/>
        </w:rPr>
        <w:lastRenderedPageBreak/>
        <w:t>ATTACHMENT C:</w:t>
      </w:r>
      <w:r w:rsidRPr="003E1668">
        <w:rPr>
          <w:rFonts w:ascii="Arial Bold" w:hAnsi="Arial Bold" w:cs="Arial"/>
          <w:caps/>
          <w:color w:val="auto"/>
          <w:sz w:val="22"/>
          <w:szCs w:val="22"/>
        </w:rPr>
        <w:tab/>
        <w:t>EQUIPMENT LIST</w:t>
      </w:r>
    </w:p>
    <w:p w14:paraId="56BF8E80" w14:textId="77777777" w:rsidR="006933D6" w:rsidRDefault="006933D6" w:rsidP="00394AE4">
      <w:pPr>
        <w:rPr>
          <w:rFonts w:cs="Arial"/>
        </w:rPr>
      </w:pPr>
    </w:p>
    <w:p w14:paraId="0DCA961A" w14:textId="77777777" w:rsidR="00C40A91" w:rsidRPr="003E1668" w:rsidRDefault="00C40A91" w:rsidP="00394AE4">
      <w:pPr>
        <w:rPr>
          <w:rFonts w:cs="Arial"/>
          <w:b/>
        </w:rPr>
      </w:pPr>
      <w:r w:rsidRPr="003E1668">
        <w:rPr>
          <w:rFonts w:cs="Arial"/>
          <w:b/>
        </w:rPr>
        <w:t>AWH PROVIDED EQUIPMENT</w:t>
      </w:r>
    </w:p>
    <w:p w14:paraId="2FED0F81" w14:textId="77777777" w:rsidR="00C40A91" w:rsidRDefault="00C40A91" w:rsidP="00394AE4">
      <w:pPr>
        <w:rPr>
          <w:rFonts w:cs="Arial"/>
        </w:rPr>
      </w:pPr>
      <w:r w:rsidRPr="0013621C">
        <w:rPr>
          <w:rFonts w:cs="Arial"/>
          <w:bCs/>
        </w:rPr>
        <w:t>The list of equipment provided by AWH to the employee’s Home Office is as follows:</w:t>
      </w:r>
    </w:p>
    <w:tbl>
      <w:tblPr>
        <w:tblW w:w="5488" w:type="pct"/>
        <w:tblLayout w:type="fixed"/>
        <w:tblLook w:val="0000" w:firstRow="0" w:lastRow="0" w:firstColumn="0" w:lastColumn="0" w:noHBand="0" w:noVBand="0"/>
      </w:tblPr>
      <w:tblGrid>
        <w:gridCol w:w="2263"/>
        <w:gridCol w:w="5104"/>
        <w:gridCol w:w="2268"/>
      </w:tblGrid>
      <w:tr w:rsidR="00C40A91" w:rsidRPr="00C40A91" w14:paraId="0869AFD8" w14:textId="77777777" w:rsidTr="003E1668">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89A36" w14:textId="77777777" w:rsidR="00C40A91" w:rsidRPr="003E1668" w:rsidRDefault="00C40A91" w:rsidP="00C4539F">
            <w:pPr>
              <w:spacing w:before="60" w:after="60"/>
              <w:rPr>
                <w:rFonts w:cs="Arial"/>
                <w:b/>
                <w:bCs/>
              </w:rPr>
            </w:pPr>
            <w:r w:rsidRPr="003E1668">
              <w:rPr>
                <w:rFonts w:cs="Arial"/>
                <w:b/>
                <w:bCs/>
              </w:rPr>
              <w:t>Equipment</w:t>
            </w:r>
          </w:p>
        </w:tc>
        <w:tc>
          <w:tcPr>
            <w:tcW w:w="5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0D500" w14:textId="77777777" w:rsidR="00C40A91" w:rsidRPr="003E1668" w:rsidRDefault="00C40A91" w:rsidP="00C4539F">
            <w:pPr>
              <w:spacing w:before="60" w:after="60"/>
              <w:rPr>
                <w:rFonts w:cs="Arial"/>
                <w:b/>
                <w:bCs/>
              </w:rPr>
            </w:pPr>
            <w:r w:rsidRPr="003E1668">
              <w:rPr>
                <w:rFonts w:cs="Arial"/>
                <w:b/>
                <w:bCs/>
              </w:rPr>
              <w:t>Model</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80A23" w14:textId="77777777" w:rsidR="00C40A91" w:rsidRPr="003E1668" w:rsidRDefault="00C40A91" w:rsidP="00C4539F">
            <w:pPr>
              <w:spacing w:before="60" w:after="60"/>
              <w:rPr>
                <w:rFonts w:cs="Arial"/>
                <w:b/>
                <w:bCs/>
              </w:rPr>
            </w:pPr>
            <w:r w:rsidRPr="003E1668">
              <w:rPr>
                <w:rFonts w:cs="Arial"/>
                <w:b/>
                <w:bCs/>
              </w:rPr>
              <w:t>Asset Number</w:t>
            </w:r>
          </w:p>
        </w:tc>
      </w:tr>
      <w:tr w:rsidR="00C40A91" w:rsidRPr="00550A33" w14:paraId="3D9C70DD" w14:textId="77777777" w:rsidTr="003E1668">
        <w:sdt>
          <w:sdtPr>
            <w:rPr>
              <w:rFonts w:cs="Arial"/>
              <w:bCs/>
            </w:rPr>
            <w:id w:val="-673416528"/>
            <w:placeholder>
              <w:docPart w:val="9CE2B19E80F84FDEAEEB6A9EA7569B25"/>
            </w:placeholder>
            <w:showingPlcHdr/>
          </w:sdtPr>
          <w:sdtEndPr/>
          <w:sdtContent>
            <w:tc>
              <w:tcPr>
                <w:tcW w:w="2263" w:type="dxa"/>
                <w:tcBorders>
                  <w:top w:val="single" w:sz="4" w:space="0" w:color="auto"/>
                  <w:left w:val="single" w:sz="4" w:space="0" w:color="auto"/>
                  <w:bottom w:val="single" w:sz="4" w:space="0" w:color="auto"/>
                  <w:right w:val="single" w:sz="4" w:space="0" w:color="auto"/>
                </w:tcBorders>
              </w:tcPr>
              <w:p w14:paraId="598B9DC0" w14:textId="77777777" w:rsidR="00C40A91" w:rsidRDefault="00190528" w:rsidP="00C4539F">
                <w:pPr>
                  <w:spacing w:before="60" w:after="60"/>
                  <w:rPr>
                    <w:rFonts w:cs="Arial"/>
                    <w:bCs/>
                  </w:rPr>
                </w:pPr>
                <w:r w:rsidRPr="003C0099">
                  <w:rPr>
                    <w:rStyle w:val="PlaceholderText"/>
                  </w:rPr>
                  <w:t>Click or tap here to enter text.</w:t>
                </w:r>
              </w:p>
            </w:tc>
          </w:sdtContent>
        </w:sdt>
        <w:sdt>
          <w:sdtPr>
            <w:rPr>
              <w:rFonts w:cs="Arial"/>
              <w:bCs/>
            </w:rPr>
            <w:id w:val="-298300263"/>
            <w:placeholder>
              <w:docPart w:val="9CE2B19E80F84FDEAEEB6A9EA7569B25"/>
            </w:placeholder>
            <w:showingPlcHdr/>
          </w:sdtPr>
          <w:sdtEndPr/>
          <w:sdtContent>
            <w:tc>
              <w:tcPr>
                <w:tcW w:w="5104" w:type="dxa"/>
                <w:tcBorders>
                  <w:top w:val="single" w:sz="4" w:space="0" w:color="auto"/>
                  <w:left w:val="single" w:sz="4" w:space="0" w:color="auto"/>
                  <w:bottom w:val="single" w:sz="4" w:space="0" w:color="auto"/>
                  <w:right w:val="single" w:sz="4" w:space="0" w:color="auto"/>
                </w:tcBorders>
              </w:tcPr>
              <w:p w14:paraId="5C2FB600" w14:textId="77777777" w:rsidR="00C40A91" w:rsidRDefault="00190528" w:rsidP="00C4539F">
                <w:pPr>
                  <w:spacing w:before="60" w:after="60"/>
                  <w:rPr>
                    <w:rFonts w:cs="Arial"/>
                    <w:bCs/>
                  </w:rPr>
                </w:pPr>
                <w:r w:rsidRPr="003C0099">
                  <w:rPr>
                    <w:rStyle w:val="PlaceholderText"/>
                  </w:rPr>
                  <w:t>Click or tap here to enter text.</w:t>
                </w:r>
              </w:p>
            </w:tc>
          </w:sdtContent>
        </w:sdt>
        <w:sdt>
          <w:sdtPr>
            <w:rPr>
              <w:rFonts w:cs="Arial"/>
              <w:bCs/>
            </w:rPr>
            <w:id w:val="350067813"/>
            <w:placeholder>
              <w:docPart w:val="9CE2B19E80F84FDEAEEB6A9EA7569B25"/>
            </w:placeholder>
            <w:showingPlcHdr/>
          </w:sdtPr>
          <w:sdtEndPr/>
          <w:sdtContent>
            <w:tc>
              <w:tcPr>
                <w:tcW w:w="2268" w:type="dxa"/>
                <w:tcBorders>
                  <w:top w:val="single" w:sz="4" w:space="0" w:color="auto"/>
                  <w:left w:val="single" w:sz="4" w:space="0" w:color="auto"/>
                  <w:bottom w:val="single" w:sz="4" w:space="0" w:color="auto"/>
                  <w:right w:val="single" w:sz="4" w:space="0" w:color="auto"/>
                </w:tcBorders>
              </w:tcPr>
              <w:p w14:paraId="2D660361" w14:textId="77777777" w:rsidR="00C40A91" w:rsidRDefault="00190528" w:rsidP="00C4539F">
                <w:pPr>
                  <w:spacing w:before="60" w:after="60"/>
                  <w:rPr>
                    <w:rFonts w:cs="Arial"/>
                    <w:bCs/>
                  </w:rPr>
                </w:pPr>
                <w:r w:rsidRPr="003C0099">
                  <w:rPr>
                    <w:rStyle w:val="PlaceholderText"/>
                  </w:rPr>
                  <w:t>Click or tap here to enter text.</w:t>
                </w:r>
              </w:p>
            </w:tc>
          </w:sdtContent>
        </w:sdt>
      </w:tr>
      <w:tr w:rsidR="00190528" w:rsidRPr="00550A33" w14:paraId="5F6A8AA3" w14:textId="77777777" w:rsidTr="00133C92">
        <w:sdt>
          <w:sdtPr>
            <w:rPr>
              <w:rFonts w:cs="Arial"/>
              <w:bCs/>
            </w:rPr>
            <w:id w:val="1405725109"/>
            <w:placeholder>
              <w:docPart w:val="323C571CDBEF4B0CB452B769A092EB0E"/>
            </w:placeholder>
            <w:showingPlcHdr/>
          </w:sdtPr>
          <w:sdtEndPr/>
          <w:sdtContent>
            <w:tc>
              <w:tcPr>
                <w:tcW w:w="2263" w:type="dxa"/>
                <w:tcBorders>
                  <w:top w:val="single" w:sz="4" w:space="0" w:color="auto"/>
                  <w:left w:val="single" w:sz="4" w:space="0" w:color="auto"/>
                  <w:bottom w:val="single" w:sz="4" w:space="0" w:color="auto"/>
                  <w:right w:val="single" w:sz="4" w:space="0" w:color="auto"/>
                </w:tcBorders>
              </w:tcPr>
              <w:p w14:paraId="35A292D8" w14:textId="77777777" w:rsidR="00190528" w:rsidRDefault="00190528" w:rsidP="00133C92">
                <w:pPr>
                  <w:spacing w:before="60" w:after="60"/>
                  <w:rPr>
                    <w:rFonts w:cs="Arial"/>
                    <w:bCs/>
                  </w:rPr>
                </w:pPr>
                <w:r w:rsidRPr="003C0099">
                  <w:rPr>
                    <w:rStyle w:val="PlaceholderText"/>
                  </w:rPr>
                  <w:t>Click or tap here to enter text.</w:t>
                </w:r>
              </w:p>
            </w:tc>
          </w:sdtContent>
        </w:sdt>
        <w:sdt>
          <w:sdtPr>
            <w:rPr>
              <w:rFonts w:cs="Arial"/>
              <w:bCs/>
            </w:rPr>
            <w:id w:val="-293296797"/>
            <w:placeholder>
              <w:docPart w:val="323C571CDBEF4B0CB452B769A092EB0E"/>
            </w:placeholder>
            <w:showingPlcHdr/>
          </w:sdtPr>
          <w:sdtEndPr/>
          <w:sdtContent>
            <w:tc>
              <w:tcPr>
                <w:tcW w:w="5104" w:type="dxa"/>
                <w:tcBorders>
                  <w:top w:val="single" w:sz="4" w:space="0" w:color="auto"/>
                  <w:left w:val="single" w:sz="4" w:space="0" w:color="auto"/>
                  <w:bottom w:val="single" w:sz="4" w:space="0" w:color="auto"/>
                  <w:right w:val="single" w:sz="4" w:space="0" w:color="auto"/>
                </w:tcBorders>
              </w:tcPr>
              <w:p w14:paraId="38E84A07" w14:textId="77777777" w:rsidR="00190528" w:rsidRDefault="00190528" w:rsidP="00133C92">
                <w:pPr>
                  <w:spacing w:before="60" w:after="60"/>
                  <w:rPr>
                    <w:rFonts w:cs="Arial"/>
                    <w:bCs/>
                  </w:rPr>
                </w:pPr>
                <w:r w:rsidRPr="003C0099">
                  <w:rPr>
                    <w:rStyle w:val="PlaceholderText"/>
                  </w:rPr>
                  <w:t>Click or tap here to enter text.</w:t>
                </w:r>
              </w:p>
            </w:tc>
          </w:sdtContent>
        </w:sdt>
        <w:sdt>
          <w:sdtPr>
            <w:rPr>
              <w:rFonts w:cs="Arial"/>
              <w:bCs/>
            </w:rPr>
            <w:id w:val="412978633"/>
            <w:placeholder>
              <w:docPart w:val="323C571CDBEF4B0CB452B769A092EB0E"/>
            </w:placeholder>
            <w:showingPlcHdr/>
          </w:sdtPr>
          <w:sdtEndPr/>
          <w:sdtContent>
            <w:tc>
              <w:tcPr>
                <w:tcW w:w="2268" w:type="dxa"/>
                <w:tcBorders>
                  <w:top w:val="single" w:sz="4" w:space="0" w:color="auto"/>
                  <w:left w:val="single" w:sz="4" w:space="0" w:color="auto"/>
                  <w:bottom w:val="single" w:sz="4" w:space="0" w:color="auto"/>
                  <w:right w:val="single" w:sz="4" w:space="0" w:color="auto"/>
                </w:tcBorders>
              </w:tcPr>
              <w:p w14:paraId="426CB50D" w14:textId="77777777" w:rsidR="00190528" w:rsidRDefault="00190528" w:rsidP="00133C92">
                <w:pPr>
                  <w:spacing w:before="60" w:after="60"/>
                  <w:rPr>
                    <w:rFonts w:cs="Arial"/>
                    <w:bCs/>
                  </w:rPr>
                </w:pPr>
                <w:r w:rsidRPr="003C0099">
                  <w:rPr>
                    <w:rStyle w:val="PlaceholderText"/>
                  </w:rPr>
                  <w:t>Click or tap here to enter text.</w:t>
                </w:r>
              </w:p>
            </w:tc>
          </w:sdtContent>
        </w:sdt>
      </w:tr>
      <w:tr w:rsidR="00190528" w:rsidRPr="00550A33" w14:paraId="5CC601DE" w14:textId="77777777" w:rsidTr="00133C92">
        <w:sdt>
          <w:sdtPr>
            <w:rPr>
              <w:rFonts w:cs="Arial"/>
              <w:bCs/>
            </w:rPr>
            <w:id w:val="-1678031976"/>
            <w:placeholder>
              <w:docPart w:val="D3FE7482F4AF4249BF6841804ACCAF9D"/>
            </w:placeholder>
            <w:showingPlcHdr/>
          </w:sdtPr>
          <w:sdtEndPr/>
          <w:sdtContent>
            <w:tc>
              <w:tcPr>
                <w:tcW w:w="2263" w:type="dxa"/>
                <w:tcBorders>
                  <w:top w:val="single" w:sz="4" w:space="0" w:color="auto"/>
                  <w:left w:val="single" w:sz="4" w:space="0" w:color="auto"/>
                  <w:bottom w:val="single" w:sz="4" w:space="0" w:color="auto"/>
                  <w:right w:val="single" w:sz="4" w:space="0" w:color="auto"/>
                </w:tcBorders>
              </w:tcPr>
              <w:p w14:paraId="15558408" w14:textId="77777777" w:rsidR="00190528" w:rsidRDefault="00190528" w:rsidP="00133C92">
                <w:pPr>
                  <w:spacing w:before="60" w:after="60"/>
                  <w:rPr>
                    <w:rFonts w:cs="Arial"/>
                    <w:bCs/>
                  </w:rPr>
                </w:pPr>
                <w:r w:rsidRPr="003C0099">
                  <w:rPr>
                    <w:rStyle w:val="PlaceholderText"/>
                  </w:rPr>
                  <w:t>Click or tap here to enter text.</w:t>
                </w:r>
              </w:p>
            </w:tc>
          </w:sdtContent>
        </w:sdt>
        <w:sdt>
          <w:sdtPr>
            <w:rPr>
              <w:rFonts w:cs="Arial"/>
              <w:bCs/>
            </w:rPr>
            <w:id w:val="1740205836"/>
            <w:placeholder>
              <w:docPart w:val="D3FE7482F4AF4249BF6841804ACCAF9D"/>
            </w:placeholder>
            <w:showingPlcHdr/>
          </w:sdtPr>
          <w:sdtEndPr/>
          <w:sdtContent>
            <w:tc>
              <w:tcPr>
                <w:tcW w:w="5104" w:type="dxa"/>
                <w:tcBorders>
                  <w:top w:val="single" w:sz="4" w:space="0" w:color="auto"/>
                  <w:left w:val="single" w:sz="4" w:space="0" w:color="auto"/>
                  <w:bottom w:val="single" w:sz="4" w:space="0" w:color="auto"/>
                  <w:right w:val="single" w:sz="4" w:space="0" w:color="auto"/>
                </w:tcBorders>
              </w:tcPr>
              <w:p w14:paraId="0CB6E134" w14:textId="77777777" w:rsidR="00190528" w:rsidRDefault="00190528" w:rsidP="00133C92">
                <w:pPr>
                  <w:spacing w:before="60" w:after="60"/>
                  <w:rPr>
                    <w:rFonts w:cs="Arial"/>
                    <w:bCs/>
                  </w:rPr>
                </w:pPr>
                <w:r w:rsidRPr="003C0099">
                  <w:rPr>
                    <w:rStyle w:val="PlaceholderText"/>
                  </w:rPr>
                  <w:t>Click or tap here to enter text.</w:t>
                </w:r>
              </w:p>
            </w:tc>
          </w:sdtContent>
        </w:sdt>
        <w:sdt>
          <w:sdtPr>
            <w:rPr>
              <w:rFonts w:cs="Arial"/>
              <w:bCs/>
            </w:rPr>
            <w:id w:val="-2041349788"/>
            <w:placeholder>
              <w:docPart w:val="D3FE7482F4AF4249BF6841804ACCAF9D"/>
            </w:placeholder>
            <w:showingPlcHdr/>
          </w:sdtPr>
          <w:sdtEndPr/>
          <w:sdtContent>
            <w:tc>
              <w:tcPr>
                <w:tcW w:w="2268" w:type="dxa"/>
                <w:tcBorders>
                  <w:top w:val="single" w:sz="4" w:space="0" w:color="auto"/>
                  <w:left w:val="single" w:sz="4" w:space="0" w:color="auto"/>
                  <w:bottom w:val="single" w:sz="4" w:space="0" w:color="auto"/>
                  <w:right w:val="single" w:sz="4" w:space="0" w:color="auto"/>
                </w:tcBorders>
              </w:tcPr>
              <w:p w14:paraId="5EEA4781" w14:textId="77777777" w:rsidR="00190528" w:rsidRDefault="00190528" w:rsidP="00133C92">
                <w:pPr>
                  <w:spacing w:before="60" w:after="60"/>
                  <w:rPr>
                    <w:rFonts w:cs="Arial"/>
                    <w:bCs/>
                  </w:rPr>
                </w:pPr>
                <w:r w:rsidRPr="003C0099">
                  <w:rPr>
                    <w:rStyle w:val="PlaceholderText"/>
                  </w:rPr>
                  <w:t>Click or tap here to enter text.</w:t>
                </w:r>
              </w:p>
            </w:tc>
          </w:sdtContent>
        </w:sdt>
      </w:tr>
      <w:tr w:rsidR="00190528" w:rsidRPr="00550A33" w14:paraId="486849DF" w14:textId="77777777" w:rsidTr="00133C92">
        <w:sdt>
          <w:sdtPr>
            <w:rPr>
              <w:rFonts w:cs="Arial"/>
              <w:bCs/>
            </w:rPr>
            <w:id w:val="274987749"/>
            <w:placeholder>
              <w:docPart w:val="90588744CFF9435DA78B6418155E132C"/>
            </w:placeholder>
            <w:showingPlcHdr/>
          </w:sdtPr>
          <w:sdtEndPr/>
          <w:sdtContent>
            <w:tc>
              <w:tcPr>
                <w:tcW w:w="2263" w:type="dxa"/>
                <w:tcBorders>
                  <w:top w:val="single" w:sz="4" w:space="0" w:color="auto"/>
                  <w:left w:val="single" w:sz="4" w:space="0" w:color="auto"/>
                  <w:bottom w:val="single" w:sz="4" w:space="0" w:color="auto"/>
                  <w:right w:val="single" w:sz="4" w:space="0" w:color="auto"/>
                </w:tcBorders>
              </w:tcPr>
              <w:p w14:paraId="334291F8" w14:textId="77777777" w:rsidR="00190528" w:rsidRDefault="00190528" w:rsidP="00133C92">
                <w:pPr>
                  <w:spacing w:before="60" w:after="60"/>
                  <w:rPr>
                    <w:rFonts w:cs="Arial"/>
                    <w:bCs/>
                  </w:rPr>
                </w:pPr>
                <w:r w:rsidRPr="003C0099">
                  <w:rPr>
                    <w:rStyle w:val="PlaceholderText"/>
                  </w:rPr>
                  <w:t>Click or tap here to enter text.</w:t>
                </w:r>
              </w:p>
            </w:tc>
          </w:sdtContent>
        </w:sdt>
        <w:sdt>
          <w:sdtPr>
            <w:rPr>
              <w:rFonts w:cs="Arial"/>
              <w:bCs/>
            </w:rPr>
            <w:id w:val="-1999798731"/>
            <w:placeholder>
              <w:docPart w:val="90588744CFF9435DA78B6418155E132C"/>
            </w:placeholder>
            <w:showingPlcHdr/>
          </w:sdtPr>
          <w:sdtEndPr/>
          <w:sdtContent>
            <w:tc>
              <w:tcPr>
                <w:tcW w:w="5104" w:type="dxa"/>
                <w:tcBorders>
                  <w:top w:val="single" w:sz="4" w:space="0" w:color="auto"/>
                  <w:left w:val="single" w:sz="4" w:space="0" w:color="auto"/>
                  <w:bottom w:val="single" w:sz="4" w:space="0" w:color="auto"/>
                  <w:right w:val="single" w:sz="4" w:space="0" w:color="auto"/>
                </w:tcBorders>
              </w:tcPr>
              <w:p w14:paraId="1BE69549" w14:textId="77777777" w:rsidR="00190528" w:rsidRDefault="00190528" w:rsidP="00133C92">
                <w:pPr>
                  <w:spacing w:before="60" w:after="60"/>
                  <w:rPr>
                    <w:rFonts w:cs="Arial"/>
                    <w:bCs/>
                  </w:rPr>
                </w:pPr>
                <w:r w:rsidRPr="003C0099">
                  <w:rPr>
                    <w:rStyle w:val="PlaceholderText"/>
                  </w:rPr>
                  <w:t>Click or tap here to enter text.</w:t>
                </w:r>
              </w:p>
            </w:tc>
          </w:sdtContent>
        </w:sdt>
        <w:sdt>
          <w:sdtPr>
            <w:rPr>
              <w:rFonts w:cs="Arial"/>
              <w:bCs/>
            </w:rPr>
            <w:id w:val="97532275"/>
            <w:placeholder>
              <w:docPart w:val="90588744CFF9435DA78B6418155E132C"/>
            </w:placeholder>
            <w:showingPlcHdr/>
          </w:sdtPr>
          <w:sdtEndPr/>
          <w:sdtContent>
            <w:tc>
              <w:tcPr>
                <w:tcW w:w="2268" w:type="dxa"/>
                <w:tcBorders>
                  <w:top w:val="single" w:sz="4" w:space="0" w:color="auto"/>
                  <w:left w:val="single" w:sz="4" w:space="0" w:color="auto"/>
                  <w:bottom w:val="single" w:sz="4" w:space="0" w:color="auto"/>
                  <w:right w:val="single" w:sz="4" w:space="0" w:color="auto"/>
                </w:tcBorders>
              </w:tcPr>
              <w:p w14:paraId="77F9E237" w14:textId="77777777" w:rsidR="00190528" w:rsidRDefault="00190528" w:rsidP="00133C92">
                <w:pPr>
                  <w:spacing w:before="60" w:after="60"/>
                  <w:rPr>
                    <w:rFonts w:cs="Arial"/>
                    <w:bCs/>
                  </w:rPr>
                </w:pPr>
                <w:r w:rsidRPr="003C0099">
                  <w:rPr>
                    <w:rStyle w:val="PlaceholderText"/>
                  </w:rPr>
                  <w:t>Click or tap here to enter text.</w:t>
                </w:r>
              </w:p>
            </w:tc>
          </w:sdtContent>
        </w:sdt>
      </w:tr>
      <w:tr w:rsidR="00C40A91" w:rsidRPr="00550A33" w14:paraId="4C5E8697" w14:textId="77777777" w:rsidTr="003E1668">
        <w:sdt>
          <w:sdtPr>
            <w:rPr>
              <w:rFonts w:cs="Arial"/>
              <w:bCs/>
            </w:rPr>
            <w:id w:val="-598864329"/>
            <w:placeholder>
              <w:docPart w:val="9CE2B19E80F84FDEAEEB6A9EA7569B25"/>
            </w:placeholder>
            <w:showingPlcHdr/>
          </w:sdtPr>
          <w:sdtEndPr/>
          <w:sdtContent>
            <w:tc>
              <w:tcPr>
                <w:tcW w:w="2263" w:type="dxa"/>
                <w:tcBorders>
                  <w:top w:val="single" w:sz="4" w:space="0" w:color="auto"/>
                  <w:left w:val="single" w:sz="4" w:space="0" w:color="auto"/>
                  <w:bottom w:val="single" w:sz="4" w:space="0" w:color="auto"/>
                  <w:right w:val="single" w:sz="4" w:space="0" w:color="auto"/>
                </w:tcBorders>
              </w:tcPr>
              <w:p w14:paraId="63E6CD72" w14:textId="77777777" w:rsidR="00C40A91" w:rsidRDefault="00190528" w:rsidP="003E1668">
                <w:pPr>
                  <w:spacing w:before="60" w:after="60"/>
                  <w:rPr>
                    <w:rFonts w:cs="Arial"/>
                    <w:bCs/>
                  </w:rPr>
                </w:pPr>
                <w:r w:rsidRPr="003C0099">
                  <w:rPr>
                    <w:rStyle w:val="PlaceholderText"/>
                  </w:rPr>
                  <w:t>Click or tap here to enter text.</w:t>
                </w:r>
              </w:p>
            </w:tc>
          </w:sdtContent>
        </w:sdt>
        <w:sdt>
          <w:sdtPr>
            <w:rPr>
              <w:rFonts w:cs="Arial"/>
              <w:bCs/>
            </w:rPr>
            <w:id w:val="2045552574"/>
            <w:placeholder>
              <w:docPart w:val="9CE2B19E80F84FDEAEEB6A9EA7569B25"/>
            </w:placeholder>
            <w:showingPlcHdr/>
          </w:sdtPr>
          <w:sdtEndPr/>
          <w:sdtContent>
            <w:tc>
              <w:tcPr>
                <w:tcW w:w="5104" w:type="dxa"/>
                <w:tcBorders>
                  <w:top w:val="single" w:sz="4" w:space="0" w:color="auto"/>
                  <w:left w:val="single" w:sz="4" w:space="0" w:color="auto"/>
                  <w:bottom w:val="single" w:sz="4" w:space="0" w:color="auto"/>
                  <w:right w:val="single" w:sz="4" w:space="0" w:color="auto"/>
                </w:tcBorders>
              </w:tcPr>
              <w:p w14:paraId="28647BA9" w14:textId="77777777" w:rsidR="00C40A91" w:rsidRDefault="00190528" w:rsidP="00C40A91">
                <w:pPr>
                  <w:spacing w:before="60" w:after="60"/>
                  <w:rPr>
                    <w:rFonts w:cs="Arial"/>
                    <w:bCs/>
                  </w:rPr>
                </w:pPr>
                <w:r w:rsidRPr="003C0099">
                  <w:rPr>
                    <w:rStyle w:val="PlaceholderText"/>
                  </w:rPr>
                  <w:t>Click or tap here to enter text.</w:t>
                </w:r>
              </w:p>
            </w:tc>
          </w:sdtContent>
        </w:sdt>
        <w:sdt>
          <w:sdtPr>
            <w:rPr>
              <w:rFonts w:cs="Arial"/>
              <w:bCs/>
            </w:rPr>
            <w:id w:val="290026929"/>
            <w:placeholder>
              <w:docPart w:val="9CE2B19E80F84FDEAEEB6A9EA7569B25"/>
            </w:placeholder>
            <w:showingPlcHdr/>
          </w:sdtPr>
          <w:sdtEndPr/>
          <w:sdtContent>
            <w:tc>
              <w:tcPr>
                <w:tcW w:w="2268" w:type="dxa"/>
                <w:tcBorders>
                  <w:top w:val="single" w:sz="4" w:space="0" w:color="auto"/>
                  <w:left w:val="single" w:sz="4" w:space="0" w:color="auto"/>
                  <w:bottom w:val="single" w:sz="4" w:space="0" w:color="auto"/>
                  <w:right w:val="single" w:sz="4" w:space="0" w:color="auto"/>
                </w:tcBorders>
              </w:tcPr>
              <w:p w14:paraId="31E8D5CA" w14:textId="77777777" w:rsidR="00C40A91" w:rsidRDefault="00190528" w:rsidP="00C40A91">
                <w:pPr>
                  <w:spacing w:before="60" w:after="60"/>
                  <w:rPr>
                    <w:rFonts w:cs="Arial"/>
                    <w:bCs/>
                  </w:rPr>
                </w:pPr>
                <w:r w:rsidRPr="003C0099">
                  <w:rPr>
                    <w:rStyle w:val="PlaceholderText"/>
                  </w:rPr>
                  <w:t>Click or tap here to enter text.</w:t>
                </w:r>
              </w:p>
            </w:tc>
          </w:sdtContent>
        </w:sdt>
      </w:tr>
    </w:tbl>
    <w:p w14:paraId="615E3162" w14:textId="77777777" w:rsidR="00C40A91" w:rsidRDefault="00C40A91"/>
    <w:p w14:paraId="75997755" w14:textId="77777777" w:rsidR="00C40A91" w:rsidRPr="00550A33" w:rsidRDefault="00C40A91" w:rsidP="00C40A91">
      <w:pPr>
        <w:rPr>
          <w:rFonts w:cs="Arial"/>
          <w:b/>
        </w:rPr>
      </w:pPr>
      <w:r>
        <w:rPr>
          <w:rFonts w:cs="Arial"/>
          <w:b/>
        </w:rPr>
        <w:t>EMPLOYEE</w:t>
      </w:r>
      <w:r w:rsidRPr="00550A33">
        <w:rPr>
          <w:rFonts w:cs="Arial"/>
          <w:b/>
        </w:rPr>
        <w:t xml:space="preserve"> PROVIDED EQUIPMENT</w:t>
      </w:r>
    </w:p>
    <w:p w14:paraId="1B83E5F3" w14:textId="77777777" w:rsidR="00C40A91" w:rsidRDefault="00C40A91" w:rsidP="00C40A91">
      <w:pPr>
        <w:rPr>
          <w:rFonts w:cs="Arial"/>
        </w:rPr>
      </w:pPr>
      <w:r w:rsidRPr="0013621C">
        <w:rPr>
          <w:rFonts w:cs="Arial"/>
          <w:bCs/>
        </w:rPr>
        <w:t xml:space="preserve">The list of equipment provided by </w:t>
      </w:r>
      <w:r>
        <w:rPr>
          <w:rFonts w:cs="Arial"/>
          <w:bCs/>
        </w:rPr>
        <w:t xml:space="preserve">the employee for use in the </w:t>
      </w:r>
      <w:r w:rsidRPr="0013621C">
        <w:rPr>
          <w:rFonts w:cs="Arial"/>
          <w:bCs/>
        </w:rPr>
        <w:t>employee’s Home Office is as follows:</w:t>
      </w:r>
    </w:p>
    <w:tbl>
      <w:tblPr>
        <w:tblW w:w="5488" w:type="pct"/>
        <w:tblLayout w:type="fixed"/>
        <w:tblLook w:val="0000" w:firstRow="0" w:lastRow="0" w:firstColumn="0" w:lastColumn="0" w:noHBand="0" w:noVBand="0"/>
      </w:tblPr>
      <w:tblGrid>
        <w:gridCol w:w="2263"/>
        <w:gridCol w:w="7372"/>
      </w:tblGrid>
      <w:tr w:rsidR="0095434C" w:rsidRPr="00550A33" w14:paraId="3F0314D5" w14:textId="77777777" w:rsidTr="00133C92">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96EAD" w14:textId="77777777" w:rsidR="0095434C" w:rsidRPr="00550A33" w:rsidRDefault="0095434C" w:rsidP="00C4539F">
            <w:pPr>
              <w:spacing w:before="60" w:after="60"/>
              <w:rPr>
                <w:rFonts w:cs="Arial"/>
                <w:b/>
                <w:bCs/>
              </w:rPr>
            </w:pPr>
            <w:r w:rsidRPr="00550A33">
              <w:rPr>
                <w:rFonts w:cs="Arial"/>
                <w:b/>
                <w:bCs/>
              </w:rPr>
              <w:t>Equipment</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79CB2" w14:textId="77777777" w:rsidR="0095434C" w:rsidRPr="00550A33" w:rsidRDefault="0095434C" w:rsidP="00C4539F">
            <w:pPr>
              <w:spacing w:before="60" w:after="60"/>
              <w:rPr>
                <w:rFonts w:cs="Arial"/>
                <w:b/>
                <w:bCs/>
              </w:rPr>
            </w:pPr>
            <w:r w:rsidRPr="00550A33">
              <w:rPr>
                <w:rFonts w:cs="Arial"/>
                <w:b/>
                <w:bCs/>
              </w:rPr>
              <w:t>Model</w:t>
            </w:r>
          </w:p>
        </w:tc>
      </w:tr>
      <w:tr w:rsidR="0095434C" w:rsidRPr="00550A33" w14:paraId="22F8EFE7" w14:textId="77777777" w:rsidTr="00133C92">
        <w:tc>
          <w:tcPr>
            <w:tcW w:w="2263" w:type="dxa"/>
            <w:tcBorders>
              <w:top w:val="single" w:sz="4" w:space="0" w:color="auto"/>
              <w:left w:val="single" w:sz="4" w:space="0" w:color="auto"/>
              <w:bottom w:val="single" w:sz="4" w:space="0" w:color="auto"/>
              <w:right w:val="single" w:sz="4" w:space="0" w:color="auto"/>
            </w:tcBorders>
          </w:tcPr>
          <w:p w14:paraId="744303BF" w14:textId="77777777" w:rsidR="0095434C" w:rsidRDefault="00177002" w:rsidP="00177002">
            <w:pPr>
              <w:spacing w:before="60" w:after="60"/>
              <w:rPr>
                <w:rFonts w:cs="Arial"/>
                <w:bCs/>
              </w:rPr>
            </w:pPr>
            <w:r>
              <w:rPr>
                <w:rFonts w:cs="Arial"/>
                <w:bCs/>
              </w:rPr>
              <w:t>Internet</w:t>
            </w:r>
          </w:p>
        </w:tc>
        <w:sdt>
          <w:sdtPr>
            <w:rPr>
              <w:rFonts w:cs="Arial"/>
              <w:bCs/>
            </w:rPr>
            <w:id w:val="606243528"/>
            <w:placeholder>
              <w:docPart w:val="9CE2B19E80F84FDEAEEB6A9EA7569B25"/>
            </w:placeholder>
          </w:sdtPr>
          <w:sdtEndPr/>
          <w:sdtContent>
            <w:tc>
              <w:tcPr>
                <w:tcW w:w="7372" w:type="dxa"/>
                <w:tcBorders>
                  <w:top w:val="single" w:sz="4" w:space="0" w:color="auto"/>
                  <w:left w:val="single" w:sz="4" w:space="0" w:color="auto"/>
                  <w:bottom w:val="single" w:sz="4" w:space="0" w:color="auto"/>
                  <w:right w:val="single" w:sz="4" w:space="0" w:color="auto"/>
                </w:tcBorders>
              </w:tcPr>
              <w:p w14:paraId="49F3A475" w14:textId="77777777" w:rsidR="0095434C" w:rsidRDefault="00133C92" w:rsidP="00C4539F">
                <w:pPr>
                  <w:spacing w:before="60" w:after="60"/>
                  <w:rPr>
                    <w:rFonts w:cs="Arial"/>
                    <w:bCs/>
                  </w:rPr>
                </w:pPr>
                <w:r>
                  <w:rPr>
                    <w:rFonts w:cs="Arial"/>
                    <w:bCs/>
                  </w:rPr>
                  <w:t>NBN/ADSL  Wired/WiFi</w:t>
                </w:r>
              </w:p>
            </w:tc>
          </w:sdtContent>
        </w:sdt>
      </w:tr>
      <w:tr w:rsidR="00133C92" w:rsidRPr="00550A33" w14:paraId="1463D9E2" w14:textId="77777777" w:rsidTr="00133C92">
        <w:sdt>
          <w:sdtPr>
            <w:rPr>
              <w:rFonts w:cs="Arial"/>
              <w:bCs/>
            </w:rPr>
            <w:id w:val="218796860"/>
            <w:placeholder>
              <w:docPart w:val="DF8ABC579BD64EFBB548D3D119007015"/>
            </w:placeholder>
            <w:showingPlcHdr/>
          </w:sdtPr>
          <w:sdtEndPr/>
          <w:sdtContent>
            <w:tc>
              <w:tcPr>
                <w:tcW w:w="2263" w:type="dxa"/>
                <w:tcBorders>
                  <w:top w:val="single" w:sz="4" w:space="0" w:color="auto"/>
                  <w:left w:val="single" w:sz="4" w:space="0" w:color="auto"/>
                  <w:bottom w:val="single" w:sz="4" w:space="0" w:color="auto"/>
                  <w:right w:val="single" w:sz="4" w:space="0" w:color="auto"/>
                </w:tcBorders>
              </w:tcPr>
              <w:p w14:paraId="43182AC3" w14:textId="77777777" w:rsidR="00133C92" w:rsidRDefault="00133C92" w:rsidP="00133C92">
                <w:pPr>
                  <w:spacing w:before="60" w:after="60"/>
                  <w:rPr>
                    <w:rFonts w:cs="Arial"/>
                    <w:bCs/>
                  </w:rPr>
                </w:pPr>
                <w:r w:rsidRPr="003C0099">
                  <w:rPr>
                    <w:rStyle w:val="PlaceholderText"/>
                  </w:rPr>
                  <w:t>Click or tap here to enter text.</w:t>
                </w:r>
              </w:p>
            </w:tc>
          </w:sdtContent>
        </w:sdt>
        <w:sdt>
          <w:sdtPr>
            <w:rPr>
              <w:rFonts w:cs="Arial"/>
              <w:bCs/>
            </w:rPr>
            <w:id w:val="-760830927"/>
            <w:placeholder>
              <w:docPart w:val="DF8ABC579BD64EFBB548D3D119007015"/>
            </w:placeholder>
            <w:showingPlcHdr/>
          </w:sdtPr>
          <w:sdtEndPr/>
          <w:sdtContent>
            <w:tc>
              <w:tcPr>
                <w:tcW w:w="7372" w:type="dxa"/>
                <w:tcBorders>
                  <w:top w:val="single" w:sz="4" w:space="0" w:color="auto"/>
                  <w:left w:val="single" w:sz="4" w:space="0" w:color="auto"/>
                  <w:bottom w:val="single" w:sz="4" w:space="0" w:color="auto"/>
                  <w:right w:val="single" w:sz="4" w:space="0" w:color="auto"/>
                </w:tcBorders>
              </w:tcPr>
              <w:p w14:paraId="112D5D60" w14:textId="77777777" w:rsidR="00133C92" w:rsidRDefault="00133C92" w:rsidP="00133C92">
                <w:pPr>
                  <w:spacing w:before="60" w:after="60"/>
                  <w:rPr>
                    <w:rFonts w:cs="Arial"/>
                    <w:bCs/>
                  </w:rPr>
                </w:pPr>
                <w:r w:rsidRPr="003C0099">
                  <w:rPr>
                    <w:rStyle w:val="PlaceholderText"/>
                  </w:rPr>
                  <w:t>Click or tap here to enter text.</w:t>
                </w:r>
              </w:p>
            </w:tc>
          </w:sdtContent>
        </w:sdt>
      </w:tr>
      <w:tr w:rsidR="00133C92" w:rsidRPr="00550A33" w14:paraId="210A098F" w14:textId="77777777" w:rsidTr="00133C92">
        <w:sdt>
          <w:sdtPr>
            <w:rPr>
              <w:rFonts w:cs="Arial"/>
              <w:bCs/>
            </w:rPr>
            <w:id w:val="1208305434"/>
            <w:placeholder>
              <w:docPart w:val="ADB5F665FA2240648225414C56E5E424"/>
            </w:placeholder>
            <w:showingPlcHdr/>
          </w:sdtPr>
          <w:sdtEndPr/>
          <w:sdtContent>
            <w:tc>
              <w:tcPr>
                <w:tcW w:w="2263" w:type="dxa"/>
                <w:tcBorders>
                  <w:top w:val="single" w:sz="4" w:space="0" w:color="auto"/>
                  <w:left w:val="single" w:sz="4" w:space="0" w:color="auto"/>
                  <w:bottom w:val="single" w:sz="4" w:space="0" w:color="auto"/>
                  <w:right w:val="single" w:sz="4" w:space="0" w:color="auto"/>
                </w:tcBorders>
              </w:tcPr>
              <w:p w14:paraId="55AA7ACF" w14:textId="77777777" w:rsidR="00133C92" w:rsidRDefault="00133C92" w:rsidP="00133C92">
                <w:pPr>
                  <w:spacing w:before="60" w:after="60"/>
                  <w:rPr>
                    <w:rFonts w:cs="Arial"/>
                    <w:bCs/>
                  </w:rPr>
                </w:pPr>
                <w:r w:rsidRPr="003C0099">
                  <w:rPr>
                    <w:rStyle w:val="PlaceholderText"/>
                  </w:rPr>
                  <w:t>Click or tap here to enter text.</w:t>
                </w:r>
              </w:p>
            </w:tc>
          </w:sdtContent>
        </w:sdt>
        <w:sdt>
          <w:sdtPr>
            <w:rPr>
              <w:rFonts w:cs="Arial"/>
              <w:bCs/>
            </w:rPr>
            <w:id w:val="83046097"/>
            <w:placeholder>
              <w:docPart w:val="ADB5F665FA2240648225414C56E5E424"/>
            </w:placeholder>
            <w:showingPlcHdr/>
          </w:sdtPr>
          <w:sdtEndPr/>
          <w:sdtContent>
            <w:tc>
              <w:tcPr>
                <w:tcW w:w="7372" w:type="dxa"/>
                <w:tcBorders>
                  <w:top w:val="single" w:sz="4" w:space="0" w:color="auto"/>
                  <w:left w:val="single" w:sz="4" w:space="0" w:color="auto"/>
                  <w:bottom w:val="single" w:sz="4" w:space="0" w:color="auto"/>
                  <w:right w:val="single" w:sz="4" w:space="0" w:color="auto"/>
                </w:tcBorders>
              </w:tcPr>
              <w:p w14:paraId="08362A86" w14:textId="77777777" w:rsidR="00133C92" w:rsidRDefault="00133C92" w:rsidP="00133C92">
                <w:pPr>
                  <w:spacing w:before="60" w:after="60"/>
                  <w:rPr>
                    <w:rFonts w:cs="Arial"/>
                    <w:bCs/>
                  </w:rPr>
                </w:pPr>
                <w:r w:rsidRPr="003C0099">
                  <w:rPr>
                    <w:rStyle w:val="PlaceholderText"/>
                  </w:rPr>
                  <w:t>Click or tap here to enter text.</w:t>
                </w:r>
              </w:p>
            </w:tc>
          </w:sdtContent>
        </w:sdt>
      </w:tr>
      <w:tr w:rsidR="00133C92" w:rsidRPr="00550A33" w14:paraId="77E42CC2" w14:textId="77777777" w:rsidTr="00133C92">
        <w:sdt>
          <w:sdtPr>
            <w:rPr>
              <w:rFonts w:cs="Arial"/>
              <w:bCs/>
            </w:rPr>
            <w:id w:val="1036391753"/>
            <w:placeholder>
              <w:docPart w:val="4F0920637DFA40B0A7E1E026E76A98D0"/>
            </w:placeholder>
            <w:showingPlcHdr/>
          </w:sdtPr>
          <w:sdtEndPr/>
          <w:sdtContent>
            <w:tc>
              <w:tcPr>
                <w:tcW w:w="2263" w:type="dxa"/>
                <w:tcBorders>
                  <w:top w:val="single" w:sz="4" w:space="0" w:color="auto"/>
                  <w:left w:val="single" w:sz="4" w:space="0" w:color="auto"/>
                  <w:bottom w:val="single" w:sz="4" w:space="0" w:color="auto"/>
                  <w:right w:val="single" w:sz="4" w:space="0" w:color="auto"/>
                </w:tcBorders>
              </w:tcPr>
              <w:p w14:paraId="191D733E" w14:textId="77777777" w:rsidR="00133C92" w:rsidRDefault="00133C92" w:rsidP="00133C92">
                <w:pPr>
                  <w:spacing w:before="60" w:after="60"/>
                  <w:rPr>
                    <w:rFonts w:cs="Arial"/>
                    <w:bCs/>
                  </w:rPr>
                </w:pPr>
                <w:r w:rsidRPr="003C0099">
                  <w:rPr>
                    <w:rStyle w:val="PlaceholderText"/>
                  </w:rPr>
                  <w:t>Click or tap here to enter text.</w:t>
                </w:r>
              </w:p>
            </w:tc>
          </w:sdtContent>
        </w:sdt>
        <w:sdt>
          <w:sdtPr>
            <w:rPr>
              <w:rFonts w:cs="Arial"/>
              <w:bCs/>
            </w:rPr>
            <w:id w:val="-860895846"/>
            <w:placeholder>
              <w:docPart w:val="4F0920637DFA40B0A7E1E026E76A98D0"/>
            </w:placeholder>
            <w:showingPlcHdr/>
          </w:sdtPr>
          <w:sdtEndPr/>
          <w:sdtContent>
            <w:tc>
              <w:tcPr>
                <w:tcW w:w="7372" w:type="dxa"/>
                <w:tcBorders>
                  <w:top w:val="single" w:sz="4" w:space="0" w:color="auto"/>
                  <w:left w:val="single" w:sz="4" w:space="0" w:color="auto"/>
                  <w:bottom w:val="single" w:sz="4" w:space="0" w:color="auto"/>
                  <w:right w:val="single" w:sz="4" w:space="0" w:color="auto"/>
                </w:tcBorders>
              </w:tcPr>
              <w:p w14:paraId="19DABF28" w14:textId="77777777" w:rsidR="00133C92" w:rsidRDefault="00133C92" w:rsidP="00133C92">
                <w:pPr>
                  <w:spacing w:before="60" w:after="60"/>
                  <w:rPr>
                    <w:rFonts w:cs="Arial"/>
                    <w:bCs/>
                  </w:rPr>
                </w:pPr>
                <w:r w:rsidRPr="003C0099">
                  <w:rPr>
                    <w:rStyle w:val="PlaceholderText"/>
                  </w:rPr>
                  <w:t>Click or tap here to enter text.</w:t>
                </w:r>
              </w:p>
            </w:tc>
          </w:sdtContent>
        </w:sdt>
      </w:tr>
      <w:tr w:rsidR="0095434C" w:rsidRPr="00550A33" w14:paraId="5C3364C9" w14:textId="77777777" w:rsidTr="00133C92">
        <w:sdt>
          <w:sdtPr>
            <w:rPr>
              <w:rFonts w:cs="Arial"/>
              <w:bCs/>
            </w:rPr>
            <w:id w:val="1300579512"/>
            <w:placeholder>
              <w:docPart w:val="9CE2B19E80F84FDEAEEB6A9EA7569B25"/>
            </w:placeholder>
            <w:showingPlcHdr/>
          </w:sdtPr>
          <w:sdtEndPr/>
          <w:sdtContent>
            <w:tc>
              <w:tcPr>
                <w:tcW w:w="2263" w:type="dxa"/>
                <w:tcBorders>
                  <w:top w:val="single" w:sz="4" w:space="0" w:color="auto"/>
                  <w:left w:val="single" w:sz="4" w:space="0" w:color="auto"/>
                  <w:bottom w:val="single" w:sz="4" w:space="0" w:color="auto"/>
                  <w:right w:val="single" w:sz="4" w:space="0" w:color="auto"/>
                </w:tcBorders>
              </w:tcPr>
              <w:p w14:paraId="0795F668" w14:textId="77777777" w:rsidR="0095434C" w:rsidRDefault="00190528" w:rsidP="00C4539F">
                <w:pPr>
                  <w:spacing w:before="60" w:after="60"/>
                  <w:rPr>
                    <w:rFonts w:cs="Arial"/>
                    <w:bCs/>
                  </w:rPr>
                </w:pPr>
                <w:r w:rsidRPr="003C0099">
                  <w:rPr>
                    <w:rStyle w:val="PlaceholderText"/>
                  </w:rPr>
                  <w:t>Click or tap here to enter text.</w:t>
                </w:r>
              </w:p>
            </w:tc>
          </w:sdtContent>
        </w:sdt>
        <w:sdt>
          <w:sdtPr>
            <w:rPr>
              <w:rFonts w:cs="Arial"/>
              <w:bCs/>
            </w:rPr>
            <w:id w:val="482272879"/>
            <w:placeholder>
              <w:docPart w:val="9CE2B19E80F84FDEAEEB6A9EA7569B25"/>
            </w:placeholder>
            <w:showingPlcHdr/>
          </w:sdtPr>
          <w:sdtEndPr/>
          <w:sdtContent>
            <w:tc>
              <w:tcPr>
                <w:tcW w:w="7372" w:type="dxa"/>
                <w:tcBorders>
                  <w:top w:val="single" w:sz="4" w:space="0" w:color="auto"/>
                  <w:left w:val="single" w:sz="4" w:space="0" w:color="auto"/>
                  <w:bottom w:val="single" w:sz="4" w:space="0" w:color="auto"/>
                  <w:right w:val="single" w:sz="4" w:space="0" w:color="auto"/>
                </w:tcBorders>
              </w:tcPr>
              <w:p w14:paraId="1F1AA4DD" w14:textId="77777777" w:rsidR="0095434C" w:rsidRDefault="00190528" w:rsidP="00C4539F">
                <w:pPr>
                  <w:spacing w:before="60" w:after="60"/>
                  <w:rPr>
                    <w:rFonts w:cs="Arial"/>
                    <w:bCs/>
                  </w:rPr>
                </w:pPr>
                <w:r w:rsidRPr="003C0099">
                  <w:rPr>
                    <w:rStyle w:val="PlaceholderText"/>
                  </w:rPr>
                  <w:t>Click or tap here to enter text.</w:t>
                </w:r>
              </w:p>
            </w:tc>
          </w:sdtContent>
        </w:sdt>
      </w:tr>
    </w:tbl>
    <w:p w14:paraId="3AAE5D32" w14:textId="77777777" w:rsidR="00C40A91" w:rsidRDefault="00C40A91"/>
    <w:p w14:paraId="4E3A0966" w14:textId="77777777" w:rsidR="00133C92" w:rsidRPr="00C00426" w:rsidRDefault="00133C92" w:rsidP="00C4794D">
      <w:pPr>
        <w:ind w:right="-851"/>
      </w:pPr>
      <w:r w:rsidRPr="00C00426">
        <w:t xml:space="preserve">Employee Signature: </w:t>
      </w:r>
      <w:r>
        <w:tab/>
      </w:r>
      <w:r w:rsidRPr="00C00426">
        <w:t>_______________________</w:t>
      </w:r>
      <w:r>
        <w:t>__</w:t>
      </w:r>
      <w:r w:rsidRPr="00C00426">
        <w:t>___</w:t>
      </w:r>
      <w:r>
        <w:t>_</w:t>
      </w:r>
      <w:r w:rsidRPr="00C00426">
        <w:tab/>
        <w:t xml:space="preserve">Date: </w:t>
      </w:r>
      <w:sdt>
        <w:sdtPr>
          <w:id w:val="1950350120"/>
          <w:placeholder>
            <w:docPart w:val="FD7DEFA7E6E34BFABF1C0BF25EAF3EB9"/>
          </w:placeholder>
          <w:showingPlcHdr/>
          <w:date>
            <w:dateFormat w:val="d-MMM-yy"/>
            <w:lid w:val="en-AU"/>
            <w:storeMappedDataAs w:val="dateTime"/>
            <w:calendar w:val="gregorian"/>
          </w:date>
        </w:sdtPr>
        <w:sdtEndPr/>
        <w:sdtContent>
          <w:r w:rsidR="004D1279" w:rsidRPr="003C0099">
            <w:rPr>
              <w:rStyle w:val="PlaceholderText"/>
              <w:rFonts w:eastAsiaTheme="majorEastAsia"/>
            </w:rPr>
            <w:t>Click or tap to enter a date.</w:t>
          </w:r>
        </w:sdtContent>
      </w:sdt>
    </w:p>
    <w:p w14:paraId="23877DC6" w14:textId="77777777" w:rsidR="00133C92" w:rsidRPr="00C00426" w:rsidRDefault="00133C92" w:rsidP="00133C92">
      <w:r w:rsidRPr="00C00426">
        <w:t>Name &amp; Position:</w:t>
      </w:r>
      <w:r>
        <w:tab/>
      </w:r>
      <w:sdt>
        <w:sdtPr>
          <w:id w:val="1108160451"/>
          <w:placeholder>
            <w:docPart w:val="C65F9BF9A72A404682B604B32B5CDE23"/>
          </w:placeholder>
          <w:showingPlcHdr/>
        </w:sdtPr>
        <w:sdtEndPr/>
        <w:sdtContent>
          <w:r w:rsidRPr="00190528">
            <w:rPr>
              <w:rStyle w:val="PlaceholderText"/>
              <w:u w:val="single"/>
            </w:rPr>
            <w:t>Click or tap here to enter text.</w:t>
          </w:r>
        </w:sdtContent>
      </w:sdt>
    </w:p>
    <w:p w14:paraId="1FF0E81A" w14:textId="77777777" w:rsidR="00133C92" w:rsidRPr="00C00426" w:rsidRDefault="00133C92" w:rsidP="00133C92"/>
    <w:p w14:paraId="7804F8BF" w14:textId="77777777" w:rsidR="00133C92" w:rsidRPr="00C00426" w:rsidRDefault="00133C92" w:rsidP="00C4794D">
      <w:pPr>
        <w:ind w:right="-710"/>
      </w:pPr>
      <w:r w:rsidRPr="00C00426">
        <w:t xml:space="preserve">Manager Signature: </w:t>
      </w:r>
      <w:r>
        <w:tab/>
      </w:r>
      <w:r w:rsidRPr="00C00426">
        <w:t>___________</w:t>
      </w:r>
      <w:r>
        <w:t>___</w:t>
      </w:r>
      <w:r w:rsidRPr="00C00426">
        <w:t>____________</w:t>
      </w:r>
      <w:r>
        <w:t>__</w:t>
      </w:r>
      <w:r w:rsidRPr="00C00426">
        <w:t>_</w:t>
      </w:r>
      <w:r w:rsidRPr="00C00426">
        <w:tab/>
        <w:t xml:space="preserve">Date: </w:t>
      </w:r>
      <w:sdt>
        <w:sdtPr>
          <w:id w:val="-230080041"/>
          <w:placeholder>
            <w:docPart w:val="FD7DEFA7E6E34BFABF1C0BF25EAF3EB9"/>
          </w:placeholder>
          <w:showingPlcHdr/>
          <w:date>
            <w:dateFormat w:val="d-MMM-yy"/>
            <w:lid w:val="en-AU"/>
            <w:storeMappedDataAs w:val="dateTime"/>
            <w:calendar w:val="gregorian"/>
          </w:date>
        </w:sdtPr>
        <w:sdtEndPr/>
        <w:sdtContent>
          <w:r w:rsidR="004D1279" w:rsidRPr="003C0099">
            <w:rPr>
              <w:rStyle w:val="PlaceholderText"/>
              <w:rFonts w:eastAsiaTheme="majorEastAsia"/>
            </w:rPr>
            <w:t>Click or tap to enter a date.</w:t>
          </w:r>
        </w:sdtContent>
      </w:sdt>
    </w:p>
    <w:p w14:paraId="71C7A647" w14:textId="77777777" w:rsidR="00133C92" w:rsidRDefault="00133C92" w:rsidP="00133C92">
      <w:r w:rsidRPr="00C00426">
        <w:t>Name &amp; Position:</w:t>
      </w:r>
      <w:r>
        <w:tab/>
      </w:r>
      <w:sdt>
        <w:sdtPr>
          <w:id w:val="-948303179"/>
          <w:placeholder>
            <w:docPart w:val="DFECA54353994A0EB7508E3293AD6A22"/>
          </w:placeholder>
          <w:showingPlcHdr/>
        </w:sdtPr>
        <w:sdtEndPr/>
        <w:sdtContent>
          <w:r w:rsidRPr="00190528">
            <w:rPr>
              <w:rStyle w:val="PlaceholderText"/>
              <w:u w:val="single"/>
            </w:rPr>
            <w:t>Click or tap here to enter text.</w:t>
          </w:r>
        </w:sdtContent>
      </w:sdt>
    </w:p>
    <w:p w14:paraId="1342EB68" w14:textId="77777777" w:rsidR="00133C92" w:rsidRDefault="00133C92" w:rsidP="00133C92"/>
    <w:p w14:paraId="094DA0C5" w14:textId="77777777" w:rsidR="00133C92" w:rsidRDefault="00133C92" w:rsidP="00C4794D">
      <w:pPr>
        <w:ind w:right="-568"/>
      </w:pPr>
      <w:r>
        <w:t xml:space="preserve">Executive Director Signature: </w:t>
      </w:r>
      <w:r>
        <w:tab/>
        <w:t>______________________</w:t>
      </w:r>
      <w:r w:rsidR="00C4794D">
        <w:tab/>
      </w:r>
      <w:r>
        <w:t xml:space="preserve">Date: </w:t>
      </w:r>
      <w:sdt>
        <w:sdtPr>
          <w:id w:val="-259923804"/>
          <w:placeholder>
            <w:docPart w:val="FD7DEFA7E6E34BFABF1C0BF25EAF3EB9"/>
          </w:placeholder>
          <w:showingPlcHdr/>
          <w:date>
            <w:dateFormat w:val="d-MMM-yy"/>
            <w:lid w:val="en-AU"/>
            <w:storeMappedDataAs w:val="dateTime"/>
            <w:calendar w:val="gregorian"/>
          </w:date>
        </w:sdtPr>
        <w:sdtEndPr/>
        <w:sdtContent>
          <w:r w:rsidR="004D1279" w:rsidRPr="003C0099">
            <w:rPr>
              <w:rStyle w:val="PlaceholderText"/>
              <w:rFonts w:eastAsiaTheme="majorEastAsia"/>
            </w:rPr>
            <w:t>Click or tap to enter a date.</w:t>
          </w:r>
        </w:sdtContent>
      </w:sdt>
    </w:p>
    <w:p w14:paraId="021D4A96" w14:textId="77777777" w:rsidR="00133C92" w:rsidRDefault="00133C92" w:rsidP="00133C92">
      <w:r>
        <w:t>Name &amp; Position:</w:t>
      </w:r>
      <w:r>
        <w:tab/>
      </w:r>
      <w:sdt>
        <w:sdtPr>
          <w:id w:val="1989825500"/>
          <w:placeholder>
            <w:docPart w:val="38B255E40397485BA4EFAF372F29D766"/>
          </w:placeholder>
          <w:showingPlcHdr/>
        </w:sdtPr>
        <w:sdtEndPr/>
        <w:sdtContent>
          <w:r w:rsidRPr="00190528">
            <w:rPr>
              <w:rStyle w:val="PlaceholderText"/>
              <w:u w:val="single"/>
            </w:rPr>
            <w:t>Click or tap here to enter text.</w:t>
          </w:r>
        </w:sdtContent>
      </w:sdt>
    </w:p>
    <w:p w14:paraId="38C305A1" w14:textId="77777777" w:rsidR="00360971" w:rsidRDefault="00133C92" w:rsidP="00133C92">
      <w:pPr>
        <w:rPr>
          <w:rFonts w:cs="Arial"/>
        </w:rPr>
      </w:pPr>
      <w:r>
        <w:rPr>
          <w:rFonts w:cs="Arial"/>
        </w:rPr>
        <w:t xml:space="preserve"> </w:t>
      </w:r>
      <w:r w:rsidR="00360971">
        <w:rPr>
          <w:rFonts w:cs="Arial"/>
        </w:rPr>
        <w:br w:type="page"/>
      </w:r>
    </w:p>
    <w:p w14:paraId="2CBBC09E" w14:textId="77777777" w:rsidR="00360971" w:rsidRPr="00550A33" w:rsidRDefault="00360971" w:rsidP="00360971">
      <w:pPr>
        <w:pStyle w:val="Style1"/>
        <w:spacing w:before="0" w:line="280" w:lineRule="atLeast"/>
        <w:rPr>
          <w:rFonts w:ascii="Arial Bold" w:hAnsi="Arial Bold" w:cs="Arial"/>
          <w:caps/>
          <w:color w:val="auto"/>
          <w:sz w:val="22"/>
          <w:szCs w:val="22"/>
        </w:rPr>
      </w:pPr>
      <w:r>
        <w:rPr>
          <w:rFonts w:ascii="Arial Bold" w:hAnsi="Arial Bold" w:cs="Arial"/>
          <w:caps/>
          <w:color w:val="auto"/>
          <w:sz w:val="22"/>
          <w:szCs w:val="22"/>
        </w:rPr>
        <w:lastRenderedPageBreak/>
        <w:t>ATTACHMENT D:</w:t>
      </w:r>
      <w:r>
        <w:rPr>
          <w:rFonts w:ascii="Arial Bold" w:hAnsi="Arial Bold" w:cs="Arial"/>
          <w:caps/>
          <w:color w:val="auto"/>
          <w:sz w:val="22"/>
          <w:szCs w:val="22"/>
        </w:rPr>
        <w:tab/>
        <w:t>REMOTE ACCESS INSTRUCTIONS</w:t>
      </w:r>
    </w:p>
    <w:p w14:paraId="39D930AF" w14:textId="77777777" w:rsidR="00C633D7" w:rsidRDefault="00C633D7" w:rsidP="00394AE4">
      <w:pPr>
        <w:rPr>
          <w:rFonts w:cs="Arial"/>
        </w:rPr>
      </w:pPr>
    </w:p>
    <w:p w14:paraId="5C2D87C2" w14:textId="77777777" w:rsidR="00C141CA" w:rsidRDefault="00C633D7" w:rsidP="003E1668">
      <w:r>
        <w:t>Remote access requires an internet connection. Your experience may differ depending on the speed of your internet connection and the number of people using remote access at the same time.</w:t>
      </w:r>
    </w:p>
    <w:p w14:paraId="59BE03AD" w14:textId="77777777" w:rsidR="00C633D7" w:rsidRDefault="00C633D7" w:rsidP="003E1668">
      <w:r>
        <w:t xml:space="preserve">The following systems </w:t>
      </w:r>
      <w:r w:rsidRPr="003E1668">
        <w:rPr>
          <w:rStyle w:val="Strong"/>
          <w:rFonts w:cs="Arial"/>
          <w:color w:val="444444"/>
          <w:szCs w:val="20"/>
        </w:rPr>
        <w:t>do not</w:t>
      </w:r>
      <w:r w:rsidRPr="003E1668">
        <w:rPr>
          <w:rStyle w:val="Strong"/>
          <w:rFonts w:ascii="Segoe UI" w:hAnsi="Segoe UI" w:cs="Segoe UI"/>
          <w:color w:val="444444"/>
          <w:szCs w:val="20"/>
        </w:rPr>
        <w:t xml:space="preserve"> </w:t>
      </w:r>
      <w:r>
        <w:t>require Remote Access:</w:t>
      </w:r>
    </w:p>
    <w:p w14:paraId="699FFAC2" w14:textId="77777777" w:rsidR="009614DC" w:rsidRPr="003E1668" w:rsidRDefault="00C633D7" w:rsidP="003A2E86">
      <w:pPr>
        <w:pStyle w:val="NormalWeb"/>
        <w:numPr>
          <w:ilvl w:val="0"/>
          <w:numId w:val="8"/>
        </w:numPr>
        <w:rPr>
          <w:rFonts w:ascii="Arial" w:hAnsi="Arial" w:cs="Arial"/>
          <w:sz w:val="22"/>
          <w:szCs w:val="20"/>
        </w:rPr>
      </w:pPr>
      <w:r w:rsidRPr="003E1668">
        <w:rPr>
          <w:rFonts w:ascii="Arial" w:hAnsi="Arial" w:cs="Arial"/>
          <w:sz w:val="22"/>
          <w:szCs w:val="20"/>
        </w:rPr>
        <w:t>Emails - Visit </w:t>
      </w:r>
      <w:hyperlink r:id="rId14" w:history="1">
        <w:r w:rsidRPr="003E1668">
          <w:rPr>
            <w:rStyle w:val="Hyperlink"/>
            <w:rFonts w:ascii="Arial" w:eastAsiaTheme="majorEastAsia" w:hAnsi="Arial" w:cs="Arial"/>
            <w:sz w:val="22"/>
            <w:szCs w:val="20"/>
          </w:rPr>
          <w:t>https://webmail.awh.org.au</w:t>
        </w:r>
      </w:hyperlink>
      <w:r w:rsidRPr="003E1668">
        <w:rPr>
          <w:rFonts w:ascii="Arial" w:hAnsi="Arial" w:cs="Arial"/>
          <w:color w:val="444444"/>
          <w:sz w:val="22"/>
          <w:szCs w:val="20"/>
        </w:rPr>
        <w:t> </w:t>
      </w:r>
      <w:r w:rsidRPr="003E1668">
        <w:rPr>
          <w:rFonts w:ascii="Arial" w:hAnsi="Arial" w:cs="Arial"/>
          <w:sz w:val="22"/>
          <w:szCs w:val="20"/>
        </w:rPr>
        <w:t xml:space="preserve">using any </w:t>
      </w:r>
      <w:r w:rsidR="009614DC" w:rsidRPr="003E1668">
        <w:rPr>
          <w:rFonts w:ascii="Arial" w:hAnsi="Arial" w:cs="Arial"/>
          <w:sz w:val="22"/>
          <w:szCs w:val="20"/>
        </w:rPr>
        <w:t>browser (Internet Explorer, Bing, Google Chrome, Safari, Firefox etc)</w:t>
      </w:r>
      <w:r w:rsidRPr="003E1668">
        <w:rPr>
          <w:rFonts w:ascii="Arial" w:hAnsi="Arial" w:cs="Arial"/>
          <w:sz w:val="22"/>
          <w:szCs w:val="20"/>
        </w:rPr>
        <w:t>.</w:t>
      </w:r>
    </w:p>
    <w:p w14:paraId="3963C86E" w14:textId="77777777" w:rsidR="009614DC" w:rsidRPr="003E1668" w:rsidRDefault="00C633D7" w:rsidP="003A2E86">
      <w:pPr>
        <w:pStyle w:val="NormalWeb"/>
        <w:numPr>
          <w:ilvl w:val="0"/>
          <w:numId w:val="8"/>
        </w:numPr>
        <w:rPr>
          <w:rFonts w:ascii="Arial" w:hAnsi="Arial" w:cs="Arial"/>
          <w:sz w:val="22"/>
          <w:szCs w:val="20"/>
        </w:rPr>
      </w:pPr>
      <w:r w:rsidRPr="003E1668">
        <w:rPr>
          <w:rFonts w:ascii="Arial" w:hAnsi="Arial" w:cs="Arial"/>
          <w:sz w:val="22"/>
          <w:szCs w:val="20"/>
        </w:rPr>
        <w:t xml:space="preserve">RosterOn - Visit </w:t>
      </w:r>
      <w:hyperlink r:id="rId15" w:history="1">
        <w:r w:rsidRPr="003E1668">
          <w:rPr>
            <w:rStyle w:val="Hyperlink"/>
            <w:rFonts w:ascii="Arial" w:eastAsiaTheme="majorEastAsia" w:hAnsi="Arial" w:cs="Arial"/>
            <w:sz w:val="22"/>
            <w:szCs w:val="20"/>
          </w:rPr>
          <w:t>https://awh.allocate-cloud.com.au/AWHProd/</w:t>
        </w:r>
      </w:hyperlink>
      <w:r w:rsidRPr="003E1668">
        <w:rPr>
          <w:rFonts w:ascii="Arial" w:hAnsi="Arial" w:cs="Arial"/>
          <w:color w:val="444444"/>
          <w:sz w:val="22"/>
          <w:szCs w:val="20"/>
        </w:rPr>
        <w:t> </w:t>
      </w:r>
      <w:r w:rsidRPr="003E1668">
        <w:rPr>
          <w:rFonts w:ascii="Arial" w:hAnsi="Arial" w:cs="Arial"/>
          <w:sz w:val="22"/>
          <w:szCs w:val="20"/>
        </w:rPr>
        <w:t>using Internet Explorer.</w:t>
      </w:r>
    </w:p>
    <w:p w14:paraId="440D09A4" w14:textId="77777777" w:rsidR="009614DC" w:rsidRPr="003E1668" w:rsidRDefault="00C633D7" w:rsidP="003A2E86">
      <w:pPr>
        <w:pStyle w:val="NormalWeb"/>
        <w:numPr>
          <w:ilvl w:val="0"/>
          <w:numId w:val="8"/>
        </w:numPr>
        <w:rPr>
          <w:rFonts w:ascii="Arial" w:hAnsi="Arial" w:cs="Arial"/>
          <w:sz w:val="22"/>
          <w:szCs w:val="20"/>
        </w:rPr>
      </w:pPr>
      <w:r w:rsidRPr="003E1668">
        <w:rPr>
          <w:rFonts w:ascii="Arial" w:hAnsi="Arial" w:cs="Arial"/>
          <w:sz w:val="22"/>
          <w:szCs w:val="20"/>
        </w:rPr>
        <w:t>Skype for Business - Launch Skype for Business on your AWH computer and login.</w:t>
      </w:r>
    </w:p>
    <w:p w14:paraId="43379EB6" w14:textId="77777777" w:rsidR="00C633D7" w:rsidRPr="003E1668" w:rsidRDefault="00C633D7" w:rsidP="00C633D7">
      <w:pPr>
        <w:pStyle w:val="NormalWeb"/>
        <w:rPr>
          <w:rFonts w:ascii="Arial" w:hAnsi="Arial" w:cs="Arial"/>
          <w:sz w:val="20"/>
          <w:szCs w:val="20"/>
        </w:rPr>
      </w:pPr>
    </w:p>
    <w:p w14:paraId="47D0868E" w14:textId="77777777" w:rsidR="00BE1B61" w:rsidRPr="003E1668" w:rsidRDefault="00BE1B61" w:rsidP="003E1668">
      <w:pPr>
        <w:rPr>
          <w:b/>
        </w:rPr>
      </w:pPr>
      <w:r w:rsidRPr="003E1668">
        <w:rPr>
          <w:b/>
        </w:rPr>
        <w:t xml:space="preserve">CONNECTING AT HOME USING AN </w:t>
      </w:r>
      <w:r w:rsidRPr="003E1668">
        <w:rPr>
          <w:b/>
          <w:color w:val="0070C0"/>
        </w:rPr>
        <w:t>AWH LAPTOP</w:t>
      </w:r>
    </w:p>
    <w:p w14:paraId="25C6D8A5" w14:textId="77777777" w:rsidR="00BE1B61" w:rsidRDefault="00C633D7" w:rsidP="003A2E86">
      <w:pPr>
        <w:pStyle w:val="ListParagraph"/>
        <w:numPr>
          <w:ilvl w:val="0"/>
          <w:numId w:val="5"/>
        </w:numPr>
        <w:ind w:left="357" w:hanging="357"/>
        <w:contextualSpacing w:val="0"/>
      </w:pPr>
      <w:r>
        <w:t xml:space="preserve">Login to your laptop using your AWH username </w:t>
      </w:r>
      <w:r w:rsidR="00BE1B61">
        <w:t xml:space="preserve">(eg firstname.surname) </w:t>
      </w:r>
      <w:r>
        <w:t xml:space="preserve">and </w:t>
      </w:r>
      <w:r w:rsidR="00BE1B61">
        <w:t xml:space="preserve">your normal network (computer) </w:t>
      </w:r>
      <w:r>
        <w:t>password</w:t>
      </w:r>
      <w:r w:rsidR="00BE1B61">
        <w:t>.</w:t>
      </w:r>
    </w:p>
    <w:p w14:paraId="5871EA5C" w14:textId="77777777" w:rsidR="00BE1B61" w:rsidRDefault="00C633D7" w:rsidP="003A2E86">
      <w:pPr>
        <w:pStyle w:val="ListParagraph"/>
        <w:numPr>
          <w:ilvl w:val="0"/>
          <w:numId w:val="5"/>
        </w:numPr>
        <w:ind w:left="357" w:hanging="357"/>
        <w:contextualSpacing w:val="0"/>
      </w:pPr>
      <w:r>
        <w:t>Make sure that you are connected to the internet.</w:t>
      </w:r>
    </w:p>
    <w:p w14:paraId="2538C302" w14:textId="77777777" w:rsidR="00BE1B61" w:rsidRDefault="00C141CA" w:rsidP="003A2E86">
      <w:pPr>
        <w:pStyle w:val="ListParagraph"/>
        <w:numPr>
          <w:ilvl w:val="0"/>
          <w:numId w:val="5"/>
        </w:numPr>
        <w:contextualSpacing w:val="0"/>
      </w:pPr>
      <w:r>
        <w:rPr>
          <w:noProof/>
        </w:rPr>
        <mc:AlternateContent>
          <mc:Choice Requires="wps">
            <w:drawing>
              <wp:anchor distT="0" distB="0" distL="114300" distR="114300" simplePos="0" relativeHeight="251665408" behindDoc="0" locked="0" layoutInCell="1" allowOverlap="1" wp14:anchorId="0E5C1D79" wp14:editId="7EE37488">
                <wp:simplePos x="0" y="0"/>
                <wp:positionH relativeFrom="column">
                  <wp:posOffset>2766695</wp:posOffset>
                </wp:positionH>
                <wp:positionV relativeFrom="paragraph">
                  <wp:posOffset>1654174</wp:posOffset>
                </wp:positionV>
                <wp:extent cx="1847850" cy="542925"/>
                <wp:effectExtent l="0" t="38100" r="57150" b="28575"/>
                <wp:wrapNone/>
                <wp:docPr id="7" name="Straight Arrow Connector 7"/>
                <wp:cNvGraphicFramePr/>
                <a:graphic xmlns:a="http://schemas.openxmlformats.org/drawingml/2006/main">
                  <a:graphicData uri="http://schemas.microsoft.com/office/word/2010/wordprocessingShape">
                    <wps:wsp>
                      <wps:cNvCnPr/>
                      <wps:spPr>
                        <a:xfrm flipV="1">
                          <a:off x="0" y="0"/>
                          <a:ext cx="1847850" cy="5429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96D2A5" id="_x0000_t32" coordsize="21600,21600" o:spt="32" o:oned="t" path="m,l21600,21600e" filled="f">
                <v:path arrowok="t" fillok="f" o:connecttype="none"/>
                <o:lock v:ext="edit" shapetype="t"/>
              </v:shapetype>
              <v:shape id="Straight Arrow Connector 7" o:spid="_x0000_s1026" type="#_x0000_t32" style="position:absolute;margin-left:217.85pt;margin-top:130.25pt;width:145.5pt;height:42.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" strokecolor="red" strokeweight=".5pt">
                <v:stroke endarrow="block" joinstyle="miter"/>
              </v:shape>
            </w:pict>
          </mc:Fallback>
        </mc:AlternateContent>
      </w:r>
      <w:r>
        <w:rPr>
          <w:noProof/>
        </w:rPr>
        <w:drawing>
          <wp:anchor distT="0" distB="0" distL="114300" distR="114300" simplePos="0" relativeHeight="251661312" behindDoc="0" locked="0" layoutInCell="1" allowOverlap="1" wp14:anchorId="76FA93D8" wp14:editId="0606AADA">
            <wp:simplePos x="0" y="0"/>
            <wp:positionH relativeFrom="page">
              <wp:posOffset>923290</wp:posOffset>
            </wp:positionH>
            <wp:positionV relativeFrom="paragraph">
              <wp:posOffset>454025</wp:posOffset>
            </wp:positionV>
            <wp:extent cx="6130290" cy="169545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130290" cy="1695450"/>
                    </a:xfrm>
                    <a:prstGeom prst="rect">
                      <a:avLst/>
                    </a:prstGeom>
                  </pic:spPr>
                </pic:pic>
              </a:graphicData>
            </a:graphic>
            <wp14:sizeRelH relativeFrom="margin">
              <wp14:pctWidth>0</wp14:pctWidth>
            </wp14:sizeRelH>
            <wp14:sizeRelV relativeFrom="margin">
              <wp14:pctHeight>0</wp14:pctHeight>
            </wp14:sizeRelV>
          </wp:anchor>
        </w:drawing>
      </w:r>
      <w:r w:rsidR="00C633D7">
        <w:t>Double-Click the AWH Citrix Icon on your desktop</w:t>
      </w:r>
      <w:r>
        <w:t xml:space="preserve"> or go to </w:t>
      </w:r>
      <w:hyperlink r:id="rId17" w:history="1">
        <w:r w:rsidR="00E23F92">
          <w:rPr>
            <w:rStyle w:val="Hyperlink"/>
          </w:rPr>
          <w:t>https://connecto.awh.org.au</w:t>
        </w:r>
      </w:hyperlink>
      <w:r>
        <w:t xml:space="preserve"> and you will see the Citrix logon screen.</w:t>
      </w:r>
    </w:p>
    <w:p w14:paraId="0D9DF9AC" w14:textId="77777777" w:rsidR="00BE1B61" w:rsidRDefault="00C633D7" w:rsidP="003A2E86">
      <w:pPr>
        <w:pStyle w:val="ListParagraph"/>
        <w:numPr>
          <w:ilvl w:val="0"/>
          <w:numId w:val="5"/>
        </w:numPr>
        <w:ind w:left="357" w:hanging="357"/>
        <w:contextualSpacing w:val="0"/>
      </w:pPr>
      <w:r>
        <w:t>Enter your AWH username and password</w:t>
      </w:r>
      <w:r w:rsidR="00C141CA">
        <w:t xml:space="preserve"> as shown above</w:t>
      </w:r>
      <w:r>
        <w:t xml:space="preserve">, then click on </w:t>
      </w:r>
      <w:r w:rsidRPr="003E1668">
        <w:rPr>
          <w:b/>
          <w:i/>
        </w:rPr>
        <w:t>'Log On'</w:t>
      </w:r>
    </w:p>
    <w:p w14:paraId="007FFC14" w14:textId="77777777" w:rsidR="00BE1B61" w:rsidRDefault="00C141CA" w:rsidP="003A2E86">
      <w:pPr>
        <w:pStyle w:val="ListParagraph"/>
        <w:numPr>
          <w:ilvl w:val="0"/>
          <w:numId w:val="5"/>
        </w:numPr>
        <w:ind w:left="357" w:hanging="357"/>
        <w:contextualSpacing w:val="0"/>
      </w:pPr>
      <w:r>
        <w:rPr>
          <w:noProof/>
        </w:rPr>
        <mc:AlternateContent>
          <mc:Choice Requires="wps">
            <w:drawing>
              <wp:anchor distT="0" distB="0" distL="114300" distR="114300" simplePos="0" relativeHeight="251663360" behindDoc="0" locked="0" layoutInCell="1" allowOverlap="1" wp14:anchorId="48D51788" wp14:editId="31F487EF">
                <wp:simplePos x="0" y="0"/>
                <wp:positionH relativeFrom="column">
                  <wp:posOffset>1318895</wp:posOffset>
                </wp:positionH>
                <wp:positionV relativeFrom="paragraph">
                  <wp:posOffset>165100</wp:posOffset>
                </wp:positionV>
                <wp:extent cx="1885950" cy="2343150"/>
                <wp:effectExtent l="0" t="0" r="76200" b="57150"/>
                <wp:wrapNone/>
                <wp:docPr id="6" name="Straight Arrow Connector 6"/>
                <wp:cNvGraphicFramePr/>
                <a:graphic xmlns:a="http://schemas.openxmlformats.org/drawingml/2006/main">
                  <a:graphicData uri="http://schemas.microsoft.com/office/word/2010/wordprocessingShape">
                    <wps:wsp>
                      <wps:cNvCnPr/>
                      <wps:spPr>
                        <a:xfrm>
                          <a:off x="0" y="0"/>
                          <a:ext cx="1885950" cy="2343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CF6268" id="Straight Arrow Connector 6" o:spid="_x0000_s1026" type="#_x0000_t32" style="position:absolute;margin-left:103.85pt;margin-top:13pt;width:148.5pt;height:18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" strokecolor="red" strokeweight=".5pt">
                <v:stroke endarrow="block" joinstyle="miter"/>
              </v:shape>
            </w:pict>
          </mc:Fallback>
        </mc:AlternateContent>
      </w:r>
      <w:r>
        <w:rPr>
          <w:noProof/>
        </w:rPr>
        <w:drawing>
          <wp:anchor distT="0" distB="0" distL="114300" distR="114300" simplePos="0" relativeHeight="251662336" behindDoc="0" locked="0" layoutInCell="1" allowOverlap="1" wp14:anchorId="0D0FB943" wp14:editId="2F430639">
            <wp:simplePos x="0" y="0"/>
            <wp:positionH relativeFrom="column">
              <wp:posOffset>99695</wp:posOffset>
            </wp:positionH>
            <wp:positionV relativeFrom="paragraph">
              <wp:posOffset>241300</wp:posOffset>
            </wp:positionV>
            <wp:extent cx="5580380" cy="2783205"/>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580380" cy="2783205"/>
                    </a:xfrm>
                    <a:prstGeom prst="rect">
                      <a:avLst/>
                    </a:prstGeom>
                  </pic:spPr>
                </pic:pic>
              </a:graphicData>
            </a:graphic>
          </wp:anchor>
        </w:drawing>
      </w:r>
      <w:r w:rsidR="00C633D7">
        <w:t xml:space="preserve">Click the </w:t>
      </w:r>
      <w:r w:rsidR="00C633D7" w:rsidRPr="003E1668">
        <w:rPr>
          <w:b/>
          <w:i/>
        </w:rPr>
        <w:t>'Skip to Logon'</w:t>
      </w:r>
      <w:r w:rsidR="00C633D7">
        <w:t xml:space="preserve"> link underneath the green INSTALL button</w:t>
      </w:r>
    </w:p>
    <w:p w14:paraId="48F62E68" w14:textId="77777777" w:rsidR="00C141CA" w:rsidRDefault="00C141CA" w:rsidP="003E1668">
      <w:pPr>
        <w:pStyle w:val="ListParagraph"/>
        <w:ind w:left="357"/>
        <w:contextualSpacing w:val="0"/>
      </w:pPr>
    </w:p>
    <w:p w14:paraId="275F2CE4" w14:textId="77777777" w:rsidR="00BE1B61" w:rsidRDefault="00C141CA" w:rsidP="003A2E86">
      <w:pPr>
        <w:pStyle w:val="ListParagraph"/>
        <w:numPr>
          <w:ilvl w:val="0"/>
          <w:numId w:val="5"/>
        </w:numPr>
        <w:ind w:left="357" w:hanging="357"/>
        <w:contextualSpacing w:val="0"/>
      </w:pPr>
      <w:r>
        <w:rPr>
          <w:noProof/>
        </w:rPr>
        <mc:AlternateContent>
          <mc:Choice Requires="wps">
            <w:drawing>
              <wp:anchor distT="0" distB="0" distL="114300" distR="114300" simplePos="0" relativeHeight="251667456" behindDoc="0" locked="0" layoutInCell="1" allowOverlap="1" wp14:anchorId="39528C1A" wp14:editId="2ED5A1A8">
                <wp:simplePos x="0" y="0"/>
                <wp:positionH relativeFrom="column">
                  <wp:posOffset>1280795</wp:posOffset>
                </wp:positionH>
                <wp:positionV relativeFrom="paragraph">
                  <wp:posOffset>159385</wp:posOffset>
                </wp:positionV>
                <wp:extent cx="266700" cy="523875"/>
                <wp:effectExtent l="38100" t="0" r="19050" b="47625"/>
                <wp:wrapNone/>
                <wp:docPr id="9" name="Straight Arrow Connector 9"/>
                <wp:cNvGraphicFramePr/>
                <a:graphic xmlns:a="http://schemas.openxmlformats.org/drawingml/2006/main">
                  <a:graphicData uri="http://schemas.microsoft.com/office/word/2010/wordprocessingShape">
                    <wps:wsp>
                      <wps:cNvCnPr/>
                      <wps:spPr>
                        <a:xfrm flipH="1">
                          <a:off x="0" y="0"/>
                          <a:ext cx="266700" cy="5238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2E79AE" id="Straight Arrow Connector 9" o:spid="_x0000_s1026" type="#_x0000_t32" style="position:absolute;margin-left:100.85pt;margin-top:12.55pt;width:21pt;height:41.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" strokecolor="red" strokeweight=".5pt">
                <v:stroke endarrow="block" joinstyle="miter"/>
              </v:shape>
            </w:pict>
          </mc:Fallback>
        </mc:AlternateContent>
      </w:r>
      <w:r>
        <w:rPr>
          <w:noProof/>
        </w:rPr>
        <w:drawing>
          <wp:anchor distT="0" distB="0" distL="114300" distR="114300" simplePos="0" relativeHeight="251666432" behindDoc="0" locked="0" layoutInCell="1" allowOverlap="1" wp14:anchorId="54A76633" wp14:editId="350886E6">
            <wp:simplePos x="0" y="0"/>
            <wp:positionH relativeFrom="page">
              <wp:align>center</wp:align>
            </wp:positionH>
            <wp:positionV relativeFrom="paragraph">
              <wp:posOffset>307975</wp:posOffset>
            </wp:positionV>
            <wp:extent cx="5580380" cy="904875"/>
            <wp:effectExtent l="0" t="0" r="127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580380" cy="904875"/>
                    </a:xfrm>
                    <a:prstGeom prst="rect">
                      <a:avLst/>
                    </a:prstGeom>
                  </pic:spPr>
                </pic:pic>
              </a:graphicData>
            </a:graphic>
          </wp:anchor>
        </w:drawing>
      </w:r>
      <w:r w:rsidR="00C633D7">
        <w:t>Navigate to the '</w:t>
      </w:r>
      <w:r w:rsidR="00C633D7" w:rsidRPr="003E1668">
        <w:rPr>
          <w:b/>
          <w:i/>
        </w:rPr>
        <w:t>Desktops</w:t>
      </w:r>
      <w:r w:rsidR="00C633D7">
        <w:t>' tab at the top of the web page</w:t>
      </w:r>
    </w:p>
    <w:p w14:paraId="0949F55B" w14:textId="77777777" w:rsidR="00C141CA" w:rsidRDefault="00C141CA" w:rsidP="003E1668">
      <w:pPr>
        <w:pStyle w:val="ListParagraph"/>
      </w:pPr>
    </w:p>
    <w:p w14:paraId="75566551" w14:textId="77777777" w:rsidR="00B96706" w:rsidRPr="00733F3E" w:rsidRDefault="00C633D7" w:rsidP="003A2E86">
      <w:pPr>
        <w:pStyle w:val="ListParagraph"/>
        <w:numPr>
          <w:ilvl w:val="0"/>
          <w:numId w:val="5"/>
        </w:numPr>
        <w:ind w:left="357" w:hanging="357"/>
        <w:contextualSpacing w:val="0"/>
        <w:rPr>
          <w:rStyle w:val="Emphasis"/>
          <w:rFonts w:cs="Arial"/>
          <w:i w:val="0"/>
          <w:iCs w:val="0"/>
        </w:rPr>
      </w:pPr>
      <w:r>
        <w:t xml:space="preserve">Click on the </w:t>
      </w:r>
      <w:r w:rsidRPr="003E1668">
        <w:rPr>
          <w:b/>
          <w:i/>
        </w:rPr>
        <w:t>AWH Desktop</w:t>
      </w:r>
      <w:r>
        <w:t xml:space="preserve"> icon</w:t>
      </w:r>
      <w:r w:rsidR="00E23F92">
        <w:t>.  P</w:t>
      </w:r>
      <w:r>
        <w:t>ress 'Allow' or 'Run' to any security warnings</w:t>
      </w:r>
      <w:r w:rsidR="00BE1B61" w:rsidRPr="00733F3E">
        <w:rPr>
          <w:rFonts w:cs="Arial"/>
        </w:rPr>
        <w:t>.</w:t>
      </w:r>
      <w:r w:rsidR="00BE1B61" w:rsidRPr="00C4539F">
        <w:rPr>
          <w:rFonts w:cs="Arial"/>
        </w:rPr>
        <w:t xml:space="preserve"> </w:t>
      </w:r>
      <w:r w:rsidRPr="003E1668">
        <w:rPr>
          <w:rStyle w:val="Emphasis"/>
          <w:rFonts w:cs="Arial"/>
        </w:rPr>
        <w:t> </w:t>
      </w:r>
    </w:p>
    <w:p w14:paraId="0E79DCA6" w14:textId="77777777" w:rsidR="00BE1B61" w:rsidRPr="003E1668" w:rsidRDefault="00C633D7" w:rsidP="003E1668">
      <w:pPr>
        <w:pStyle w:val="ListParagraph"/>
        <w:ind w:left="357"/>
        <w:contextualSpacing w:val="0"/>
        <w:rPr>
          <w:rStyle w:val="Emphasis"/>
          <w:rFonts w:cs="Arial"/>
          <w:i w:val="0"/>
          <w:iCs w:val="0"/>
        </w:rPr>
      </w:pPr>
      <w:r w:rsidRPr="003E1668">
        <w:rPr>
          <w:rStyle w:val="Emphasis"/>
          <w:rFonts w:cs="Arial"/>
        </w:rPr>
        <w:t>Some browsers may require you to click on the downloaded file to launch Citrix</w:t>
      </w:r>
      <w:r w:rsidR="00B96706">
        <w:rPr>
          <w:rStyle w:val="Emphasis"/>
          <w:rFonts w:cs="Arial"/>
        </w:rPr>
        <w:t>.  You can download if requested.</w:t>
      </w:r>
    </w:p>
    <w:p w14:paraId="74128878" w14:textId="77777777" w:rsidR="00BE1B61" w:rsidRDefault="00C633D7" w:rsidP="003A2E86">
      <w:pPr>
        <w:pStyle w:val="ListParagraph"/>
        <w:numPr>
          <w:ilvl w:val="0"/>
          <w:numId w:val="5"/>
        </w:numPr>
        <w:ind w:left="357" w:hanging="357"/>
        <w:contextualSpacing w:val="0"/>
      </w:pPr>
      <w:r>
        <w:t xml:space="preserve">Your Citrix connection will now load. </w:t>
      </w:r>
      <w:r w:rsidR="00BE1B61">
        <w:t xml:space="preserve">There will be a black screen </w:t>
      </w:r>
      <w:r w:rsidR="00E23F92">
        <w:t xml:space="preserve">with a downward arrow on the top centre of the screen </w:t>
      </w:r>
      <w:r w:rsidR="00BE1B61">
        <w:t xml:space="preserve">and it </w:t>
      </w:r>
      <w:r>
        <w:t>can take up to 4-5 minutes.</w:t>
      </w:r>
      <w:r w:rsidR="00B96706">
        <w:t xml:space="preserve">  Please be patient until you see Daphne displayed.</w:t>
      </w:r>
    </w:p>
    <w:p w14:paraId="060A5E55" w14:textId="77777777" w:rsidR="00BE1B61" w:rsidRDefault="00BE1B61" w:rsidP="003E1668"/>
    <w:p w14:paraId="56D1845F" w14:textId="77777777" w:rsidR="00BE1B61" w:rsidRPr="00550A33" w:rsidRDefault="00BE1B61" w:rsidP="00BE1B61">
      <w:pPr>
        <w:rPr>
          <w:b/>
        </w:rPr>
      </w:pPr>
      <w:r w:rsidRPr="00550A33">
        <w:rPr>
          <w:b/>
        </w:rPr>
        <w:t xml:space="preserve">CONNECTING AT HOME USING </w:t>
      </w:r>
      <w:r>
        <w:rPr>
          <w:b/>
        </w:rPr>
        <w:t xml:space="preserve">A </w:t>
      </w:r>
      <w:r w:rsidRPr="003E1668">
        <w:rPr>
          <w:b/>
          <w:color w:val="0070C0"/>
        </w:rPr>
        <w:t>PERSONAL COMPUTER</w:t>
      </w:r>
    </w:p>
    <w:p w14:paraId="3ED011C5" w14:textId="77777777" w:rsidR="00E23F92" w:rsidRPr="00733F3E" w:rsidRDefault="00C633D7" w:rsidP="003A2E86">
      <w:pPr>
        <w:pStyle w:val="ListParagraph"/>
        <w:numPr>
          <w:ilvl w:val="0"/>
          <w:numId w:val="6"/>
        </w:numPr>
        <w:ind w:left="357" w:hanging="357"/>
        <w:contextualSpacing w:val="0"/>
        <w:rPr>
          <w:rStyle w:val="Emphasis"/>
          <w:rFonts w:cs="Arial"/>
          <w:i w:val="0"/>
          <w:iCs w:val="0"/>
        </w:rPr>
      </w:pPr>
      <w:r w:rsidRPr="003E1668">
        <w:rPr>
          <w:rStyle w:val="Emphasis"/>
          <w:rFonts w:cs="Arial"/>
          <w:i w:val="0"/>
        </w:rPr>
        <w:t>Download and Install Citrix Workspace from:</w:t>
      </w:r>
    </w:p>
    <w:p w14:paraId="4F468390" w14:textId="77777777" w:rsidR="00E23F92" w:rsidRDefault="00C633D7" w:rsidP="003E1668">
      <w:pPr>
        <w:pStyle w:val="ListParagraph"/>
        <w:ind w:left="357"/>
        <w:contextualSpacing w:val="0"/>
        <w:rPr>
          <w:rFonts w:cs="Arial"/>
        </w:rPr>
      </w:pPr>
      <w:r w:rsidRPr="003E1668">
        <w:rPr>
          <w:rStyle w:val="Emphasis"/>
          <w:rFonts w:cs="Arial"/>
          <w:i w:val="0"/>
          <w:u w:val="single"/>
        </w:rPr>
        <w:t>Windows Computer:</w:t>
      </w:r>
      <w:r w:rsidRPr="003E1668">
        <w:rPr>
          <w:rStyle w:val="Emphasis"/>
          <w:rFonts w:cs="Arial"/>
          <w:i w:val="0"/>
        </w:rPr>
        <w:t xml:space="preserve"> </w:t>
      </w:r>
      <w:hyperlink r:id="rId20" w:history="1">
        <w:r w:rsidRPr="003E1668">
          <w:rPr>
            <w:rStyle w:val="Emphasis"/>
            <w:rFonts w:cs="Arial"/>
            <w:i w:val="0"/>
            <w:color w:val="0066CC"/>
            <w:u w:val="single"/>
          </w:rPr>
          <w:t>https://www.citrix.com/en-au/downloads/workspace-app/windows/workspace-app-for-windows-latest.html</w:t>
        </w:r>
      </w:hyperlink>
    </w:p>
    <w:p w14:paraId="5F3212B6" w14:textId="77777777" w:rsidR="00E23F92" w:rsidRDefault="00C633D7" w:rsidP="003E1668">
      <w:pPr>
        <w:pStyle w:val="ListParagraph"/>
        <w:ind w:left="357"/>
        <w:contextualSpacing w:val="0"/>
        <w:rPr>
          <w:rFonts w:cs="Arial"/>
          <w:color w:val="0066CC"/>
          <w:u w:val="single"/>
        </w:rPr>
      </w:pPr>
      <w:r w:rsidRPr="003E1668">
        <w:rPr>
          <w:rStyle w:val="Emphasis"/>
          <w:rFonts w:cs="Arial"/>
          <w:i w:val="0"/>
          <w:u w:val="single"/>
        </w:rPr>
        <w:t>Apple Mac Computer:</w:t>
      </w:r>
      <w:r w:rsidRPr="003E1668">
        <w:rPr>
          <w:rStyle w:val="Emphasis"/>
          <w:rFonts w:cs="Arial"/>
          <w:i w:val="0"/>
        </w:rPr>
        <w:t xml:space="preserve"> </w:t>
      </w:r>
      <w:hyperlink r:id="rId21" w:history="1">
        <w:r w:rsidRPr="003E1668">
          <w:rPr>
            <w:rStyle w:val="Emphasis"/>
            <w:rFonts w:cs="Arial"/>
            <w:i w:val="0"/>
            <w:color w:val="0000FF"/>
            <w:u w:val="single"/>
          </w:rPr>
          <w:t>https://www.citrix.com/en-au/downloads/workspace-app/mac/workspace-app-for-mac-latest.html</w:t>
        </w:r>
      </w:hyperlink>
    </w:p>
    <w:p w14:paraId="1F04C36F" w14:textId="77777777" w:rsidR="00FA1E7F" w:rsidRPr="003E1668" w:rsidRDefault="00C633D7" w:rsidP="003E1668">
      <w:pPr>
        <w:pStyle w:val="ListParagraph"/>
        <w:ind w:left="357"/>
        <w:contextualSpacing w:val="0"/>
        <w:rPr>
          <w:rStyle w:val="Emphasis"/>
          <w:rFonts w:cs="Arial"/>
          <w:i w:val="0"/>
          <w:iCs w:val="0"/>
        </w:rPr>
      </w:pPr>
      <w:r w:rsidRPr="003E1668">
        <w:rPr>
          <w:rStyle w:val="Emphasis"/>
          <w:rFonts w:cs="Arial"/>
          <w:i w:val="0"/>
        </w:rPr>
        <w:t xml:space="preserve">Note: You only need to do this </w:t>
      </w:r>
      <w:r w:rsidRPr="003E1668">
        <w:rPr>
          <w:rStyle w:val="Emphasis"/>
          <w:rFonts w:cs="Arial"/>
          <w:b/>
          <w:bCs/>
          <w:i w:val="0"/>
        </w:rPr>
        <w:t>once</w:t>
      </w:r>
      <w:r w:rsidRPr="003E1668">
        <w:rPr>
          <w:rStyle w:val="Emphasis"/>
          <w:rFonts w:cs="Arial"/>
          <w:i w:val="0"/>
        </w:rPr>
        <w:t>. If you've already done this, proceed straight to step 2.</w:t>
      </w:r>
    </w:p>
    <w:p w14:paraId="14CA41B5" w14:textId="77777777" w:rsidR="00FA1E7F" w:rsidRPr="003E1668" w:rsidRDefault="00C633D7" w:rsidP="003A2E86">
      <w:pPr>
        <w:pStyle w:val="ListParagraph"/>
        <w:numPr>
          <w:ilvl w:val="0"/>
          <w:numId w:val="6"/>
        </w:numPr>
        <w:ind w:left="357" w:hanging="357"/>
        <w:contextualSpacing w:val="0"/>
        <w:rPr>
          <w:rStyle w:val="Emphasis"/>
          <w:rFonts w:cs="Arial"/>
          <w:i w:val="0"/>
          <w:iCs w:val="0"/>
        </w:rPr>
      </w:pPr>
      <w:r w:rsidRPr="003E1668">
        <w:rPr>
          <w:rStyle w:val="Emphasis"/>
          <w:rFonts w:cs="Arial"/>
          <w:i w:val="0"/>
        </w:rPr>
        <w:t>Make sur</w:t>
      </w:r>
      <w:r w:rsidR="00E23F92" w:rsidRPr="00733F3E">
        <w:rPr>
          <w:rStyle w:val="Emphasis"/>
          <w:rFonts w:cs="Arial"/>
          <w:i w:val="0"/>
        </w:rPr>
        <w:t>e that you are connected to the</w:t>
      </w:r>
      <w:r w:rsidR="00E23F92">
        <w:rPr>
          <w:rStyle w:val="Emphasis"/>
          <w:rFonts w:cs="Arial"/>
          <w:i w:val="0"/>
        </w:rPr>
        <w:t xml:space="preserve"> </w:t>
      </w:r>
      <w:r w:rsidRPr="003E1668">
        <w:rPr>
          <w:rStyle w:val="Emphasis"/>
          <w:rFonts w:cs="Arial"/>
          <w:i w:val="0"/>
        </w:rPr>
        <w:t>internet</w:t>
      </w:r>
    </w:p>
    <w:p w14:paraId="2E478210" w14:textId="77777777" w:rsidR="00FA1E7F" w:rsidRPr="003E1668" w:rsidRDefault="00C633D7" w:rsidP="003A2E86">
      <w:pPr>
        <w:pStyle w:val="ListParagraph"/>
        <w:numPr>
          <w:ilvl w:val="0"/>
          <w:numId w:val="6"/>
        </w:numPr>
        <w:ind w:left="357" w:hanging="357"/>
        <w:contextualSpacing w:val="0"/>
        <w:rPr>
          <w:rStyle w:val="Emphasis"/>
          <w:rFonts w:cs="Arial"/>
          <w:i w:val="0"/>
          <w:iCs w:val="0"/>
        </w:rPr>
      </w:pPr>
      <w:r w:rsidRPr="003E1668">
        <w:rPr>
          <w:rStyle w:val="Emphasis"/>
          <w:rFonts w:cs="Arial"/>
          <w:i w:val="0"/>
        </w:rPr>
        <w:t xml:space="preserve">Go to </w:t>
      </w:r>
      <w:hyperlink r:id="rId22" w:history="1">
        <w:r w:rsidRPr="003E1668">
          <w:rPr>
            <w:rStyle w:val="Emphasis"/>
            <w:rFonts w:cs="Arial"/>
            <w:i w:val="0"/>
            <w:color w:val="0000FF"/>
            <w:u w:val="single"/>
          </w:rPr>
          <w:t>https://connecto.awh.org.au</w:t>
        </w:r>
      </w:hyperlink>
      <w:r w:rsidRPr="003E1668">
        <w:rPr>
          <w:rStyle w:val="Emphasis"/>
          <w:rFonts w:cs="Arial"/>
          <w:i w:val="0"/>
          <w:color w:val="444444"/>
        </w:rPr>
        <w:t xml:space="preserve"> </w:t>
      </w:r>
      <w:r w:rsidRPr="003E1668">
        <w:rPr>
          <w:rStyle w:val="Emphasis"/>
          <w:rFonts w:cs="Arial"/>
          <w:i w:val="0"/>
        </w:rPr>
        <w:t>using your favourite web browser (Chrome, Edge, Safari, etc)</w:t>
      </w:r>
    </w:p>
    <w:p w14:paraId="08557A54" w14:textId="77777777" w:rsidR="00FA1E7F" w:rsidRPr="003E1668" w:rsidRDefault="00C633D7" w:rsidP="003A2E86">
      <w:pPr>
        <w:pStyle w:val="ListParagraph"/>
        <w:numPr>
          <w:ilvl w:val="0"/>
          <w:numId w:val="6"/>
        </w:numPr>
        <w:ind w:left="357" w:hanging="357"/>
        <w:contextualSpacing w:val="0"/>
        <w:rPr>
          <w:rStyle w:val="Emphasis"/>
          <w:rFonts w:cs="Arial"/>
          <w:i w:val="0"/>
          <w:iCs w:val="0"/>
        </w:rPr>
      </w:pPr>
      <w:r w:rsidRPr="003E1668">
        <w:rPr>
          <w:rStyle w:val="Emphasis"/>
          <w:rFonts w:cs="Arial"/>
          <w:i w:val="0"/>
        </w:rPr>
        <w:t>Enter your AWH username and password, then click on 'Log On'</w:t>
      </w:r>
      <w:r w:rsidR="00E23F92">
        <w:rPr>
          <w:rStyle w:val="Emphasis"/>
          <w:rFonts w:cs="Arial"/>
          <w:i w:val="0"/>
        </w:rPr>
        <w:t xml:space="preserve"> (refer to the picture above)</w:t>
      </w:r>
    </w:p>
    <w:p w14:paraId="5242AC2D" w14:textId="77777777" w:rsidR="00FA1E7F" w:rsidRPr="003E1668" w:rsidRDefault="00C633D7" w:rsidP="003A2E86">
      <w:pPr>
        <w:pStyle w:val="ListParagraph"/>
        <w:numPr>
          <w:ilvl w:val="0"/>
          <w:numId w:val="6"/>
        </w:numPr>
        <w:ind w:left="357" w:hanging="357"/>
        <w:contextualSpacing w:val="0"/>
        <w:rPr>
          <w:rStyle w:val="Emphasis"/>
          <w:rFonts w:cs="Arial"/>
          <w:i w:val="0"/>
          <w:iCs w:val="0"/>
        </w:rPr>
      </w:pPr>
      <w:r w:rsidRPr="003E1668">
        <w:rPr>
          <w:rStyle w:val="Emphasis"/>
          <w:rFonts w:cs="Arial"/>
          <w:i w:val="0"/>
        </w:rPr>
        <w:t>Click the 'Skip to Logon' link underneath the green INSTALL button</w:t>
      </w:r>
    </w:p>
    <w:p w14:paraId="62D41502" w14:textId="77777777" w:rsidR="00FA1E7F" w:rsidRPr="003E1668" w:rsidRDefault="00C633D7" w:rsidP="003A2E86">
      <w:pPr>
        <w:pStyle w:val="ListParagraph"/>
        <w:numPr>
          <w:ilvl w:val="0"/>
          <w:numId w:val="6"/>
        </w:numPr>
        <w:ind w:left="357" w:hanging="357"/>
        <w:contextualSpacing w:val="0"/>
        <w:rPr>
          <w:rStyle w:val="Emphasis"/>
          <w:rFonts w:cs="Arial"/>
          <w:i w:val="0"/>
          <w:iCs w:val="0"/>
        </w:rPr>
      </w:pPr>
      <w:r w:rsidRPr="003E1668">
        <w:rPr>
          <w:rStyle w:val="Emphasis"/>
          <w:rFonts w:cs="Arial"/>
          <w:i w:val="0"/>
        </w:rPr>
        <w:t>Navigate to the 'Desktops' tab at the top of the web page</w:t>
      </w:r>
    </w:p>
    <w:p w14:paraId="7D36E5AF" w14:textId="77777777" w:rsidR="00B96706" w:rsidRPr="00733F3E" w:rsidRDefault="00C633D7" w:rsidP="003A2E86">
      <w:pPr>
        <w:pStyle w:val="ListParagraph"/>
        <w:numPr>
          <w:ilvl w:val="0"/>
          <w:numId w:val="6"/>
        </w:numPr>
        <w:ind w:left="357" w:hanging="357"/>
        <w:contextualSpacing w:val="0"/>
        <w:rPr>
          <w:rStyle w:val="Emphasis"/>
          <w:rFonts w:cs="Arial"/>
          <w:i w:val="0"/>
          <w:iCs w:val="0"/>
        </w:rPr>
      </w:pPr>
      <w:r w:rsidRPr="003E1668">
        <w:rPr>
          <w:rStyle w:val="Emphasis"/>
          <w:rFonts w:cs="Arial"/>
          <w:i w:val="0"/>
        </w:rPr>
        <w:t>Click on the AWH Desktop icon and press 'Allow' or 'Run' to any security warnings</w:t>
      </w:r>
      <w:r w:rsidR="00B96706" w:rsidRPr="003E1668">
        <w:rPr>
          <w:rStyle w:val="Emphasis"/>
          <w:rFonts w:cs="Arial"/>
          <w:i w:val="0"/>
        </w:rPr>
        <w:t xml:space="preserve">.  </w:t>
      </w:r>
    </w:p>
    <w:p w14:paraId="3E16635C" w14:textId="77777777" w:rsidR="00FA1E7F" w:rsidRPr="003E1668" w:rsidRDefault="00C633D7" w:rsidP="003E1668">
      <w:pPr>
        <w:pStyle w:val="ListParagraph"/>
        <w:ind w:left="357"/>
        <w:contextualSpacing w:val="0"/>
        <w:rPr>
          <w:rStyle w:val="Emphasis"/>
          <w:rFonts w:cs="Arial"/>
          <w:iCs w:val="0"/>
        </w:rPr>
      </w:pPr>
      <w:r w:rsidRPr="003E1668">
        <w:rPr>
          <w:rStyle w:val="Emphasis"/>
          <w:rFonts w:cs="Arial"/>
        </w:rPr>
        <w:t>Some browsers may require you to click on the downloaded file to launch Citrix</w:t>
      </w:r>
      <w:r w:rsidR="00B96706" w:rsidRPr="003E1668">
        <w:rPr>
          <w:rStyle w:val="Emphasis"/>
          <w:rFonts w:cs="Arial"/>
        </w:rPr>
        <w:t>.  You can download it if requested.</w:t>
      </w:r>
    </w:p>
    <w:p w14:paraId="7BEE92C4" w14:textId="77777777" w:rsidR="00C633D7" w:rsidRPr="00733F3E" w:rsidRDefault="00C633D7" w:rsidP="003A2E86">
      <w:pPr>
        <w:pStyle w:val="ListParagraph"/>
        <w:numPr>
          <w:ilvl w:val="0"/>
          <w:numId w:val="6"/>
        </w:numPr>
        <w:ind w:left="357" w:hanging="357"/>
        <w:contextualSpacing w:val="0"/>
        <w:rPr>
          <w:rFonts w:cs="Arial"/>
        </w:rPr>
      </w:pPr>
      <w:r w:rsidRPr="003E1668">
        <w:rPr>
          <w:rStyle w:val="Emphasis"/>
          <w:rFonts w:cs="Arial"/>
          <w:i w:val="0"/>
        </w:rPr>
        <w:t xml:space="preserve">Your Citrix connection will now load. </w:t>
      </w:r>
      <w:r w:rsidR="00B96706">
        <w:t>There will be a black screen and it can take up to 4-5 minutes.  Please be patient until you see Daphne displayed.</w:t>
      </w:r>
    </w:p>
    <w:p w14:paraId="0A815AF3" w14:textId="77777777" w:rsidR="00C633D7" w:rsidRDefault="00C633D7" w:rsidP="003E1668"/>
    <w:p w14:paraId="1F8AC591" w14:textId="77777777" w:rsidR="00FA1E7F" w:rsidRPr="003E1668" w:rsidRDefault="00FA1E7F" w:rsidP="003E1668">
      <w:pPr>
        <w:keepNext/>
        <w:rPr>
          <w:rFonts w:cs="Arial"/>
          <w:b/>
        </w:rPr>
      </w:pPr>
      <w:r w:rsidRPr="003E1668">
        <w:rPr>
          <w:rFonts w:cs="Arial"/>
          <w:b/>
        </w:rPr>
        <w:lastRenderedPageBreak/>
        <w:t>ONCE YOU HAVE CONNECTED</w:t>
      </w:r>
    </w:p>
    <w:p w14:paraId="29CA0260" w14:textId="77777777" w:rsidR="00BE1B61" w:rsidRDefault="00BE1B61" w:rsidP="003E1668">
      <w:pPr>
        <w:keepNext/>
        <w:rPr>
          <w:rFonts w:cs="Arial"/>
        </w:rPr>
      </w:pPr>
      <w:r>
        <w:rPr>
          <w:rFonts w:cs="Arial"/>
        </w:rPr>
        <w:t>Once you have connected to Citrix, there are a few things that are different from working in the office.</w:t>
      </w:r>
    </w:p>
    <w:p w14:paraId="45C9E747" w14:textId="77777777" w:rsidR="00BE1B61" w:rsidRDefault="00C73A52" w:rsidP="00394AE4">
      <w:pPr>
        <w:rPr>
          <w:rFonts w:cs="Arial"/>
        </w:rPr>
      </w:pPr>
      <w:r>
        <w:rPr>
          <w:rFonts w:cs="Arial"/>
        </w:rPr>
        <w:t>When you are connected to work remotely via Citrix, it’s as though you’re sitting in the office on a different computer.  Your printers and network folders will not be available on your work computer unless you are using Citrix File Explorer and you can only print to a work printer.</w:t>
      </w:r>
    </w:p>
    <w:p w14:paraId="6DBA76CA" w14:textId="77777777" w:rsidR="00C141CA" w:rsidRDefault="00C141CA" w:rsidP="00394AE4">
      <w:pPr>
        <w:rPr>
          <w:rFonts w:cs="Arial"/>
        </w:rPr>
      </w:pPr>
    </w:p>
    <w:p w14:paraId="256C2815" w14:textId="77777777" w:rsidR="00C73A52" w:rsidRPr="003E1668" w:rsidRDefault="00C73A52" w:rsidP="00394AE4">
      <w:pPr>
        <w:rPr>
          <w:rFonts w:cs="Arial"/>
          <w:u w:val="single"/>
        </w:rPr>
      </w:pPr>
      <w:r w:rsidRPr="003E1668">
        <w:rPr>
          <w:rFonts w:cs="Arial"/>
          <w:u w:val="single"/>
        </w:rPr>
        <w:t>Speed</w:t>
      </w:r>
    </w:p>
    <w:p w14:paraId="414A7B7B" w14:textId="77777777" w:rsidR="00C73A52" w:rsidRDefault="00C73A52" w:rsidP="00394AE4">
      <w:pPr>
        <w:rPr>
          <w:rFonts w:cs="Arial"/>
        </w:rPr>
      </w:pPr>
      <w:r>
        <w:rPr>
          <w:rFonts w:cs="Arial"/>
        </w:rPr>
        <w:t>Working from Citrix is slower than working in the office.  The performance is dependent on your internet connection as well as the Citrix system working over the top of the AWH network that normally wouldn’t be there.</w:t>
      </w:r>
    </w:p>
    <w:p w14:paraId="616FECF5" w14:textId="77777777" w:rsidR="00C73A52" w:rsidRDefault="00C73A52" w:rsidP="00394AE4">
      <w:pPr>
        <w:rPr>
          <w:rFonts w:cs="Arial"/>
        </w:rPr>
      </w:pPr>
      <w:r>
        <w:rPr>
          <w:rFonts w:cs="Arial"/>
        </w:rPr>
        <w:t>You may experience dropouts on occasion.  Please re-connect.  If the problem persists, please contact the Service Desk (details are below).</w:t>
      </w:r>
    </w:p>
    <w:p w14:paraId="1DE25397" w14:textId="77777777" w:rsidR="00C73A52" w:rsidRDefault="00C73A52" w:rsidP="00394AE4">
      <w:pPr>
        <w:rPr>
          <w:rFonts w:cs="Arial"/>
        </w:rPr>
      </w:pPr>
    </w:p>
    <w:p w14:paraId="0EAD8081" w14:textId="77777777" w:rsidR="00BE1B61" w:rsidRPr="003E1668" w:rsidRDefault="00BE1B61" w:rsidP="00394AE4">
      <w:pPr>
        <w:rPr>
          <w:rFonts w:cs="Arial"/>
          <w:u w:val="single"/>
        </w:rPr>
      </w:pPr>
      <w:r w:rsidRPr="003E1668">
        <w:rPr>
          <w:rFonts w:cs="Arial"/>
          <w:u w:val="single"/>
        </w:rPr>
        <w:t>Printing</w:t>
      </w:r>
    </w:p>
    <w:p w14:paraId="312794A1" w14:textId="77777777" w:rsidR="00BE1B61" w:rsidRDefault="00C73A52" w:rsidP="00394AE4">
      <w:pPr>
        <w:rPr>
          <w:rFonts w:cs="Arial"/>
        </w:rPr>
      </w:pPr>
      <w:r>
        <w:rPr>
          <w:rFonts w:cs="Arial"/>
        </w:rPr>
        <w:t xml:space="preserve">Your work printers will be visible through Citrix but not home printers.  </w:t>
      </w:r>
      <w:r w:rsidR="00BE1B61">
        <w:rPr>
          <w:rFonts w:cs="Arial"/>
        </w:rPr>
        <w:t xml:space="preserve">Printing to a home printer is not available from </w:t>
      </w:r>
      <w:r>
        <w:rPr>
          <w:rFonts w:cs="Arial"/>
        </w:rPr>
        <w:t xml:space="preserve">within </w:t>
      </w:r>
      <w:r w:rsidR="00BE1B61">
        <w:rPr>
          <w:rFonts w:cs="Arial"/>
        </w:rPr>
        <w:t>Citrix.</w:t>
      </w:r>
    </w:p>
    <w:p w14:paraId="567DAE11" w14:textId="77777777" w:rsidR="00C73A52" w:rsidRPr="00C11F87" w:rsidRDefault="00FA1E7F" w:rsidP="003A2E86">
      <w:pPr>
        <w:pStyle w:val="ListParagraph"/>
        <w:numPr>
          <w:ilvl w:val="0"/>
          <w:numId w:val="7"/>
        </w:numPr>
        <w:rPr>
          <w:rFonts w:cs="Arial"/>
        </w:rPr>
      </w:pPr>
      <w:r>
        <w:rPr>
          <w:noProof/>
        </w:rPr>
        <w:drawing>
          <wp:anchor distT="0" distB="0" distL="114300" distR="114300" simplePos="0" relativeHeight="251660288" behindDoc="0" locked="0" layoutInCell="1" allowOverlap="1" wp14:anchorId="232BED43" wp14:editId="6739F6A8">
            <wp:simplePos x="0" y="0"/>
            <wp:positionH relativeFrom="margin">
              <wp:align>left</wp:align>
            </wp:positionH>
            <wp:positionV relativeFrom="paragraph">
              <wp:posOffset>13335</wp:posOffset>
            </wp:positionV>
            <wp:extent cx="2600325" cy="41827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43013" r="45209" b="41062"/>
                    <a:stretch/>
                  </pic:blipFill>
                  <pic:spPr bwMode="auto">
                    <a:xfrm>
                      <a:off x="0" y="0"/>
                      <a:ext cx="2600325" cy="4182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3A52" w:rsidRPr="00733F3E">
        <w:rPr>
          <w:rFonts w:cs="Arial"/>
        </w:rPr>
        <w:t xml:space="preserve">On a </w:t>
      </w:r>
      <w:r w:rsidR="00C73A52" w:rsidRPr="00C4539F">
        <w:rPr>
          <w:rFonts w:cs="Arial"/>
        </w:rPr>
        <w:t>work computer:</w:t>
      </w:r>
    </w:p>
    <w:p w14:paraId="2E8BAA41" w14:textId="77777777" w:rsidR="00BE1B61" w:rsidRDefault="00BE1B61" w:rsidP="00394AE4">
      <w:pPr>
        <w:rPr>
          <w:rFonts w:cs="Arial"/>
        </w:rPr>
      </w:pPr>
      <w:r>
        <w:rPr>
          <w:rFonts w:cs="Arial"/>
        </w:rPr>
        <w:t xml:space="preserve">An option if you have to print is to </w:t>
      </w:r>
      <w:r w:rsidR="00FA1E7F">
        <w:rPr>
          <w:rFonts w:cs="Arial"/>
        </w:rPr>
        <w:t xml:space="preserve">PDF (when printing, select File then Print.  Click on the down arrow under ‘Printer’ and select Microsoft Print to PDF.  </w:t>
      </w:r>
    </w:p>
    <w:p w14:paraId="3F0F3E8E" w14:textId="77777777" w:rsidR="00FA1E7F" w:rsidRDefault="00FA1E7F" w:rsidP="00394AE4">
      <w:pPr>
        <w:rPr>
          <w:rFonts w:cs="Arial"/>
        </w:rPr>
      </w:pPr>
      <w:r>
        <w:rPr>
          <w:rFonts w:cs="Arial"/>
        </w:rPr>
        <w:t>When you click on the Print button, you will be asked for a filename and location.</w:t>
      </w:r>
      <w:r w:rsidR="00C73A52">
        <w:rPr>
          <w:rFonts w:cs="Arial"/>
        </w:rPr>
        <w:t xml:space="preserve">  Keep in mind the file locations will be work locations because you are still in the Citrix environment.  </w:t>
      </w:r>
    </w:p>
    <w:p w14:paraId="46DF973E" w14:textId="77777777" w:rsidR="00FA1E7F" w:rsidRDefault="00C73A52" w:rsidP="00394AE4">
      <w:pPr>
        <w:rPr>
          <w:rFonts w:cs="Arial"/>
        </w:rPr>
      </w:pPr>
      <w:r>
        <w:rPr>
          <w:rFonts w:cs="Arial"/>
        </w:rPr>
        <w:t>Once saved, you can drag the file to File Explorer to a file location so you can print to a home printer.</w:t>
      </w:r>
    </w:p>
    <w:p w14:paraId="0AB9EE35" w14:textId="77777777" w:rsidR="00FA1E7F" w:rsidRPr="00C4539F" w:rsidRDefault="00C73A52" w:rsidP="003A2E86">
      <w:pPr>
        <w:pStyle w:val="ListParagraph"/>
        <w:numPr>
          <w:ilvl w:val="0"/>
          <w:numId w:val="7"/>
        </w:numPr>
        <w:rPr>
          <w:rFonts w:cs="Arial"/>
        </w:rPr>
      </w:pPr>
      <w:r w:rsidRPr="00733F3E">
        <w:rPr>
          <w:rFonts w:cs="Arial"/>
        </w:rPr>
        <w:t>On a personal computer:</w:t>
      </w:r>
    </w:p>
    <w:p w14:paraId="19F42213" w14:textId="77777777" w:rsidR="00C73A52" w:rsidRDefault="00C73A52" w:rsidP="00C73A52">
      <w:pPr>
        <w:rPr>
          <w:rFonts w:cs="Arial"/>
        </w:rPr>
      </w:pPr>
      <w:r>
        <w:rPr>
          <w:rFonts w:cs="Arial"/>
        </w:rPr>
        <w:t>You will need to drag the file from File Explorer in Citrix and drop it on your personal computer’s folder so your home printer can access it.  You are then free to print.</w:t>
      </w:r>
    </w:p>
    <w:p w14:paraId="45CBFCEE" w14:textId="77777777" w:rsidR="00C73A52" w:rsidRDefault="00C73A52" w:rsidP="00394AE4">
      <w:pPr>
        <w:rPr>
          <w:rFonts w:cs="Arial"/>
        </w:rPr>
      </w:pPr>
    </w:p>
    <w:p w14:paraId="3DB321FC" w14:textId="77777777" w:rsidR="00FA1E7F" w:rsidRDefault="00FA1E7F" w:rsidP="00394AE4">
      <w:pPr>
        <w:rPr>
          <w:rFonts w:cs="Arial"/>
        </w:rPr>
      </w:pPr>
    </w:p>
    <w:p w14:paraId="1C2B8D20" w14:textId="77777777" w:rsidR="00FA1E7F" w:rsidRDefault="00FA1E7F" w:rsidP="00394AE4">
      <w:pPr>
        <w:rPr>
          <w:rFonts w:cs="Arial"/>
        </w:rPr>
      </w:pPr>
    </w:p>
    <w:p w14:paraId="4DD1D087" w14:textId="77777777" w:rsidR="00FA1E7F" w:rsidRDefault="00FA1E7F" w:rsidP="00394AE4">
      <w:pPr>
        <w:rPr>
          <w:rFonts w:cs="Arial"/>
        </w:rPr>
      </w:pPr>
    </w:p>
    <w:p w14:paraId="0539A4F6" w14:textId="77777777" w:rsidR="00FA1E7F" w:rsidRPr="003E1668" w:rsidRDefault="00FA1E7F" w:rsidP="00394AE4">
      <w:pPr>
        <w:rPr>
          <w:rFonts w:cs="Arial"/>
          <w:u w:val="single"/>
        </w:rPr>
      </w:pPr>
      <w:r w:rsidRPr="003E1668">
        <w:rPr>
          <w:rFonts w:cs="Arial"/>
          <w:u w:val="single"/>
        </w:rPr>
        <w:t>Folders</w:t>
      </w:r>
    </w:p>
    <w:p w14:paraId="0F7A23A6" w14:textId="77777777" w:rsidR="00FA1E7F" w:rsidRDefault="00FA1E7F" w:rsidP="00394AE4">
      <w:pPr>
        <w:rPr>
          <w:rFonts w:cs="Arial"/>
        </w:rPr>
      </w:pPr>
      <w:r>
        <w:rPr>
          <w:rFonts w:cs="Arial"/>
        </w:rPr>
        <w:t xml:space="preserve">When you’re connected to Citrix, </w:t>
      </w:r>
      <w:r w:rsidR="00C73A52">
        <w:rPr>
          <w:rFonts w:cs="Arial"/>
        </w:rPr>
        <w:t xml:space="preserve">if you go to your normal File Explorer on your work computer you will see the folders you normally access but they will have a ‘x’ against them </w:t>
      </w:r>
      <w:r w:rsidR="00C73A52">
        <w:rPr>
          <w:rFonts w:cs="Arial"/>
        </w:rPr>
        <w:lastRenderedPageBreak/>
        <w:t>indicating that they are not available.  This is because the computer’s File Explorer is not in the Citrix environment.</w:t>
      </w:r>
    </w:p>
    <w:p w14:paraId="5BB64635" w14:textId="77777777" w:rsidR="00C73A52" w:rsidRDefault="00C73A52" w:rsidP="00394AE4">
      <w:pPr>
        <w:rPr>
          <w:rFonts w:cs="Arial"/>
        </w:rPr>
      </w:pPr>
      <w:r>
        <w:rPr>
          <w:rFonts w:cs="Arial"/>
        </w:rPr>
        <w:t>To access your files on the AWH network (eg j drive, s drive, t drive etc) you will need to go to Daphne. Click on Tools and Links on the far right top hand side.  Then click on File Explorer.  This will open up the network folders as though you are at AWH.</w:t>
      </w:r>
    </w:p>
    <w:p w14:paraId="7AB05437" w14:textId="77777777" w:rsidR="00C73A52" w:rsidRDefault="00C73A52" w:rsidP="00394AE4">
      <w:pPr>
        <w:rPr>
          <w:rFonts w:cs="Arial"/>
        </w:rPr>
      </w:pPr>
    </w:p>
    <w:p w14:paraId="599BB093" w14:textId="77777777" w:rsidR="00540109" w:rsidRPr="003E1668" w:rsidRDefault="00540109" w:rsidP="00394AE4">
      <w:pPr>
        <w:rPr>
          <w:rFonts w:cs="Arial"/>
          <w:u w:val="single"/>
        </w:rPr>
      </w:pPr>
      <w:r w:rsidRPr="003E1668">
        <w:rPr>
          <w:rFonts w:cs="Arial"/>
          <w:u w:val="single"/>
        </w:rPr>
        <w:t>USB</w:t>
      </w:r>
    </w:p>
    <w:p w14:paraId="44D1D523" w14:textId="77777777" w:rsidR="00540109" w:rsidRDefault="00540109" w:rsidP="00394AE4">
      <w:pPr>
        <w:rPr>
          <w:rFonts w:cs="Arial"/>
        </w:rPr>
      </w:pPr>
      <w:r>
        <w:rPr>
          <w:rFonts w:cs="Arial"/>
        </w:rPr>
        <w:t xml:space="preserve">You will be unable to use your USB to copy files onto an AWH network folder </w:t>
      </w:r>
      <w:r w:rsidR="00616DB8">
        <w:rPr>
          <w:rFonts w:cs="Arial"/>
        </w:rPr>
        <w:t>on Citrix.  Instead, you will need to email the file to your work email address and then open Outlook within Citrix to be able to access the file.</w:t>
      </w:r>
    </w:p>
    <w:p w14:paraId="40EA8278" w14:textId="77777777" w:rsidR="00616DB8" w:rsidRDefault="00616DB8" w:rsidP="00394AE4">
      <w:pPr>
        <w:rPr>
          <w:rFonts w:cs="Arial"/>
        </w:rPr>
      </w:pPr>
    </w:p>
    <w:p w14:paraId="7F9C1EDD" w14:textId="77777777" w:rsidR="008B62FE" w:rsidRPr="008B62FE" w:rsidRDefault="008B62FE" w:rsidP="00394AE4">
      <w:pPr>
        <w:rPr>
          <w:rFonts w:cs="Arial"/>
          <w:u w:val="single"/>
        </w:rPr>
      </w:pPr>
      <w:r w:rsidRPr="008B62FE">
        <w:rPr>
          <w:rFonts w:cs="Arial"/>
          <w:u w:val="single"/>
        </w:rPr>
        <w:t>Skype for Business, Microsoft Teams or BlueJeans</w:t>
      </w:r>
    </w:p>
    <w:p w14:paraId="23590C5B" w14:textId="77777777" w:rsidR="008B62FE" w:rsidRDefault="008B62FE" w:rsidP="00394AE4">
      <w:pPr>
        <w:rPr>
          <w:rFonts w:cs="Arial"/>
        </w:rPr>
      </w:pPr>
      <w:r>
        <w:rPr>
          <w:rFonts w:cs="Arial"/>
        </w:rPr>
        <w:t xml:space="preserve">If you are wanting to use either of these systems for communication, you can log on to them on your computer rather than within Citrix.  </w:t>
      </w:r>
    </w:p>
    <w:p w14:paraId="2A3BD381" w14:textId="77777777" w:rsidR="008B62FE" w:rsidRDefault="008B62FE" w:rsidP="00394AE4">
      <w:pPr>
        <w:rPr>
          <w:rFonts w:cs="Arial"/>
        </w:rPr>
      </w:pPr>
      <w:r>
        <w:rPr>
          <w:rFonts w:cs="Arial"/>
        </w:rPr>
        <w:t>You can download the application if not already done and use them with Internet access and logging in to your account.</w:t>
      </w:r>
    </w:p>
    <w:p w14:paraId="542DCA89" w14:textId="77777777" w:rsidR="008B62FE" w:rsidRDefault="008B62FE" w:rsidP="00394AE4">
      <w:pPr>
        <w:rPr>
          <w:rFonts w:cs="Arial"/>
        </w:rPr>
      </w:pPr>
    </w:p>
    <w:p w14:paraId="7BBFDF54" w14:textId="77777777" w:rsidR="00C141CA" w:rsidRPr="00550A33" w:rsidRDefault="00C141CA" w:rsidP="00C141CA">
      <w:pPr>
        <w:rPr>
          <w:rFonts w:cs="Arial"/>
          <w:b/>
        </w:rPr>
      </w:pPr>
      <w:r>
        <w:rPr>
          <w:rFonts w:cs="Arial"/>
          <w:b/>
        </w:rPr>
        <w:t>TO DISCONNECT</w:t>
      </w:r>
    </w:p>
    <w:p w14:paraId="0AE7997F" w14:textId="77777777" w:rsidR="00C141CA" w:rsidRDefault="00C141CA" w:rsidP="00394AE4">
      <w:pPr>
        <w:rPr>
          <w:rFonts w:cs="Arial"/>
        </w:rPr>
      </w:pPr>
      <w:r>
        <w:rPr>
          <w:rFonts w:cs="Arial"/>
        </w:rPr>
        <w:t xml:space="preserve">Once you have finished work, you will need to press the </w:t>
      </w:r>
      <w:r w:rsidR="00E23F92">
        <w:rPr>
          <w:rFonts w:cs="Arial"/>
        </w:rPr>
        <w:t xml:space="preserve">down arrow on the top centre of the screen.  Click on the </w:t>
      </w:r>
      <w:r>
        <w:rPr>
          <w:rFonts w:cs="Arial"/>
        </w:rPr>
        <w:t>“Disconnect” button.</w:t>
      </w:r>
      <w:r w:rsidR="00E23F92">
        <w:rPr>
          <w:rFonts w:cs="Arial"/>
        </w:rPr>
        <w:t xml:space="preserve">  You are now disconnected from the AWH network.</w:t>
      </w:r>
    </w:p>
    <w:p w14:paraId="71F859E7" w14:textId="77777777" w:rsidR="00C141CA" w:rsidRDefault="00C141CA" w:rsidP="00394AE4">
      <w:pPr>
        <w:rPr>
          <w:rFonts w:cs="Arial"/>
        </w:rPr>
      </w:pPr>
    </w:p>
    <w:p w14:paraId="5F9DD8AB" w14:textId="77777777" w:rsidR="00BE1B61" w:rsidRDefault="00BE1B61" w:rsidP="00BE1B61">
      <w:pPr>
        <w:pStyle w:val="Heading2"/>
        <w:jc w:val="center"/>
        <w:rPr>
          <w:rFonts w:ascii="Segoe UI Semilight" w:hAnsi="Segoe UI Semilight" w:cs="Segoe UI Semilight"/>
          <w:color w:val="262626"/>
          <w:sz w:val="29"/>
          <w:szCs w:val="29"/>
        </w:rPr>
      </w:pPr>
      <w:r>
        <w:rPr>
          <w:sz w:val="29"/>
          <w:szCs w:val="29"/>
        </w:rPr>
        <w:t>Having trouble?</w:t>
      </w:r>
    </w:p>
    <w:p w14:paraId="458E0BBC" w14:textId="77777777" w:rsidR="00BE1B61" w:rsidRPr="003E1668" w:rsidRDefault="00BE1B61" w:rsidP="003E1668">
      <w:pPr>
        <w:pStyle w:val="NormalWeb"/>
        <w:rPr>
          <w:rFonts w:cs="Arial"/>
          <w:color w:val="444444"/>
          <w:sz w:val="22"/>
          <w:szCs w:val="20"/>
        </w:rPr>
      </w:pPr>
      <w:r w:rsidRPr="003E1668">
        <w:rPr>
          <w:rFonts w:ascii="Arial" w:hAnsi="Arial" w:cs="Arial"/>
          <w:sz w:val="22"/>
          <w:szCs w:val="20"/>
        </w:rPr>
        <w:t xml:space="preserve">IT Support is available by calling 02 6051 7453 or emailing </w:t>
      </w:r>
      <w:hyperlink r:id="rId24" w:history="1">
        <w:r w:rsidRPr="003E1668">
          <w:rPr>
            <w:rStyle w:val="Hyperlink"/>
            <w:rFonts w:ascii="Arial" w:eastAsiaTheme="majorEastAsia" w:hAnsi="Arial" w:cs="Arial"/>
            <w:sz w:val="22"/>
            <w:szCs w:val="20"/>
          </w:rPr>
          <w:t>service.desk@hrha.org.au</w:t>
        </w:r>
      </w:hyperlink>
    </w:p>
    <w:p w14:paraId="75650F8C" w14:textId="77777777" w:rsidR="00BE1B61" w:rsidRDefault="00BE1B61" w:rsidP="003E1668">
      <w:pPr>
        <w:pStyle w:val="NormalWeb"/>
        <w:rPr>
          <w:rFonts w:ascii="Arial" w:hAnsi="Arial" w:cs="Arial"/>
          <w:sz w:val="22"/>
          <w:szCs w:val="20"/>
        </w:rPr>
      </w:pPr>
      <w:r w:rsidRPr="003E1668">
        <w:rPr>
          <w:rStyle w:val="Emphasis"/>
          <w:rFonts w:ascii="Arial" w:hAnsi="Arial" w:cs="Arial"/>
          <w:b/>
          <w:bCs/>
          <w:i w:val="0"/>
          <w:sz w:val="22"/>
          <w:szCs w:val="20"/>
        </w:rPr>
        <w:t>Important:</w:t>
      </w:r>
      <w:r w:rsidRPr="003E1668">
        <w:rPr>
          <w:rStyle w:val="Strong"/>
          <w:rFonts w:ascii="Arial" w:hAnsi="Arial" w:cs="Arial"/>
          <w:sz w:val="22"/>
          <w:szCs w:val="20"/>
        </w:rPr>
        <w:t xml:space="preserve"> </w:t>
      </w:r>
      <w:r w:rsidRPr="003E1668">
        <w:rPr>
          <w:rFonts w:ascii="Arial" w:hAnsi="Arial" w:cs="Arial"/>
          <w:sz w:val="22"/>
          <w:szCs w:val="20"/>
        </w:rPr>
        <w:t xml:space="preserve">AWH IT do </w:t>
      </w:r>
      <w:r w:rsidRPr="003E1668">
        <w:rPr>
          <w:rStyle w:val="Strong"/>
          <w:rFonts w:ascii="Arial" w:hAnsi="Arial" w:cs="Arial"/>
          <w:sz w:val="22"/>
          <w:szCs w:val="20"/>
        </w:rPr>
        <w:t xml:space="preserve">not </w:t>
      </w:r>
      <w:r w:rsidRPr="003E1668">
        <w:rPr>
          <w:rFonts w:ascii="Arial" w:hAnsi="Arial" w:cs="Arial"/>
          <w:sz w:val="22"/>
          <w:szCs w:val="20"/>
        </w:rPr>
        <w:t>support personal devices or home internet, but may assist with basic troubleshooting of your remote connection.</w:t>
      </w:r>
    </w:p>
    <w:p w14:paraId="41126F69" w14:textId="77777777" w:rsidR="001D0673" w:rsidRDefault="001D0673" w:rsidP="003E1668">
      <w:pPr>
        <w:pStyle w:val="NormalWeb"/>
        <w:rPr>
          <w:rFonts w:ascii="Arial" w:hAnsi="Arial" w:cs="Arial"/>
          <w:sz w:val="22"/>
          <w:szCs w:val="20"/>
        </w:rPr>
      </w:pPr>
    </w:p>
    <w:p w14:paraId="7B48EB3A" w14:textId="77777777" w:rsidR="001D0673" w:rsidRDefault="001D0673">
      <w:pPr>
        <w:autoSpaceDE/>
        <w:autoSpaceDN/>
        <w:spacing w:after="160" w:line="259" w:lineRule="auto"/>
        <w:rPr>
          <w:rFonts w:cs="Arial"/>
          <w:spacing w:val="0"/>
          <w:szCs w:val="20"/>
        </w:rPr>
      </w:pPr>
      <w:r>
        <w:rPr>
          <w:rFonts w:cs="Arial"/>
          <w:szCs w:val="20"/>
        </w:rPr>
        <w:br w:type="page"/>
      </w:r>
    </w:p>
    <w:p w14:paraId="37751957" w14:textId="77777777" w:rsidR="001D0673" w:rsidRDefault="001D0673" w:rsidP="001D0673">
      <w:pPr>
        <w:spacing w:after="63"/>
        <w:ind w:left="-46"/>
      </w:pPr>
      <w:r>
        <w:rPr>
          <w:noProof/>
        </w:rPr>
        <w:lastRenderedPageBreak/>
        <mc:AlternateContent>
          <mc:Choice Requires="wpg">
            <w:drawing>
              <wp:inline distT="0" distB="0" distL="0" distR="0" wp14:anchorId="35B88AA3" wp14:editId="03AB4F82">
                <wp:extent cx="5981700" cy="581025"/>
                <wp:effectExtent l="0" t="0" r="0" b="9525"/>
                <wp:docPr id="3" name="Group 3"/>
                <wp:cNvGraphicFramePr/>
                <a:graphic xmlns:a="http://schemas.openxmlformats.org/drawingml/2006/main">
                  <a:graphicData uri="http://schemas.microsoft.com/office/word/2010/wordprocessingGroup">
                    <wpg:wgp>
                      <wpg:cNvGrpSpPr/>
                      <wpg:grpSpPr>
                        <a:xfrm>
                          <a:off x="0" y="0"/>
                          <a:ext cx="5981700" cy="581025"/>
                          <a:chOff x="0" y="0"/>
                          <a:chExt cx="6422009" cy="752475"/>
                        </a:xfrm>
                      </wpg:grpSpPr>
                      <pic:pic xmlns:pic="http://schemas.openxmlformats.org/drawingml/2006/picture">
                        <pic:nvPicPr>
                          <pic:cNvPr id="10" name="Picture 10"/>
                          <pic:cNvPicPr/>
                        </pic:nvPicPr>
                        <pic:blipFill>
                          <a:blip r:embed="rId25"/>
                          <a:stretch>
                            <a:fillRect/>
                          </a:stretch>
                        </pic:blipFill>
                        <pic:spPr>
                          <a:xfrm>
                            <a:off x="4793234" y="99060"/>
                            <a:ext cx="1628775" cy="476250"/>
                          </a:xfrm>
                          <a:prstGeom prst="rect">
                            <a:avLst/>
                          </a:prstGeom>
                        </pic:spPr>
                      </pic:pic>
                      <pic:pic xmlns:pic="http://schemas.openxmlformats.org/drawingml/2006/picture">
                        <pic:nvPicPr>
                          <pic:cNvPr id="11" name="Picture 11"/>
                          <pic:cNvPicPr/>
                        </pic:nvPicPr>
                        <pic:blipFill>
                          <a:blip r:embed="rId26"/>
                          <a:stretch>
                            <a:fillRect/>
                          </a:stretch>
                        </pic:blipFill>
                        <pic:spPr>
                          <a:xfrm>
                            <a:off x="0" y="144653"/>
                            <a:ext cx="2127504" cy="432816"/>
                          </a:xfrm>
                          <a:prstGeom prst="rect">
                            <a:avLst/>
                          </a:prstGeom>
                        </pic:spPr>
                      </pic:pic>
                      <pic:pic xmlns:pic="http://schemas.openxmlformats.org/drawingml/2006/picture">
                        <pic:nvPicPr>
                          <pic:cNvPr id="12" name="Picture 12"/>
                          <pic:cNvPicPr/>
                        </pic:nvPicPr>
                        <pic:blipFill>
                          <a:blip r:embed="rId27"/>
                          <a:stretch>
                            <a:fillRect/>
                          </a:stretch>
                        </pic:blipFill>
                        <pic:spPr>
                          <a:xfrm>
                            <a:off x="2839974" y="0"/>
                            <a:ext cx="889000" cy="752475"/>
                          </a:xfrm>
                          <a:prstGeom prst="rect">
                            <a:avLst/>
                          </a:prstGeom>
                        </pic:spPr>
                      </pic:pic>
                      <wps:wsp>
                        <wps:cNvPr id="13" name="Rectangle 13"/>
                        <wps:cNvSpPr/>
                        <wps:spPr>
                          <a:xfrm>
                            <a:off x="29464" y="264389"/>
                            <a:ext cx="50673" cy="224380"/>
                          </a:xfrm>
                          <a:prstGeom prst="rect">
                            <a:avLst/>
                          </a:prstGeom>
                          <a:ln>
                            <a:noFill/>
                          </a:ln>
                        </wps:spPr>
                        <wps:txbx>
                          <w:txbxContent>
                            <w:p w14:paraId="5FEA9A96" w14:textId="77777777" w:rsidR="00AB079A" w:rsidRDefault="00AB079A" w:rsidP="001D0673">
                              <w:r>
                                <w:rPr>
                                  <w:rFonts w:ascii="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35B88AA3" id="Group 3" o:spid="_x0000_s1026" style="width:471pt;height:45.75pt;mso-position-horizontal-relative:char;mso-position-vertical-relative:line" coordsize="64220,752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7932;top:990;width:16288;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">
                  <v:imagedata r:id="rId28" o:title=""/>
                </v:shape>
                <v:shape id="Picture 11" o:spid="_x0000_s1028" type="#_x0000_t75" style="position:absolute;top:1446;width:21275;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">
                  <v:imagedata r:id="rId29" o:title=""/>
                </v:shape>
                <v:shape id="Picture 12" o:spid="_x0000_s1029" type="#_x0000_t75" style="position:absolute;left:28399;width:8890;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">
                  <v:imagedata r:id="rId30" o:title=""/>
                </v:shape>
                <v:rect id="Rectangle 13" o:spid="_x0000_s1030" style="position:absolute;left:294;top:264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FEA9A96" w14:textId="77777777" w:rsidR="00AB079A" w:rsidRDefault="00AB079A" w:rsidP="001D0673">
                        <w:r>
                          <w:rPr>
                            <w:rFonts w:ascii="Times New Roman" w:hAnsi="Times New Roman" w:cs="Times New Roman"/>
                            <w:sz w:val="24"/>
                          </w:rPr>
                          <w:t xml:space="preserve"> </w:t>
                        </w:r>
                      </w:p>
                    </w:txbxContent>
                  </v:textbox>
                </v:rect>
                <w10:anchorlock/>
              </v:group>
            </w:pict>
          </mc:Fallback>
        </mc:AlternateContent>
      </w:r>
    </w:p>
    <w:p w14:paraId="2259EF75" w14:textId="77777777" w:rsidR="001D0673" w:rsidRPr="003A2E86" w:rsidRDefault="001D0673" w:rsidP="00B77DA1">
      <w:pPr>
        <w:spacing w:after="0" w:line="240" w:lineRule="auto"/>
        <w:ind w:right="176"/>
        <w:rPr>
          <w:sz w:val="28"/>
        </w:rPr>
      </w:pPr>
      <w:r w:rsidRPr="003A2E86">
        <w:rPr>
          <w:rFonts w:eastAsia="Arial" w:cs="Arial"/>
          <w:b/>
          <w:sz w:val="28"/>
        </w:rPr>
        <w:t>ATT</w:t>
      </w:r>
      <w:r w:rsidR="003A2E86" w:rsidRPr="003A2E86">
        <w:rPr>
          <w:rFonts w:eastAsia="Arial" w:cs="Arial"/>
          <w:b/>
          <w:sz w:val="28"/>
        </w:rPr>
        <w:t>A</w:t>
      </w:r>
      <w:r w:rsidRPr="003A2E86">
        <w:rPr>
          <w:rFonts w:eastAsia="Arial" w:cs="Arial"/>
          <w:b/>
          <w:sz w:val="28"/>
        </w:rPr>
        <w:t>CHMENT E:</w:t>
      </w:r>
      <w:r w:rsidRPr="003A2E86">
        <w:rPr>
          <w:rFonts w:eastAsia="Arial" w:cs="Arial"/>
          <w:b/>
          <w:sz w:val="28"/>
        </w:rPr>
        <w:tab/>
        <w:t xml:space="preserve">Incident Report Form </w:t>
      </w:r>
    </w:p>
    <w:p w14:paraId="6F440E9A" w14:textId="77777777" w:rsidR="003A2E86" w:rsidRDefault="003A2E86" w:rsidP="00B77DA1">
      <w:pPr>
        <w:spacing w:after="0"/>
        <w:ind w:right="179"/>
        <w:rPr>
          <w:rFonts w:eastAsia="Arial" w:cs="Arial"/>
          <w:i/>
          <w:sz w:val="20"/>
        </w:rPr>
      </w:pPr>
    </w:p>
    <w:p w14:paraId="20F12581" w14:textId="77777777" w:rsidR="001D0673" w:rsidRDefault="001D0673" w:rsidP="00B77DA1">
      <w:pPr>
        <w:spacing w:after="0"/>
        <w:ind w:right="179"/>
      </w:pPr>
      <w:r>
        <w:rPr>
          <w:rFonts w:eastAsia="Arial" w:cs="Arial"/>
          <w:i/>
          <w:sz w:val="20"/>
        </w:rPr>
        <w:t xml:space="preserve">For use when computer / internet access is not available. </w:t>
      </w:r>
    </w:p>
    <w:p w14:paraId="5E388D91" w14:textId="77777777" w:rsidR="001D0673" w:rsidRDefault="001D0673" w:rsidP="00B77DA1">
      <w:pPr>
        <w:spacing w:after="0"/>
        <w:ind w:right="184"/>
      </w:pPr>
      <w:r>
        <w:rPr>
          <w:rFonts w:eastAsia="Arial" w:cs="Arial"/>
          <w:b/>
          <w:i/>
          <w:sz w:val="20"/>
        </w:rPr>
        <w:t xml:space="preserve">Details and incident follow up must be entered into VHIMS as soon as practicable. </w:t>
      </w:r>
    </w:p>
    <w:p w14:paraId="3A9BED5C" w14:textId="77777777" w:rsidR="001D0673" w:rsidRDefault="001D0673" w:rsidP="001D0673">
      <w:pPr>
        <w:spacing w:after="0"/>
      </w:pPr>
      <w:r>
        <w:rPr>
          <w:rFonts w:eastAsia="Arial" w:cs="Arial"/>
          <w:sz w:val="20"/>
        </w:rPr>
        <w:t xml:space="preserve"> </w:t>
      </w:r>
    </w:p>
    <w:tbl>
      <w:tblPr>
        <w:tblStyle w:val="TableGrid0"/>
        <w:tblW w:w="9883" w:type="dxa"/>
        <w:tblInd w:w="-107" w:type="dxa"/>
        <w:tblCellMar>
          <w:top w:w="6" w:type="dxa"/>
        </w:tblCellMar>
        <w:tblLook w:val="04A0" w:firstRow="1" w:lastRow="0" w:firstColumn="1" w:lastColumn="0" w:noHBand="0" w:noVBand="1"/>
      </w:tblPr>
      <w:tblGrid>
        <w:gridCol w:w="4213"/>
        <w:gridCol w:w="5670"/>
      </w:tblGrid>
      <w:tr w:rsidR="00B77DA1" w14:paraId="5D45290B" w14:textId="77777777" w:rsidTr="00133C92">
        <w:trPr>
          <w:trHeight w:val="238"/>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EDBBAA" w14:textId="77777777" w:rsidR="00B77DA1" w:rsidRDefault="00B77DA1" w:rsidP="001D0673">
            <w:r>
              <w:rPr>
                <w:rFonts w:eastAsia="Arial" w:cs="Arial"/>
                <w:b/>
                <w:sz w:val="20"/>
              </w:rPr>
              <w:t xml:space="preserve">Type of Notification: </w:t>
            </w:r>
            <w:r>
              <w:rPr>
                <w:rFonts w:eastAsia="Arial" w:cs="Arial"/>
                <w:i/>
                <w:sz w:val="18"/>
              </w:rPr>
              <w:t>(Tick only one box)</w:t>
            </w:r>
            <w:r>
              <w:rPr>
                <w:rFonts w:eastAsia="Arial" w:cs="Arial"/>
                <w:b/>
                <w:sz w:val="20"/>
              </w:rPr>
              <w:t xml:space="preserve"> </w:t>
            </w:r>
          </w:p>
        </w:tc>
      </w:tr>
      <w:tr w:rsidR="001D0673" w14:paraId="7CBCBF49" w14:textId="77777777" w:rsidTr="001D0673">
        <w:trPr>
          <w:trHeight w:val="294"/>
        </w:trPr>
        <w:tc>
          <w:tcPr>
            <w:tcW w:w="9883" w:type="dxa"/>
            <w:gridSpan w:val="2"/>
            <w:tcBorders>
              <w:top w:val="single" w:sz="4" w:space="0" w:color="000000"/>
              <w:left w:val="single" w:sz="4" w:space="0" w:color="000000"/>
              <w:bottom w:val="single" w:sz="4" w:space="0" w:color="000000"/>
              <w:right w:val="single" w:sz="4" w:space="0" w:color="000000"/>
            </w:tcBorders>
          </w:tcPr>
          <w:p w14:paraId="4144855B" w14:textId="77777777" w:rsidR="001D0673" w:rsidRDefault="0092052F" w:rsidP="001D0673">
            <w:pPr>
              <w:ind w:left="107"/>
            </w:pPr>
            <w:sdt>
              <w:sdtPr>
                <w:rPr>
                  <w:rFonts w:ascii="Wingdings" w:eastAsia="Wingdings" w:hAnsi="Wingdings" w:cs="Wingdings"/>
                  <w:sz w:val="20"/>
                </w:rPr>
                <w:id w:val="-217897426"/>
                <w14:checkbox>
                  <w14:checked w14:val="0"/>
                  <w14:checkedState w14:val="2612" w14:font="MS Gothic"/>
                  <w14:uncheckedState w14:val="2610" w14:font="MS Gothic"/>
                </w14:checkbox>
              </w:sdtPr>
              <w:sdtEndPr/>
              <w:sdtContent>
                <w:r w:rsidR="00133C92">
                  <w:rPr>
                    <w:rFonts w:ascii="MS Gothic" w:eastAsia="MS Gothic" w:hAnsi="MS Gothic" w:cs="Wingdings" w:hint="eastAsia"/>
                    <w:sz w:val="20"/>
                  </w:rPr>
                  <w:t>☐</w:t>
                </w:r>
              </w:sdtContent>
            </w:sdt>
            <w:r w:rsidR="001D0673">
              <w:rPr>
                <w:rFonts w:eastAsia="Arial" w:cs="Arial"/>
                <w:sz w:val="20"/>
              </w:rPr>
              <w:t xml:space="preserve"> Clinical Incident     </w:t>
            </w:r>
            <w:sdt>
              <w:sdtPr>
                <w:rPr>
                  <w:rFonts w:eastAsia="Arial" w:cs="Arial"/>
                  <w:sz w:val="20"/>
                </w:rPr>
                <w:id w:val="-1238633421"/>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D0673">
              <w:rPr>
                <w:rFonts w:eastAsia="Arial" w:cs="Arial"/>
                <w:sz w:val="20"/>
              </w:rPr>
              <w:t xml:space="preserve"> OH&amp;S Incident     </w:t>
            </w:r>
            <w:sdt>
              <w:sdtPr>
                <w:rPr>
                  <w:rFonts w:eastAsia="Arial" w:cs="Arial"/>
                  <w:sz w:val="20"/>
                </w:rPr>
                <w:id w:val="1951276113"/>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D0673">
              <w:rPr>
                <w:rFonts w:eastAsia="Arial" w:cs="Arial"/>
                <w:sz w:val="20"/>
              </w:rPr>
              <w:t xml:space="preserve"> Non-Clinical / Non OH&amp;S Incident / Issue</w:t>
            </w:r>
            <w:r w:rsidR="001D0673">
              <w:rPr>
                <w:rFonts w:eastAsia="Arial" w:cs="Arial"/>
                <w:b/>
                <w:sz w:val="20"/>
              </w:rPr>
              <w:t xml:space="preserve"> </w:t>
            </w:r>
          </w:p>
        </w:tc>
      </w:tr>
      <w:tr w:rsidR="00B77DA1" w14:paraId="470C5BDB" w14:textId="77777777" w:rsidTr="00B77DA1">
        <w:trPr>
          <w:trHeight w:val="238"/>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033B71" w14:textId="77777777" w:rsidR="00B77DA1" w:rsidRDefault="00B77DA1" w:rsidP="001D0673">
            <w:r>
              <w:rPr>
                <w:rFonts w:eastAsia="Arial" w:cs="Arial"/>
                <w:b/>
                <w:sz w:val="20"/>
              </w:rPr>
              <w:t xml:space="preserve">Who is Reporting? </w:t>
            </w:r>
          </w:p>
        </w:tc>
      </w:tr>
      <w:tr w:rsidR="001D0673" w14:paraId="235D3E46" w14:textId="77777777" w:rsidTr="00133C92">
        <w:trPr>
          <w:trHeight w:val="352"/>
        </w:trPr>
        <w:tc>
          <w:tcPr>
            <w:tcW w:w="4213" w:type="dxa"/>
            <w:tcBorders>
              <w:top w:val="single" w:sz="4" w:space="0" w:color="000000"/>
              <w:left w:val="single" w:sz="4" w:space="0" w:color="000000"/>
              <w:bottom w:val="single" w:sz="4" w:space="0" w:color="000000"/>
              <w:right w:val="nil"/>
            </w:tcBorders>
            <w:vAlign w:val="bottom"/>
          </w:tcPr>
          <w:p w14:paraId="402CB980" w14:textId="77777777" w:rsidR="001D0673" w:rsidRDefault="001D0673" w:rsidP="001D0673">
            <w:pPr>
              <w:ind w:left="107"/>
            </w:pPr>
            <w:r>
              <w:rPr>
                <w:rFonts w:eastAsia="Arial" w:cs="Arial"/>
                <w:sz w:val="20"/>
              </w:rPr>
              <w:t xml:space="preserve">First Name: </w:t>
            </w:r>
            <w:r w:rsidR="00133C92">
              <w:rPr>
                <w:rFonts w:eastAsia="Arial" w:cs="Arial"/>
                <w:sz w:val="20"/>
              </w:rPr>
              <w:t xml:space="preserve"> </w:t>
            </w:r>
            <w:sdt>
              <w:sdtPr>
                <w:rPr>
                  <w:rFonts w:eastAsia="Arial" w:cs="Arial"/>
                  <w:sz w:val="20"/>
                </w:rPr>
                <w:id w:val="-2028245885"/>
                <w:placeholder>
                  <w:docPart w:val="9CE2B19E80F84FDEAEEB6A9EA7569B25"/>
                </w:placeholder>
                <w:showingPlcHdr/>
              </w:sdtPr>
              <w:sdtEndPr/>
              <w:sdtContent>
                <w:r w:rsidR="00133C92" w:rsidRPr="003C0099">
                  <w:rPr>
                    <w:rStyle w:val="PlaceholderText"/>
                  </w:rPr>
                  <w:t>Click or tap here to enter text.</w:t>
                </w:r>
              </w:sdtContent>
            </w:sdt>
          </w:p>
        </w:tc>
        <w:tc>
          <w:tcPr>
            <w:tcW w:w="5670" w:type="dxa"/>
            <w:tcBorders>
              <w:top w:val="single" w:sz="4" w:space="0" w:color="000000"/>
              <w:left w:val="nil"/>
              <w:bottom w:val="single" w:sz="4" w:space="0" w:color="000000"/>
              <w:right w:val="single" w:sz="4" w:space="0" w:color="000000"/>
            </w:tcBorders>
            <w:vAlign w:val="bottom"/>
          </w:tcPr>
          <w:p w14:paraId="0ED52E48" w14:textId="77777777" w:rsidR="001D0673" w:rsidRDefault="001D0673" w:rsidP="001D0673">
            <w:r>
              <w:rPr>
                <w:rFonts w:eastAsia="Arial" w:cs="Arial"/>
                <w:sz w:val="20"/>
              </w:rPr>
              <w:t xml:space="preserve">Last Name: </w:t>
            </w:r>
            <w:sdt>
              <w:sdtPr>
                <w:rPr>
                  <w:rFonts w:eastAsia="Arial" w:cs="Arial"/>
                  <w:sz w:val="20"/>
                </w:rPr>
                <w:id w:val="1103381040"/>
                <w:placeholder>
                  <w:docPart w:val="9CE2B19E80F84FDEAEEB6A9EA7569B25"/>
                </w:placeholder>
                <w:showingPlcHdr/>
              </w:sdtPr>
              <w:sdtEndPr/>
              <w:sdtContent>
                <w:r w:rsidR="00133C92" w:rsidRPr="003C0099">
                  <w:rPr>
                    <w:rStyle w:val="PlaceholderText"/>
                  </w:rPr>
                  <w:t>Click or tap here to enter text.</w:t>
                </w:r>
              </w:sdtContent>
            </w:sdt>
          </w:p>
        </w:tc>
      </w:tr>
      <w:tr w:rsidR="001D0673" w14:paraId="440D6D8B" w14:textId="77777777" w:rsidTr="00B77DA1">
        <w:tblPrEx>
          <w:tblCellMar>
            <w:top w:w="12" w:type="dxa"/>
            <w:left w:w="107" w:type="dxa"/>
            <w:right w:w="115" w:type="dxa"/>
          </w:tblCellMar>
        </w:tblPrEx>
        <w:trPr>
          <w:trHeight w:val="236"/>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2ACD29" w14:textId="77777777" w:rsidR="001D0673" w:rsidRDefault="001D0673" w:rsidP="001D0673">
            <w:r>
              <w:rPr>
                <w:rFonts w:eastAsia="Arial" w:cs="Arial"/>
                <w:b/>
                <w:sz w:val="20"/>
              </w:rPr>
              <w:t xml:space="preserve">Who was affected? </w:t>
            </w:r>
            <w:r>
              <w:rPr>
                <w:rFonts w:eastAsia="Arial" w:cs="Arial"/>
                <w:i/>
                <w:sz w:val="18"/>
              </w:rPr>
              <w:t>(Tick only one box)</w:t>
            </w:r>
            <w:r>
              <w:rPr>
                <w:rFonts w:eastAsia="Arial" w:cs="Arial"/>
                <w:b/>
                <w:sz w:val="20"/>
              </w:rPr>
              <w:t xml:space="preserve"> </w:t>
            </w:r>
          </w:p>
        </w:tc>
      </w:tr>
      <w:tr w:rsidR="001D0673" w14:paraId="6F64D6B1" w14:textId="77777777" w:rsidTr="001D0673">
        <w:tblPrEx>
          <w:tblCellMar>
            <w:top w:w="12" w:type="dxa"/>
            <w:left w:w="107" w:type="dxa"/>
            <w:right w:w="115" w:type="dxa"/>
          </w:tblCellMar>
        </w:tblPrEx>
        <w:trPr>
          <w:trHeight w:val="577"/>
        </w:trPr>
        <w:tc>
          <w:tcPr>
            <w:tcW w:w="9883" w:type="dxa"/>
            <w:gridSpan w:val="2"/>
            <w:tcBorders>
              <w:top w:val="single" w:sz="4" w:space="0" w:color="000000"/>
              <w:left w:val="single" w:sz="4" w:space="0" w:color="000000"/>
              <w:bottom w:val="single" w:sz="4" w:space="0" w:color="000000"/>
              <w:right w:val="single" w:sz="4" w:space="0" w:color="000000"/>
            </w:tcBorders>
          </w:tcPr>
          <w:p w14:paraId="52304A8E" w14:textId="77777777" w:rsidR="001D0673" w:rsidRDefault="0092052F" w:rsidP="00133C92">
            <w:pPr>
              <w:autoSpaceDE/>
              <w:autoSpaceDN/>
              <w:spacing w:after="38" w:line="240" w:lineRule="auto"/>
            </w:pPr>
            <w:sdt>
              <w:sdtPr>
                <w:rPr>
                  <w:rFonts w:eastAsia="Arial" w:cs="Arial"/>
                  <w:sz w:val="20"/>
                </w:rPr>
                <w:id w:val="-1709798133"/>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33C92">
              <w:rPr>
                <w:rFonts w:eastAsia="Arial" w:cs="Arial"/>
                <w:sz w:val="20"/>
              </w:rPr>
              <w:t xml:space="preserve">  </w:t>
            </w:r>
            <w:r w:rsidR="001D0673">
              <w:rPr>
                <w:rFonts w:eastAsia="Arial" w:cs="Arial"/>
                <w:sz w:val="20"/>
              </w:rPr>
              <w:t xml:space="preserve">Patient        </w:t>
            </w:r>
            <w:sdt>
              <w:sdtPr>
                <w:rPr>
                  <w:rFonts w:eastAsia="Arial" w:cs="Arial"/>
                  <w:sz w:val="20"/>
                </w:rPr>
                <w:id w:val="-450161793"/>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D0673">
              <w:rPr>
                <w:rFonts w:eastAsia="Arial" w:cs="Arial"/>
                <w:sz w:val="20"/>
              </w:rPr>
              <w:t xml:space="preserve">  Staff Member / Contractor        </w:t>
            </w:r>
            <w:sdt>
              <w:sdtPr>
                <w:rPr>
                  <w:rFonts w:eastAsia="Arial" w:cs="Arial"/>
                  <w:sz w:val="20"/>
                </w:rPr>
                <w:id w:val="1299802908"/>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D0673">
              <w:rPr>
                <w:rFonts w:eastAsia="Arial" w:cs="Arial"/>
                <w:sz w:val="20"/>
              </w:rPr>
              <w:t xml:space="preserve">  Relative        </w:t>
            </w:r>
            <w:sdt>
              <w:sdtPr>
                <w:rPr>
                  <w:rFonts w:eastAsia="Arial" w:cs="Arial"/>
                  <w:sz w:val="20"/>
                </w:rPr>
                <w:id w:val="-2033943516"/>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D0673">
              <w:rPr>
                <w:rFonts w:eastAsia="Arial" w:cs="Arial"/>
                <w:sz w:val="20"/>
              </w:rPr>
              <w:t xml:space="preserve">  Client        </w:t>
            </w:r>
            <w:sdt>
              <w:sdtPr>
                <w:rPr>
                  <w:rFonts w:eastAsia="Arial" w:cs="Arial"/>
                  <w:sz w:val="20"/>
                </w:rPr>
                <w:id w:val="893232309"/>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D0673">
              <w:rPr>
                <w:rFonts w:eastAsia="Arial" w:cs="Arial"/>
                <w:sz w:val="20"/>
              </w:rPr>
              <w:t xml:space="preserve">  Visitor</w:t>
            </w:r>
            <w:r w:rsidR="001D0673">
              <w:rPr>
                <w:rFonts w:eastAsia="Arial" w:cs="Arial"/>
                <w:b/>
                <w:sz w:val="20"/>
              </w:rPr>
              <w:t xml:space="preserve"> </w:t>
            </w:r>
          </w:p>
          <w:p w14:paraId="21A91A5B" w14:textId="77777777" w:rsidR="001D0673" w:rsidRDefault="0092052F" w:rsidP="00133C92">
            <w:pPr>
              <w:autoSpaceDE/>
              <w:autoSpaceDN/>
              <w:spacing w:after="0" w:line="240" w:lineRule="auto"/>
            </w:pPr>
            <w:sdt>
              <w:sdtPr>
                <w:rPr>
                  <w:rFonts w:eastAsia="Arial" w:cs="Arial"/>
                  <w:sz w:val="20"/>
                </w:rPr>
                <w:id w:val="14052773"/>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33C92">
              <w:rPr>
                <w:rFonts w:eastAsia="Arial" w:cs="Arial"/>
                <w:sz w:val="20"/>
              </w:rPr>
              <w:t xml:space="preserve">  </w:t>
            </w:r>
            <w:r w:rsidR="001D0673">
              <w:rPr>
                <w:rFonts w:eastAsia="Arial" w:cs="Arial"/>
                <w:sz w:val="20"/>
              </w:rPr>
              <w:t xml:space="preserve">Resident     </w:t>
            </w:r>
            <w:sdt>
              <w:sdtPr>
                <w:rPr>
                  <w:rFonts w:eastAsia="Arial" w:cs="Arial"/>
                  <w:sz w:val="20"/>
                </w:rPr>
                <w:id w:val="177633666"/>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D0673">
              <w:rPr>
                <w:rFonts w:eastAsia="Arial" w:cs="Arial"/>
                <w:sz w:val="20"/>
              </w:rPr>
              <w:t xml:space="preserve">  Volunteer        </w:t>
            </w:r>
            <w:sdt>
              <w:sdtPr>
                <w:rPr>
                  <w:rFonts w:eastAsia="Arial" w:cs="Arial"/>
                  <w:sz w:val="20"/>
                </w:rPr>
                <w:id w:val="-1966350945"/>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D0673">
              <w:rPr>
                <w:rFonts w:eastAsia="Arial" w:cs="Arial"/>
                <w:sz w:val="20"/>
              </w:rPr>
              <w:t xml:space="preserve">  Member of the public        </w:t>
            </w:r>
            <w:sdt>
              <w:sdtPr>
                <w:rPr>
                  <w:rFonts w:eastAsia="Arial" w:cs="Arial"/>
                  <w:sz w:val="20"/>
                </w:rPr>
                <w:id w:val="-1767604333"/>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D0673">
              <w:rPr>
                <w:rFonts w:eastAsia="Arial" w:cs="Arial"/>
                <w:sz w:val="20"/>
              </w:rPr>
              <w:t xml:space="preserve">  Non-person (for non-clinical/non-OH&amp;S)</w:t>
            </w:r>
            <w:r w:rsidR="001D0673">
              <w:rPr>
                <w:rFonts w:eastAsia="Arial" w:cs="Arial"/>
                <w:b/>
                <w:sz w:val="20"/>
              </w:rPr>
              <w:t xml:space="preserve"> </w:t>
            </w:r>
          </w:p>
        </w:tc>
      </w:tr>
      <w:tr w:rsidR="00D92837" w14:paraId="64154478" w14:textId="77777777" w:rsidTr="00845E8D">
        <w:trPr>
          <w:trHeight w:val="352"/>
        </w:trPr>
        <w:tc>
          <w:tcPr>
            <w:tcW w:w="4213" w:type="dxa"/>
            <w:tcBorders>
              <w:top w:val="single" w:sz="4" w:space="0" w:color="000000"/>
              <w:left w:val="single" w:sz="4" w:space="0" w:color="000000"/>
              <w:bottom w:val="single" w:sz="4" w:space="0" w:color="000000"/>
              <w:right w:val="nil"/>
            </w:tcBorders>
            <w:vAlign w:val="bottom"/>
          </w:tcPr>
          <w:p w14:paraId="0A8D4901" w14:textId="77777777" w:rsidR="00D92837" w:rsidRDefault="00D92837" w:rsidP="00845E8D">
            <w:pPr>
              <w:ind w:left="107"/>
            </w:pPr>
            <w:r>
              <w:rPr>
                <w:rFonts w:eastAsia="Arial" w:cs="Arial"/>
                <w:sz w:val="20"/>
              </w:rPr>
              <w:t xml:space="preserve">First Name:  </w:t>
            </w:r>
            <w:sdt>
              <w:sdtPr>
                <w:rPr>
                  <w:rFonts w:eastAsia="Arial" w:cs="Arial"/>
                  <w:sz w:val="20"/>
                </w:rPr>
                <w:id w:val="251484607"/>
                <w:placeholder>
                  <w:docPart w:val="CEA644C7804744FC92922C20AF6A20ED"/>
                </w:placeholder>
                <w:showingPlcHdr/>
              </w:sdtPr>
              <w:sdtEndPr/>
              <w:sdtContent>
                <w:r w:rsidRPr="003C0099">
                  <w:rPr>
                    <w:rStyle w:val="PlaceholderText"/>
                  </w:rPr>
                  <w:t>Click or tap here to enter text.</w:t>
                </w:r>
              </w:sdtContent>
            </w:sdt>
          </w:p>
        </w:tc>
        <w:tc>
          <w:tcPr>
            <w:tcW w:w="5670" w:type="dxa"/>
            <w:tcBorders>
              <w:top w:val="single" w:sz="4" w:space="0" w:color="000000"/>
              <w:left w:val="nil"/>
              <w:bottom w:val="single" w:sz="4" w:space="0" w:color="000000"/>
              <w:right w:val="single" w:sz="4" w:space="0" w:color="000000"/>
            </w:tcBorders>
            <w:vAlign w:val="bottom"/>
          </w:tcPr>
          <w:p w14:paraId="693652D9" w14:textId="77777777" w:rsidR="00D92837" w:rsidRDefault="00D92837" w:rsidP="00845E8D">
            <w:r>
              <w:rPr>
                <w:rFonts w:eastAsia="Arial" w:cs="Arial"/>
                <w:sz w:val="20"/>
              </w:rPr>
              <w:t xml:space="preserve">Last Name: </w:t>
            </w:r>
            <w:sdt>
              <w:sdtPr>
                <w:rPr>
                  <w:rFonts w:eastAsia="Arial" w:cs="Arial"/>
                  <w:sz w:val="20"/>
                </w:rPr>
                <w:id w:val="1347907836"/>
                <w:placeholder>
                  <w:docPart w:val="CEA644C7804744FC92922C20AF6A20ED"/>
                </w:placeholder>
                <w:showingPlcHdr/>
              </w:sdtPr>
              <w:sdtEndPr/>
              <w:sdtContent>
                <w:r w:rsidRPr="003C0099">
                  <w:rPr>
                    <w:rStyle w:val="PlaceholderText"/>
                  </w:rPr>
                  <w:t>Click or tap here to enter text.</w:t>
                </w:r>
              </w:sdtContent>
            </w:sdt>
          </w:p>
        </w:tc>
      </w:tr>
      <w:tr w:rsidR="001D0673" w14:paraId="7F8FD503" w14:textId="77777777" w:rsidTr="001D0673">
        <w:tblPrEx>
          <w:tblCellMar>
            <w:top w:w="12" w:type="dxa"/>
            <w:left w:w="107" w:type="dxa"/>
            <w:right w:w="115" w:type="dxa"/>
          </w:tblCellMar>
        </w:tblPrEx>
        <w:trPr>
          <w:trHeight w:val="1516"/>
        </w:trPr>
        <w:tc>
          <w:tcPr>
            <w:tcW w:w="9883" w:type="dxa"/>
            <w:gridSpan w:val="2"/>
            <w:tcBorders>
              <w:top w:val="single" w:sz="4" w:space="0" w:color="000000"/>
              <w:left w:val="single" w:sz="4" w:space="0" w:color="000000"/>
              <w:bottom w:val="double" w:sz="4" w:space="0" w:color="000000"/>
              <w:right w:val="single" w:sz="4" w:space="0" w:color="000000"/>
            </w:tcBorders>
          </w:tcPr>
          <w:p w14:paraId="1EF0902E" w14:textId="77777777" w:rsidR="001D0673" w:rsidRDefault="001D0673" w:rsidP="001D0673">
            <w:r>
              <w:rPr>
                <w:rFonts w:eastAsia="Arial" w:cs="Arial"/>
                <w:i/>
                <w:sz w:val="20"/>
              </w:rPr>
              <w:t xml:space="preserve">For incidents involving patients / clients / residents only: </w:t>
            </w:r>
          </w:p>
          <w:p w14:paraId="0DD7ED5C" w14:textId="77777777" w:rsidR="001D0673" w:rsidRDefault="001D0673" w:rsidP="001D0673">
            <w:pPr>
              <w:tabs>
                <w:tab w:val="center" w:pos="2376"/>
                <w:tab w:val="center" w:pos="5212"/>
                <w:tab w:val="center" w:pos="7622"/>
              </w:tabs>
            </w:pPr>
            <w:r>
              <w:rPr>
                <w:rFonts w:eastAsia="Arial" w:cs="Arial"/>
                <w:i/>
                <w:sz w:val="20"/>
              </w:rPr>
              <w:t xml:space="preserve">Patient UR Number: </w:t>
            </w:r>
            <w:sdt>
              <w:sdtPr>
                <w:rPr>
                  <w:rFonts w:eastAsia="Arial" w:cs="Arial"/>
                  <w:sz w:val="20"/>
                </w:rPr>
                <w:id w:val="132374702"/>
                <w:placeholder>
                  <w:docPart w:val="EF2F98ABD95E4F25937ED942E1FD2155"/>
                </w:placeholder>
                <w:showingPlcHdr/>
              </w:sdtPr>
              <w:sdtEndPr/>
              <w:sdtContent>
                <w:r w:rsidR="00D92837" w:rsidRPr="003C0099">
                  <w:rPr>
                    <w:rStyle w:val="PlaceholderText"/>
                  </w:rPr>
                  <w:t>Click or tap here to enter text.</w:t>
                </w:r>
              </w:sdtContent>
            </w:sdt>
            <w:r>
              <w:rPr>
                <w:rFonts w:eastAsia="Arial" w:cs="Arial"/>
                <w:i/>
                <w:sz w:val="20"/>
              </w:rPr>
              <w:tab/>
              <w:t xml:space="preserve">Gender:  </w:t>
            </w:r>
            <w:sdt>
              <w:sdtPr>
                <w:rPr>
                  <w:rFonts w:eastAsia="Arial" w:cs="Arial"/>
                  <w:sz w:val="20"/>
                </w:rPr>
                <w:id w:val="-2055539382"/>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Pr>
                <w:rFonts w:eastAsia="Arial" w:cs="Arial"/>
                <w:i/>
                <w:sz w:val="20"/>
              </w:rPr>
              <w:t xml:space="preserve"> </w:t>
            </w:r>
            <w:r>
              <w:rPr>
                <w:rFonts w:eastAsia="Arial" w:cs="Arial"/>
                <w:sz w:val="20"/>
              </w:rPr>
              <w:t xml:space="preserve">Male     </w:t>
            </w:r>
            <w:sdt>
              <w:sdtPr>
                <w:rPr>
                  <w:rFonts w:eastAsia="Arial" w:cs="Arial"/>
                  <w:sz w:val="20"/>
                </w:rPr>
                <w:id w:val="1193815977"/>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Pr>
                <w:rFonts w:eastAsia="Arial" w:cs="Arial"/>
                <w:sz w:val="20"/>
              </w:rPr>
              <w:t xml:space="preserve"> Female     </w:t>
            </w:r>
            <w:sdt>
              <w:sdtPr>
                <w:rPr>
                  <w:rFonts w:eastAsia="Arial" w:cs="Arial"/>
                  <w:sz w:val="20"/>
                </w:rPr>
                <w:id w:val="-1197926168"/>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Pr>
                <w:rFonts w:eastAsia="Arial" w:cs="Arial"/>
                <w:sz w:val="20"/>
              </w:rPr>
              <w:t xml:space="preserve"> Other</w:t>
            </w:r>
            <w:r>
              <w:rPr>
                <w:rFonts w:eastAsia="Arial" w:cs="Arial"/>
                <w:i/>
                <w:sz w:val="20"/>
              </w:rPr>
              <w:t xml:space="preserve"> </w:t>
            </w:r>
          </w:p>
          <w:p w14:paraId="2FB9A230" w14:textId="77777777" w:rsidR="001D0673" w:rsidRDefault="001D0673" w:rsidP="001D0673">
            <w:pPr>
              <w:tabs>
                <w:tab w:val="center" w:pos="5656"/>
              </w:tabs>
            </w:pPr>
            <w:r>
              <w:rPr>
                <w:rFonts w:eastAsia="Arial" w:cs="Arial"/>
                <w:i/>
                <w:sz w:val="20"/>
              </w:rPr>
              <w:t xml:space="preserve">Date of Birth:    </w:t>
            </w:r>
            <w:sdt>
              <w:sdtPr>
                <w:rPr>
                  <w:rFonts w:eastAsia="Arial" w:cs="Arial"/>
                  <w:i/>
                  <w:sz w:val="20"/>
                </w:rPr>
                <w:id w:val="1538696509"/>
                <w:placeholder>
                  <w:docPart w:val="9CE2B19E80F84FDEAEEB6A9EA7569B25"/>
                </w:placeholder>
              </w:sdtPr>
              <w:sdtEndPr/>
              <w:sdtContent>
                <w:sdt>
                  <w:sdtPr>
                    <w:rPr>
                      <w:rFonts w:eastAsia="Arial" w:cs="Arial"/>
                      <w:i/>
                      <w:sz w:val="20"/>
                    </w:rPr>
                    <w:id w:val="-1091154868"/>
                    <w:placeholder>
                      <w:docPart w:val="FD7DEFA7E6E34BFABF1C0BF25EAF3EB9"/>
                    </w:placeholder>
                    <w:showingPlcHdr/>
                    <w:date>
                      <w:dateFormat w:val="d/MM/yyyy"/>
                      <w:lid w:val="en-AU"/>
                      <w:storeMappedDataAs w:val="dateTime"/>
                      <w:calendar w:val="gregorian"/>
                    </w:date>
                  </w:sdtPr>
                  <w:sdtEndPr/>
                  <w:sdtContent>
                    <w:r w:rsidR="00133C92" w:rsidRPr="003C0099">
                      <w:rPr>
                        <w:rStyle w:val="PlaceholderText"/>
                      </w:rPr>
                      <w:t>Click or tap to enter a date.</w:t>
                    </w:r>
                  </w:sdtContent>
                </w:sdt>
              </w:sdtContent>
            </w:sdt>
            <w:r>
              <w:rPr>
                <w:rFonts w:eastAsia="Arial" w:cs="Arial"/>
                <w:i/>
                <w:sz w:val="20"/>
              </w:rPr>
              <w:tab/>
              <w:t xml:space="preserve">Postcode:  </w:t>
            </w:r>
            <w:sdt>
              <w:sdtPr>
                <w:rPr>
                  <w:rFonts w:eastAsia="Arial" w:cs="Arial"/>
                  <w:i/>
                  <w:sz w:val="20"/>
                </w:rPr>
                <w:id w:val="-403683741"/>
                <w:placeholder>
                  <w:docPart w:val="9CE2B19E80F84FDEAEEB6A9EA7569B25"/>
                </w:placeholder>
                <w:showingPlcHdr/>
              </w:sdtPr>
              <w:sdtEndPr/>
              <w:sdtContent>
                <w:r w:rsidR="00133C92" w:rsidRPr="003C0099">
                  <w:rPr>
                    <w:rStyle w:val="PlaceholderText"/>
                  </w:rPr>
                  <w:t>Click or tap here to enter text.</w:t>
                </w:r>
              </w:sdtContent>
            </w:sdt>
            <w:r>
              <w:rPr>
                <w:rFonts w:eastAsia="Arial" w:cs="Arial"/>
                <w:i/>
                <w:sz w:val="20"/>
              </w:rPr>
              <w:t xml:space="preserve">  </w:t>
            </w:r>
          </w:p>
        </w:tc>
      </w:tr>
    </w:tbl>
    <w:p w14:paraId="4BEBE287" w14:textId="77777777" w:rsidR="001D0673" w:rsidRDefault="001D0673" w:rsidP="001D0673">
      <w:pPr>
        <w:spacing w:after="0"/>
      </w:pPr>
      <w:r>
        <w:rPr>
          <w:rFonts w:eastAsia="Arial" w:cs="Arial"/>
          <w:i/>
          <w:sz w:val="20"/>
        </w:rPr>
        <w:t xml:space="preserve"> </w:t>
      </w:r>
      <w:r>
        <w:rPr>
          <w:rFonts w:eastAsia="Arial" w:cs="Arial"/>
          <w:sz w:val="20"/>
        </w:rPr>
        <w:t xml:space="preserve"> </w:t>
      </w:r>
    </w:p>
    <w:tbl>
      <w:tblPr>
        <w:tblStyle w:val="TableGrid0"/>
        <w:tblW w:w="9883" w:type="dxa"/>
        <w:tblInd w:w="-107" w:type="dxa"/>
        <w:tblCellMar>
          <w:top w:w="6" w:type="dxa"/>
          <w:left w:w="107" w:type="dxa"/>
          <w:bottom w:w="6" w:type="dxa"/>
          <w:right w:w="51" w:type="dxa"/>
        </w:tblCellMar>
        <w:tblLook w:val="04A0" w:firstRow="1" w:lastRow="0" w:firstColumn="1" w:lastColumn="0" w:noHBand="0" w:noVBand="1"/>
      </w:tblPr>
      <w:tblGrid>
        <w:gridCol w:w="5227"/>
        <w:gridCol w:w="533"/>
        <w:gridCol w:w="4123"/>
      </w:tblGrid>
      <w:tr w:rsidR="001D0673" w14:paraId="40F411DC" w14:textId="77777777" w:rsidTr="00B77DA1">
        <w:trPr>
          <w:trHeight w:val="238"/>
        </w:trPr>
        <w:tc>
          <w:tcPr>
            <w:tcW w:w="988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5E3A6C" w14:textId="77777777" w:rsidR="001D0673" w:rsidRDefault="001D0673" w:rsidP="001D0673">
            <w:pPr>
              <w:tabs>
                <w:tab w:val="center" w:pos="10469"/>
              </w:tabs>
            </w:pPr>
            <w:r>
              <w:rPr>
                <w:rFonts w:eastAsia="Arial" w:cs="Arial"/>
                <w:b/>
                <w:sz w:val="20"/>
              </w:rPr>
              <w:t xml:space="preserve">What happened? </w:t>
            </w:r>
            <w:r>
              <w:rPr>
                <w:rFonts w:eastAsia="Arial" w:cs="Arial"/>
                <w:i/>
                <w:sz w:val="20"/>
              </w:rPr>
              <w:t>(Please give the facts of the event – who, what, when, where)</w:t>
            </w:r>
            <w:r>
              <w:rPr>
                <w:rFonts w:eastAsia="Arial" w:cs="Arial"/>
                <w:b/>
                <w:sz w:val="20"/>
              </w:rPr>
              <w:t xml:space="preserve"> </w:t>
            </w:r>
          </w:p>
        </w:tc>
      </w:tr>
      <w:tr w:rsidR="001D0673" w14:paraId="23D2F53E" w14:textId="77777777" w:rsidTr="001D0673">
        <w:trPr>
          <w:trHeight w:val="352"/>
        </w:trPr>
        <w:tc>
          <w:tcPr>
            <w:tcW w:w="9883" w:type="dxa"/>
            <w:gridSpan w:val="3"/>
            <w:tcBorders>
              <w:top w:val="single" w:sz="4" w:space="0" w:color="000000"/>
              <w:left w:val="single" w:sz="4" w:space="0" w:color="000000"/>
              <w:bottom w:val="nil"/>
              <w:right w:val="single" w:sz="4" w:space="0" w:color="000000"/>
            </w:tcBorders>
            <w:vAlign w:val="bottom"/>
          </w:tcPr>
          <w:p w14:paraId="6E5DE97B" w14:textId="77777777" w:rsidR="001D0673" w:rsidRDefault="001D0673" w:rsidP="001D0673">
            <w:pPr>
              <w:tabs>
                <w:tab w:val="center" w:pos="2651"/>
              </w:tabs>
            </w:pPr>
            <w:r>
              <w:rPr>
                <w:rFonts w:eastAsia="Arial" w:cs="Arial"/>
                <w:sz w:val="20"/>
              </w:rPr>
              <w:t xml:space="preserve">Describe the incident:  </w:t>
            </w:r>
            <w:r>
              <w:rPr>
                <w:rFonts w:eastAsia="Arial" w:cs="Arial"/>
                <w:sz w:val="20"/>
              </w:rPr>
              <w:tab/>
              <w:t xml:space="preserve"> </w:t>
            </w:r>
          </w:p>
        </w:tc>
      </w:tr>
      <w:tr w:rsidR="001D0673" w14:paraId="63215390" w14:textId="77777777" w:rsidTr="00133C92">
        <w:trPr>
          <w:trHeight w:val="2835"/>
        </w:trPr>
        <w:tc>
          <w:tcPr>
            <w:tcW w:w="9883" w:type="dxa"/>
            <w:gridSpan w:val="3"/>
            <w:tcBorders>
              <w:top w:val="nil"/>
              <w:left w:val="single" w:sz="4" w:space="0" w:color="000000"/>
              <w:bottom w:val="single" w:sz="4" w:space="0" w:color="000000"/>
              <w:right w:val="single" w:sz="4" w:space="0" w:color="000000"/>
            </w:tcBorders>
          </w:tcPr>
          <w:p w14:paraId="6F17122E" w14:textId="77777777" w:rsidR="001D0673" w:rsidRDefault="0092052F" w:rsidP="00133C92">
            <w:sdt>
              <w:sdtPr>
                <w:rPr>
                  <w:rFonts w:eastAsia="Arial" w:cs="Arial"/>
                  <w:sz w:val="20"/>
                </w:rPr>
                <w:id w:val="1146542968"/>
                <w:placeholder>
                  <w:docPart w:val="9CE2B19E80F84FDEAEEB6A9EA7569B25"/>
                </w:placeholder>
                <w:showingPlcHdr/>
              </w:sdtPr>
              <w:sdtEndPr/>
              <w:sdtContent>
                <w:r w:rsidR="00133C92" w:rsidRPr="003C0099">
                  <w:rPr>
                    <w:rStyle w:val="PlaceholderText"/>
                  </w:rPr>
                  <w:t>Click or tap here to enter text.</w:t>
                </w:r>
              </w:sdtContent>
            </w:sdt>
            <w:r w:rsidR="001D0673">
              <w:rPr>
                <w:rFonts w:eastAsia="Arial" w:cs="Arial"/>
                <w:sz w:val="20"/>
              </w:rPr>
              <w:t xml:space="preserve"> </w:t>
            </w:r>
          </w:p>
        </w:tc>
      </w:tr>
      <w:tr w:rsidR="001D0673" w14:paraId="722E2A3F" w14:textId="77777777" w:rsidTr="00133C92">
        <w:trPr>
          <w:trHeight w:val="350"/>
        </w:trPr>
        <w:tc>
          <w:tcPr>
            <w:tcW w:w="9883" w:type="dxa"/>
            <w:gridSpan w:val="3"/>
            <w:tcBorders>
              <w:top w:val="single" w:sz="4" w:space="0" w:color="000000"/>
              <w:left w:val="single" w:sz="4" w:space="0" w:color="000000"/>
              <w:right w:val="single" w:sz="4" w:space="0" w:color="000000"/>
            </w:tcBorders>
            <w:vAlign w:val="bottom"/>
          </w:tcPr>
          <w:p w14:paraId="108FA809" w14:textId="77777777" w:rsidR="001D0673" w:rsidRDefault="00133C92" w:rsidP="001D0673">
            <w:r>
              <w:rPr>
                <w:rFonts w:eastAsia="Arial" w:cs="Arial"/>
                <w:sz w:val="20"/>
              </w:rPr>
              <w:t>Describe the actions taken immediately after the incident</w:t>
            </w:r>
            <w:r w:rsidR="001D0673">
              <w:rPr>
                <w:rFonts w:eastAsia="Arial" w:cs="Arial"/>
                <w:sz w:val="20"/>
              </w:rPr>
              <w:t xml:space="preserve"> </w:t>
            </w:r>
          </w:p>
        </w:tc>
      </w:tr>
      <w:tr w:rsidR="001D0673" w14:paraId="57C59088" w14:textId="77777777" w:rsidTr="00133C92">
        <w:trPr>
          <w:trHeight w:val="2835"/>
        </w:trPr>
        <w:tc>
          <w:tcPr>
            <w:tcW w:w="9883" w:type="dxa"/>
            <w:gridSpan w:val="3"/>
            <w:tcBorders>
              <w:left w:val="single" w:sz="4" w:space="0" w:color="000000"/>
              <w:bottom w:val="single" w:sz="4" w:space="0" w:color="000000"/>
              <w:right w:val="single" w:sz="4" w:space="0" w:color="000000"/>
            </w:tcBorders>
          </w:tcPr>
          <w:p w14:paraId="7017AFF0" w14:textId="77777777" w:rsidR="001D0673" w:rsidRDefault="0092052F" w:rsidP="00133C92">
            <w:sdt>
              <w:sdtPr>
                <w:rPr>
                  <w:rFonts w:eastAsia="Arial" w:cs="Arial"/>
                  <w:sz w:val="20"/>
                </w:rPr>
                <w:id w:val="-488789759"/>
                <w:placeholder>
                  <w:docPart w:val="FFE8B2D131544FFFA81A8EEEC45ED9DA"/>
                </w:placeholder>
                <w:showingPlcHdr/>
              </w:sdtPr>
              <w:sdtEndPr/>
              <w:sdtContent>
                <w:r w:rsidR="009448E2" w:rsidRPr="003C0099">
                  <w:rPr>
                    <w:rStyle w:val="PlaceholderText"/>
                  </w:rPr>
                  <w:t>Click or tap here to enter text.</w:t>
                </w:r>
              </w:sdtContent>
            </w:sdt>
          </w:p>
        </w:tc>
      </w:tr>
      <w:tr w:rsidR="00B77DA1" w14:paraId="1E46D44C" w14:textId="77777777" w:rsidTr="00133C92">
        <w:tblPrEx>
          <w:tblCellMar>
            <w:left w:w="0" w:type="dxa"/>
            <w:bottom w:w="0" w:type="dxa"/>
            <w:right w:w="115" w:type="dxa"/>
          </w:tblCellMar>
        </w:tblPrEx>
        <w:trPr>
          <w:trHeight w:val="236"/>
        </w:trPr>
        <w:tc>
          <w:tcPr>
            <w:tcW w:w="988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46A578" w14:textId="77777777" w:rsidR="00B77DA1" w:rsidRDefault="00C4794D" w:rsidP="003A2E86">
            <w:pPr>
              <w:keepNext/>
            </w:pPr>
            <w:r>
              <w:rPr>
                <w:rFonts w:eastAsia="Arial" w:cs="Arial"/>
                <w:b/>
                <w:sz w:val="20"/>
              </w:rPr>
              <w:lastRenderedPageBreak/>
              <w:t xml:space="preserve"> </w:t>
            </w:r>
            <w:r w:rsidR="00B77DA1">
              <w:rPr>
                <w:rFonts w:eastAsia="Arial" w:cs="Arial"/>
                <w:b/>
                <w:sz w:val="20"/>
              </w:rPr>
              <w:t xml:space="preserve">When did it occur? </w:t>
            </w:r>
          </w:p>
        </w:tc>
      </w:tr>
      <w:tr w:rsidR="001D0673" w14:paraId="5C38C947" w14:textId="77777777" w:rsidTr="001D0673">
        <w:tblPrEx>
          <w:tblCellMar>
            <w:left w:w="0" w:type="dxa"/>
            <w:bottom w:w="0" w:type="dxa"/>
            <w:right w:w="115" w:type="dxa"/>
          </w:tblCellMar>
        </w:tblPrEx>
        <w:trPr>
          <w:trHeight w:val="352"/>
        </w:trPr>
        <w:tc>
          <w:tcPr>
            <w:tcW w:w="5760" w:type="dxa"/>
            <w:gridSpan w:val="2"/>
            <w:tcBorders>
              <w:top w:val="single" w:sz="4" w:space="0" w:color="000000"/>
              <w:left w:val="single" w:sz="4" w:space="0" w:color="000000"/>
              <w:bottom w:val="single" w:sz="4" w:space="0" w:color="000000"/>
              <w:right w:val="nil"/>
            </w:tcBorders>
            <w:vAlign w:val="bottom"/>
          </w:tcPr>
          <w:p w14:paraId="1E4B2A13" w14:textId="77777777" w:rsidR="001D0673" w:rsidRDefault="001D0673" w:rsidP="001D0673">
            <w:pPr>
              <w:ind w:left="107"/>
            </w:pPr>
            <w:r>
              <w:rPr>
                <w:rFonts w:eastAsia="Arial" w:cs="Arial"/>
                <w:sz w:val="20"/>
              </w:rPr>
              <w:t xml:space="preserve">Date: </w:t>
            </w:r>
            <w:r w:rsidR="00133C92">
              <w:rPr>
                <w:rFonts w:eastAsia="Arial" w:cs="Arial"/>
                <w:sz w:val="20"/>
              </w:rPr>
              <w:t xml:space="preserve"> </w:t>
            </w:r>
            <w:sdt>
              <w:sdtPr>
                <w:rPr>
                  <w:rFonts w:eastAsia="Arial" w:cs="Arial"/>
                  <w:sz w:val="20"/>
                </w:rPr>
                <w:id w:val="2073315611"/>
                <w:placeholder>
                  <w:docPart w:val="FD7DEFA7E6E34BFABF1C0BF25EAF3EB9"/>
                </w:placeholder>
                <w:showingPlcHdr/>
                <w:date>
                  <w:dateFormat w:val="d-MMM-yy"/>
                  <w:lid w:val="en-AU"/>
                  <w:storeMappedDataAs w:val="dateTime"/>
                  <w:calendar w:val="gregorian"/>
                </w:date>
              </w:sdtPr>
              <w:sdtEndPr/>
              <w:sdtContent>
                <w:r w:rsidR="00133C92" w:rsidRPr="003C0099">
                  <w:rPr>
                    <w:rStyle w:val="PlaceholderText"/>
                  </w:rPr>
                  <w:t>Click or tap to enter a date.</w:t>
                </w:r>
              </w:sdtContent>
            </w:sdt>
          </w:p>
        </w:tc>
        <w:tc>
          <w:tcPr>
            <w:tcW w:w="4123" w:type="dxa"/>
            <w:tcBorders>
              <w:top w:val="single" w:sz="4" w:space="0" w:color="000000"/>
              <w:left w:val="nil"/>
              <w:bottom w:val="single" w:sz="4" w:space="0" w:color="000000"/>
              <w:right w:val="single" w:sz="4" w:space="0" w:color="000000"/>
            </w:tcBorders>
            <w:vAlign w:val="bottom"/>
          </w:tcPr>
          <w:p w14:paraId="4499D2CD" w14:textId="77777777" w:rsidR="001D0673" w:rsidRDefault="001D0673" w:rsidP="001D0673">
            <w:r>
              <w:rPr>
                <w:rFonts w:eastAsia="Arial" w:cs="Arial"/>
                <w:sz w:val="20"/>
              </w:rPr>
              <w:t xml:space="preserve">Time: </w:t>
            </w:r>
            <w:sdt>
              <w:sdtPr>
                <w:rPr>
                  <w:rFonts w:eastAsia="Arial" w:cs="Arial"/>
                  <w:sz w:val="20"/>
                </w:rPr>
                <w:id w:val="-1394349622"/>
                <w:placeholder>
                  <w:docPart w:val="9CE2B19E80F84FDEAEEB6A9EA7569B25"/>
                </w:placeholder>
                <w:showingPlcHdr/>
              </w:sdtPr>
              <w:sdtEndPr/>
              <w:sdtContent>
                <w:r w:rsidR="00133C92" w:rsidRPr="003C0099">
                  <w:rPr>
                    <w:rStyle w:val="PlaceholderText"/>
                  </w:rPr>
                  <w:t>Click or tap here to enter text.</w:t>
                </w:r>
              </w:sdtContent>
            </w:sdt>
          </w:p>
        </w:tc>
      </w:tr>
      <w:tr w:rsidR="00B77DA1" w14:paraId="3EF38775" w14:textId="77777777" w:rsidTr="00133C92">
        <w:tblPrEx>
          <w:tblCellMar>
            <w:left w:w="0" w:type="dxa"/>
            <w:bottom w:w="0" w:type="dxa"/>
            <w:right w:w="115" w:type="dxa"/>
          </w:tblCellMar>
        </w:tblPrEx>
        <w:trPr>
          <w:trHeight w:val="238"/>
        </w:trPr>
        <w:tc>
          <w:tcPr>
            <w:tcW w:w="988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8E9B96" w14:textId="77777777" w:rsidR="00B77DA1" w:rsidRDefault="00C4794D" w:rsidP="001D0673">
            <w:r>
              <w:rPr>
                <w:rFonts w:eastAsia="Arial" w:cs="Arial"/>
                <w:b/>
                <w:sz w:val="20"/>
              </w:rPr>
              <w:t xml:space="preserve"> </w:t>
            </w:r>
            <w:r w:rsidR="00B77DA1">
              <w:rPr>
                <w:rFonts w:eastAsia="Arial" w:cs="Arial"/>
                <w:b/>
                <w:sz w:val="20"/>
              </w:rPr>
              <w:t xml:space="preserve">Where did it happen? </w:t>
            </w:r>
          </w:p>
        </w:tc>
      </w:tr>
      <w:tr w:rsidR="001D0673" w14:paraId="38B448D5" w14:textId="77777777" w:rsidTr="001D0673">
        <w:tblPrEx>
          <w:tblCellMar>
            <w:left w:w="0" w:type="dxa"/>
            <w:bottom w:w="0" w:type="dxa"/>
            <w:right w:w="115" w:type="dxa"/>
          </w:tblCellMar>
        </w:tblPrEx>
        <w:trPr>
          <w:trHeight w:val="352"/>
        </w:trPr>
        <w:tc>
          <w:tcPr>
            <w:tcW w:w="5760" w:type="dxa"/>
            <w:gridSpan w:val="2"/>
            <w:tcBorders>
              <w:top w:val="single" w:sz="4" w:space="0" w:color="000000"/>
              <w:left w:val="single" w:sz="4" w:space="0" w:color="000000"/>
              <w:bottom w:val="single" w:sz="4" w:space="0" w:color="000000"/>
              <w:right w:val="nil"/>
            </w:tcBorders>
            <w:vAlign w:val="bottom"/>
          </w:tcPr>
          <w:p w14:paraId="1FA075AA" w14:textId="77777777" w:rsidR="001D0673" w:rsidRDefault="001D0673" w:rsidP="001D0673">
            <w:pPr>
              <w:ind w:left="107"/>
            </w:pPr>
            <w:r>
              <w:rPr>
                <w:rFonts w:eastAsia="Arial" w:cs="Arial"/>
                <w:sz w:val="20"/>
              </w:rPr>
              <w:t xml:space="preserve">Site:  </w:t>
            </w:r>
            <w:sdt>
              <w:sdtPr>
                <w:rPr>
                  <w:rFonts w:eastAsia="Arial" w:cs="Arial"/>
                  <w:sz w:val="20"/>
                </w:rPr>
                <w:id w:val="-330524737"/>
                <w:placeholder>
                  <w:docPart w:val="9CE2B19E80F84FDEAEEB6A9EA7569B25"/>
                </w:placeholder>
                <w:showingPlcHdr/>
              </w:sdtPr>
              <w:sdtEndPr/>
              <w:sdtContent>
                <w:r w:rsidR="00133C92" w:rsidRPr="003C0099">
                  <w:rPr>
                    <w:rStyle w:val="PlaceholderText"/>
                  </w:rPr>
                  <w:t>Click or tap here to enter text.</w:t>
                </w:r>
              </w:sdtContent>
            </w:sdt>
          </w:p>
        </w:tc>
        <w:tc>
          <w:tcPr>
            <w:tcW w:w="4123" w:type="dxa"/>
            <w:tcBorders>
              <w:top w:val="single" w:sz="4" w:space="0" w:color="000000"/>
              <w:left w:val="nil"/>
              <w:bottom w:val="single" w:sz="4" w:space="0" w:color="000000"/>
              <w:right w:val="single" w:sz="4" w:space="0" w:color="000000"/>
            </w:tcBorders>
            <w:vAlign w:val="bottom"/>
          </w:tcPr>
          <w:p w14:paraId="69CEAC48" w14:textId="77777777" w:rsidR="001D0673" w:rsidRDefault="001D0673" w:rsidP="001D0673">
            <w:r>
              <w:rPr>
                <w:rFonts w:eastAsia="Arial" w:cs="Arial"/>
                <w:sz w:val="20"/>
              </w:rPr>
              <w:t xml:space="preserve">Location: </w:t>
            </w:r>
            <w:sdt>
              <w:sdtPr>
                <w:rPr>
                  <w:rFonts w:eastAsia="Arial" w:cs="Arial"/>
                  <w:sz w:val="20"/>
                </w:rPr>
                <w:id w:val="1805040229"/>
                <w:placeholder>
                  <w:docPart w:val="9CE2B19E80F84FDEAEEB6A9EA7569B25"/>
                </w:placeholder>
                <w:showingPlcHdr/>
              </w:sdtPr>
              <w:sdtEndPr/>
              <w:sdtContent>
                <w:r w:rsidR="00133C92" w:rsidRPr="003C0099">
                  <w:rPr>
                    <w:rStyle w:val="PlaceholderText"/>
                  </w:rPr>
                  <w:t>Click or tap here to enter text.</w:t>
                </w:r>
              </w:sdtContent>
            </w:sdt>
          </w:p>
        </w:tc>
      </w:tr>
      <w:tr w:rsidR="00B77DA1" w14:paraId="75095D7F" w14:textId="77777777" w:rsidTr="00B77DA1">
        <w:tblPrEx>
          <w:tblCellMar>
            <w:top w:w="0" w:type="dxa"/>
            <w:left w:w="0" w:type="dxa"/>
            <w:bottom w:w="10" w:type="dxa"/>
            <w:right w:w="108" w:type="dxa"/>
          </w:tblCellMar>
        </w:tblPrEx>
        <w:trPr>
          <w:trHeight w:val="238"/>
        </w:trPr>
        <w:tc>
          <w:tcPr>
            <w:tcW w:w="988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5AE4D3" w14:textId="77777777" w:rsidR="00B77DA1" w:rsidRDefault="00C4794D" w:rsidP="001D0673">
            <w:r>
              <w:rPr>
                <w:rFonts w:eastAsia="Arial" w:cs="Arial"/>
                <w:b/>
                <w:sz w:val="20"/>
              </w:rPr>
              <w:t xml:space="preserve"> </w:t>
            </w:r>
            <w:r w:rsidR="00B77DA1">
              <w:rPr>
                <w:rFonts w:eastAsia="Arial" w:cs="Arial"/>
                <w:b/>
                <w:sz w:val="20"/>
              </w:rPr>
              <w:t xml:space="preserve">Witnesses / Other Involved: </w:t>
            </w:r>
          </w:p>
        </w:tc>
      </w:tr>
      <w:tr w:rsidR="001D0673" w14:paraId="4D7618A7" w14:textId="77777777" w:rsidTr="001D0673">
        <w:tblPrEx>
          <w:tblCellMar>
            <w:top w:w="0" w:type="dxa"/>
            <w:left w:w="0" w:type="dxa"/>
            <w:bottom w:w="10" w:type="dxa"/>
            <w:right w:w="108" w:type="dxa"/>
          </w:tblCellMar>
        </w:tblPrEx>
        <w:trPr>
          <w:trHeight w:val="713"/>
        </w:trPr>
        <w:tc>
          <w:tcPr>
            <w:tcW w:w="5227" w:type="dxa"/>
            <w:tcBorders>
              <w:top w:val="single" w:sz="4" w:space="0" w:color="000000"/>
              <w:left w:val="single" w:sz="4" w:space="0" w:color="000000"/>
              <w:bottom w:val="nil"/>
              <w:right w:val="nil"/>
            </w:tcBorders>
          </w:tcPr>
          <w:p w14:paraId="0354D23E" w14:textId="77777777" w:rsidR="001D0673" w:rsidRDefault="001D0673" w:rsidP="001D0673">
            <w:pPr>
              <w:spacing w:after="96"/>
              <w:ind w:left="107"/>
            </w:pPr>
            <w:r>
              <w:rPr>
                <w:rFonts w:eastAsia="Arial" w:cs="Arial"/>
                <w:i/>
                <w:sz w:val="20"/>
              </w:rPr>
              <w:t xml:space="preserve">Witness / First Attendee to Scene: </w:t>
            </w:r>
          </w:p>
          <w:p w14:paraId="681246CC" w14:textId="77777777" w:rsidR="001D0673" w:rsidRDefault="001D0673" w:rsidP="001D0673">
            <w:pPr>
              <w:tabs>
                <w:tab w:val="center" w:pos="1946"/>
              </w:tabs>
            </w:pPr>
            <w:r>
              <w:rPr>
                <w:rFonts w:eastAsia="Arial" w:cs="Arial"/>
                <w:sz w:val="20"/>
              </w:rPr>
              <w:t xml:space="preserve">First Name: </w:t>
            </w:r>
            <w:r>
              <w:rPr>
                <w:rFonts w:eastAsia="Arial" w:cs="Arial"/>
                <w:sz w:val="20"/>
              </w:rPr>
              <w:tab/>
            </w:r>
            <w:sdt>
              <w:sdtPr>
                <w:rPr>
                  <w:rFonts w:eastAsia="Arial" w:cs="Arial"/>
                  <w:sz w:val="20"/>
                </w:rPr>
                <w:id w:val="-1628539254"/>
                <w:placeholder>
                  <w:docPart w:val="9CE2B19E80F84FDEAEEB6A9EA7569B25"/>
                </w:placeholder>
                <w:showingPlcHdr/>
              </w:sdtPr>
              <w:sdtEndPr/>
              <w:sdtContent>
                <w:r w:rsidR="00133C92" w:rsidRPr="00133C92">
                  <w:rPr>
                    <w:rStyle w:val="PlaceholderText"/>
                    <w:u w:val="single"/>
                  </w:rPr>
                  <w:t>Click or tap here to enter text.</w:t>
                </w:r>
              </w:sdtContent>
            </w:sdt>
          </w:p>
        </w:tc>
        <w:tc>
          <w:tcPr>
            <w:tcW w:w="533" w:type="dxa"/>
            <w:tcBorders>
              <w:top w:val="single" w:sz="4" w:space="0" w:color="000000"/>
              <w:left w:val="nil"/>
              <w:bottom w:val="nil"/>
              <w:right w:val="nil"/>
            </w:tcBorders>
            <w:vAlign w:val="bottom"/>
          </w:tcPr>
          <w:p w14:paraId="2032FBBF" w14:textId="77777777" w:rsidR="001D0673" w:rsidRDefault="001D0673" w:rsidP="001D0673">
            <w:r>
              <w:rPr>
                <w:rFonts w:eastAsia="Arial" w:cs="Arial"/>
                <w:sz w:val="20"/>
              </w:rPr>
              <w:t xml:space="preserve"> </w:t>
            </w:r>
          </w:p>
        </w:tc>
        <w:tc>
          <w:tcPr>
            <w:tcW w:w="4123" w:type="dxa"/>
            <w:tcBorders>
              <w:top w:val="single" w:sz="4" w:space="0" w:color="000000"/>
              <w:left w:val="nil"/>
              <w:bottom w:val="nil"/>
              <w:right w:val="single" w:sz="4" w:space="0" w:color="000000"/>
            </w:tcBorders>
            <w:vAlign w:val="bottom"/>
          </w:tcPr>
          <w:p w14:paraId="5EF08DA0" w14:textId="77777777" w:rsidR="001D0673" w:rsidRDefault="001D0673" w:rsidP="00133C92">
            <w:pPr>
              <w:tabs>
                <w:tab w:val="center" w:pos="4542"/>
              </w:tabs>
            </w:pPr>
            <w:r>
              <w:rPr>
                <w:rFonts w:eastAsia="Arial" w:cs="Arial"/>
                <w:sz w:val="20"/>
              </w:rPr>
              <w:t xml:space="preserve">Last Name:  </w:t>
            </w:r>
            <w:sdt>
              <w:sdtPr>
                <w:rPr>
                  <w:rFonts w:eastAsia="Arial" w:cs="Arial"/>
                  <w:sz w:val="20"/>
                </w:rPr>
                <w:id w:val="-124474041"/>
                <w:placeholder>
                  <w:docPart w:val="9CE2B19E80F84FDEAEEB6A9EA7569B25"/>
                </w:placeholder>
                <w:showingPlcHdr/>
              </w:sdtPr>
              <w:sdtEndPr/>
              <w:sdtContent>
                <w:r w:rsidR="00133C92" w:rsidRPr="00133C92">
                  <w:rPr>
                    <w:rStyle w:val="PlaceholderText"/>
                    <w:u w:val="single"/>
                  </w:rPr>
                  <w:t>Click or tap here to enter text.</w:t>
                </w:r>
              </w:sdtContent>
            </w:sdt>
          </w:p>
        </w:tc>
      </w:tr>
      <w:tr w:rsidR="001D0673" w14:paraId="6A5E2A8A" w14:textId="77777777" w:rsidTr="001D0673">
        <w:tblPrEx>
          <w:tblCellMar>
            <w:top w:w="0" w:type="dxa"/>
            <w:left w:w="0" w:type="dxa"/>
            <w:bottom w:w="10" w:type="dxa"/>
            <w:right w:w="108" w:type="dxa"/>
          </w:tblCellMar>
        </w:tblPrEx>
        <w:trPr>
          <w:trHeight w:val="716"/>
        </w:trPr>
        <w:tc>
          <w:tcPr>
            <w:tcW w:w="5227" w:type="dxa"/>
            <w:tcBorders>
              <w:top w:val="nil"/>
              <w:left w:val="single" w:sz="4" w:space="0" w:color="000000"/>
              <w:bottom w:val="nil"/>
              <w:right w:val="nil"/>
            </w:tcBorders>
          </w:tcPr>
          <w:p w14:paraId="469C9D3A" w14:textId="77777777" w:rsidR="001D0673" w:rsidRDefault="001D0673" w:rsidP="001D0673">
            <w:pPr>
              <w:spacing w:after="96"/>
            </w:pPr>
            <w:r>
              <w:rPr>
                <w:rFonts w:eastAsia="Arial" w:cs="Arial"/>
                <w:i/>
                <w:sz w:val="20"/>
              </w:rPr>
              <w:t xml:space="preserve">Others Involved: </w:t>
            </w:r>
          </w:p>
          <w:p w14:paraId="01489CC1" w14:textId="77777777" w:rsidR="001D0673" w:rsidRDefault="001D0673" w:rsidP="001D0673">
            <w:pPr>
              <w:tabs>
                <w:tab w:val="center" w:pos="1946"/>
              </w:tabs>
            </w:pPr>
            <w:r>
              <w:rPr>
                <w:rFonts w:eastAsia="Arial" w:cs="Arial"/>
                <w:sz w:val="20"/>
              </w:rPr>
              <w:t xml:space="preserve">First Name: </w:t>
            </w:r>
            <w:sdt>
              <w:sdtPr>
                <w:rPr>
                  <w:rFonts w:eastAsia="Arial" w:cs="Arial"/>
                  <w:sz w:val="20"/>
                </w:rPr>
                <w:id w:val="-801388209"/>
                <w:placeholder>
                  <w:docPart w:val="9CE2B19E80F84FDEAEEB6A9EA7569B25"/>
                </w:placeholder>
              </w:sdtPr>
              <w:sdtEndPr/>
              <w:sdtContent>
                <w:sdt>
                  <w:sdtPr>
                    <w:rPr>
                      <w:rFonts w:eastAsia="Arial" w:cs="Arial"/>
                      <w:sz w:val="20"/>
                    </w:rPr>
                    <w:id w:val="-1103873193"/>
                    <w:placeholder>
                      <w:docPart w:val="0C133AD8862B480ABF52C20FB0870B29"/>
                    </w:placeholder>
                    <w:showingPlcHdr/>
                  </w:sdtPr>
                  <w:sdtEndPr/>
                  <w:sdtContent>
                    <w:r w:rsidR="00133C92" w:rsidRPr="00133C92">
                      <w:rPr>
                        <w:rStyle w:val="PlaceholderText"/>
                        <w:u w:val="single"/>
                      </w:rPr>
                      <w:t>Click or tap here to enter text.</w:t>
                    </w:r>
                  </w:sdtContent>
                </w:sdt>
              </w:sdtContent>
            </w:sdt>
          </w:p>
        </w:tc>
        <w:tc>
          <w:tcPr>
            <w:tcW w:w="533" w:type="dxa"/>
            <w:tcBorders>
              <w:top w:val="nil"/>
              <w:left w:val="nil"/>
              <w:bottom w:val="nil"/>
              <w:right w:val="nil"/>
            </w:tcBorders>
            <w:vAlign w:val="bottom"/>
          </w:tcPr>
          <w:p w14:paraId="59B2540E" w14:textId="77777777" w:rsidR="001D0673" w:rsidRDefault="001D0673" w:rsidP="001D0673">
            <w:r>
              <w:rPr>
                <w:rFonts w:eastAsia="Arial" w:cs="Arial"/>
                <w:sz w:val="20"/>
              </w:rPr>
              <w:t xml:space="preserve"> </w:t>
            </w:r>
          </w:p>
        </w:tc>
        <w:tc>
          <w:tcPr>
            <w:tcW w:w="4123" w:type="dxa"/>
            <w:tcBorders>
              <w:top w:val="nil"/>
              <w:left w:val="nil"/>
              <w:bottom w:val="nil"/>
              <w:right w:val="single" w:sz="4" w:space="0" w:color="000000"/>
            </w:tcBorders>
            <w:vAlign w:val="bottom"/>
          </w:tcPr>
          <w:p w14:paraId="294F82EB" w14:textId="77777777" w:rsidR="001D0673" w:rsidRDefault="001D0673" w:rsidP="001D0673">
            <w:pPr>
              <w:tabs>
                <w:tab w:val="center" w:pos="4542"/>
              </w:tabs>
            </w:pPr>
            <w:r>
              <w:rPr>
                <w:rFonts w:eastAsia="Arial" w:cs="Arial"/>
                <w:sz w:val="20"/>
              </w:rPr>
              <w:t xml:space="preserve">Last Name:  </w:t>
            </w:r>
            <w:sdt>
              <w:sdtPr>
                <w:rPr>
                  <w:rFonts w:eastAsia="Arial" w:cs="Arial"/>
                  <w:sz w:val="20"/>
                </w:rPr>
                <w:id w:val="1054512671"/>
                <w:placeholder>
                  <w:docPart w:val="95C5615137024C9CB47FAF1C9500482D"/>
                </w:placeholder>
                <w:showingPlcHdr/>
              </w:sdtPr>
              <w:sdtEndPr/>
              <w:sdtContent>
                <w:r w:rsidR="00133C92" w:rsidRPr="00133C92">
                  <w:rPr>
                    <w:rStyle w:val="PlaceholderText"/>
                    <w:u w:val="single"/>
                  </w:rPr>
                  <w:t>Click or tap here to enter text.</w:t>
                </w:r>
              </w:sdtContent>
            </w:sdt>
          </w:p>
        </w:tc>
      </w:tr>
      <w:tr w:rsidR="001D0673" w14:paraId="2F63A2E7" w14:textId="77777777" w:rsidTr="001D0673">
        <w:tblPrEx>
          <w:tblCellMar>
            <w:top w:w="0" w:type="dxa"/>
            <w:left w:w="0" w:type="dxa"/>
            <w:bottom w:w="10" w:type="dxa"/>
            <w:right w:w="108" w:type="dxa"/>
          </w:tblCellMar>
        </w:tblPrEx>
        <w:trPr>
          <w:trHeight w:val="323"/>
        </w:trPr>
        <w:tc>
          <w:tcPr>
            <w:tcW w:w="5227" w:type="dxa"/>
            <w:tcBorders>
              <w:top w:val="nil"/>
              <w:left w:val="single" w:sz="4" w:space="0" w:color="000000"/>
              <w:bottom w:val="double" w:sz="4" w:space="0" w:color="000000"/>
              <w:right w:val="nil"/>
            </w:tcBorders>
          </w:tcPr>
          <w:p w14:paraId="3992E0AD" w14:textId="77777777" w:rsidR="001D0673" w:rsidRDefault="001D0673" w:rsidP="001D0673">
            <w:pPr>
              <w:tabs>
                <w:tab w:val="center" w:pos="1946"/>
              </w:tabs>
            </w:pPr>
            <w:r>
              <w:rPr>
                <w:rFonts w:eastAsia="Arial" w:cs="Arial"/>
                <w:sz w:val="20"/>
              </w:rPr>
              <w:t xml:space="preserve">First Name: </w:t>
            </w:r>
            <w:sdt>
              <w:sdtPr>
                <w:rPr>
                  <w:rFonts w:eastAsia="Arial" w:cs="Arial"/>
                  <w:sz w:val="20"/>
                </w:rPr>
                <w:id w:val="-1686589712"/>
                <w:placeholder>
                  <w:docPart w:val="AD5FC7E9683D43EC91C4B5E09EDDEE5A"/>
                </w:placeholder>
                <w:showingPlcHdr/>
              </w:sdtPr>
              <w:sdtEndPr/>
              <w:sdtContent>
                <w:r w:rsidR="00133C92" w:rsidRPr="00133C92">
                  <w:rPr>
                    <w:rStyle w:val="PlaceholderText"/>
                    <w:u w:val="single"/>
                  </w:rPr>
                  <w:t>Click or tap here to enter text.</w:t>
                </w:r>
              </w:sdtContent>
            </w:sdt>
            <w:r>
              <w:rPr>
                <w:rFonts w:eastAsia="Arial" w:cs="Arial"/>
                <w:sz w:val="20"/>
              </w:rPr>
              <w:t xml:space="preserve"> </w:t>
            </w:r>
          </w:p>
        </w:tc>
        <w:tc>
          <w:tcPr>
            <w:tcW w:w="533" w:type="dxa"/>
            <w:tcBorders>
              <w:top w:val="nil"/>
              <w:left w:val="nil"/>
              <w:bottom w:val="single" w:sz="4" w:space="0" w:color="000000"/>
              <w:right w:val="nil"/>
            </w:tcBorders>
          </w:tcPr>
          <w:p w14:paraId="52C21FF1" w14:textId="77777777" w:rsidR="001D0673" w:rsidRDefault="001D0673" w:rsidP="001D0673">
            <w:r>
              <w:rPr>
                <w:rFonts w:eastAsia="Arial" w:cs="Arial"/>
                <w:sz w:val="20"/>
              </w:rPr>
              <w:t xml:space="preserve"> </w:t>
            </w:r>
          </w:p>
        </w:tc>
        <w:tc>
          <w:tcPr>
            <w:tcW w:w="4123" w:type="dxa"/>
            <w:tcBorders>
              <w:top w:val="nil"/>
              <w:left w:val="nil"/>
              <w:bottom w:val="double" w:sz="4" w:space="0" w:color="000000"/>
              <w:right w:val="single" w:sz="4" w:space="0" w:color="000000"/>
            </w:tcBorders>
          </w:tcPr>
          <w:p w14:paraId="7C504B3F" w14:textId="77777777" w:rsidR="001D0673" w:rsidRDefault="001D0673" w:rsidP="001D0673">
            <w:pPr>
              <w:tabs>
                <w:tab w:val="center" w:pos="4542"/>
              </w:tabs>
            </w:pPr>
            <w:r>
              <w:rPr>
                <w:rFonts w:eastAsia="Arial" w:cs="Arial"/>
                <w:sz w:val="20"/>
              </w:rPr>
              <w:t xml:space="preserve">Last Name:  </w:t>
            </w:r>
            <w:sdt>
              <w:sdtPr>
                <w:rPr>
                  <w:rFonts w:eastAsia="Arial" w:cs="Arial"/>
                  <w:sz w:val="20"/>
                </w:rPr>
                <w:id w:val="634298425"/>
                <w:placeholder>
                  <w:docPart w:val="6E6BD07C8809427CAEA01A3ED3DF1DA5"/>
                </w:placeholder>
                <w:showingPlcHdr/>
              </w:sdtPr>
              <w:sdtEndPr/>
              <w:sdtContent>
                <w:r w:rsidR="00133C92" w:rsidRPr="00133C92">
                  <w:rPr>
                    <w:rStyle w:val="PlaceholderText"/>
                    <w:u w:val="single"/>
                  </w:rPr>
                  <w:t>Click or tap here to enter text.</w:t>
                </w:r>
              </w:sdtContent>
            </w:sdt>
            <w:r>
              <w:rPr>
                <w:rFonts w:eastAsia="Arial" w:cs="Arial"/>
                <w:sz w:val="20"/>
              </w:rPr>
              <w:t xml:space="preserve"> </w:t>
            </w:r>
          </w:p>
        </w:tc>
      </w:tr>
      <w:tr w:rsidR="001D0673" w14:paraId="27DDDD0C" w14:textId="77777777" w:rsidTr="00B77DA1">
        <w:tblPrEx>
          <w:tblCellMar>
            <w:bottom w:w="0" w:type="dxa"/>
            <w:right w:w="115" w:type="dxa"/>
          </w:tblCellMar>
        </w:tblPrEx>
        <w:trPr>
          <w:trHeight w:val="238"/>
        </w:trPr>
        <w:tc>
          <w:tcPr>
            <w:tcW w:w="988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6D4ADE" w14:textId="77777777" w:rsidR="001D0673" w:rsidRDefault="001D0673" w:rsidP="001D0673">
            <w:r>
              <w:rPr>
                <w:rFonts w:eastAsia="Arial" w:cs="Arial"/>
                <w:b/>
                <w:sz w:val="20"/>
              </w:rPr>
              <w:t xml:space="preserve">Did this involve? </w:t>
            </w:r>
          </w:p>
        </w:tc>
      </w:tr>
      <w:tr w:rsidR="001D0673" w14:paraId="38EBB622" w14:textId="77777777" w:rsidTr="001D0673">
        <w:tblPrEx>
          <w:tblCellMar>
            <w:bottom w:w="0" w:type="dxa"/>
            <w:right w:w="115" w:type="dxa"/>
          </w:tblCellMar>
        </w:tblPrEx>
        <w:trPr>
          <w:trHeight w:val="578"/>
        </w:trPr>
        <w:tc>
          <w:tcPr>
            <w:tcW w:w="9883" w:type="dxa"/>
            <w:gridSpan w:val="3"/>
            <w:tcBorders>
              <w:top w:val="single" w:sz="4" w:space="0" w:color="000000"/>
              <w:left w:val="single" w:sz="4" w:space="0" w:color="000000"/>
              <w:bottom w:val="single" w:sz="4" w:space="0" w:color="000000"/>
              <w:right w:val="single" w:sz="4" w:space="0" w:color="000000"/>
            </w:tcBorders>
          </w:tcPr>
          <w:p w14:paraId="0575EA42" w14:textId="77777777" w:rsidR="001D0673" w:rsidRDefault="0092052F" w:rsidP="00133C92">
            <w:pPr>
              <w:autoSpaceDE/>
              <w:autoSpaceDN/>
              <w:spacing w:after="38" w:line="240" w:lineRule="auto"/>
            </w:pPr>
            <w:sdt>
              <w:sdtPr>
                <w:rPr>
                  <w:rFonts w:eastAsia="Arial" w:cs="Arial"/>
                  <w:sz w:val="20"/>
                </w:rPr>
                <w:id w:val="-173036687"/>
                <w14:checkbox>
                  <w14:checked w14:val="0"/>
                  <w14:checkedState w14:val="2612" w14:font="MS Gothic"/>
                  <w14:uncheckedState w14:val="2610" w14:font="MS Gothic"/>
                </w14:checkbox>
              </w:sdtPr>
              <w:sdtEndPr/>
              <w:sdtContent>
                <w:r w:rsidR="00C4794D">
                  <w:rPr>
                    <w:rFonts w:ascii="MS Gothic" w:eastAsia="MS Gothic" w:hAnsi="MS Gothic" w:cs="Arial" w:hint="eastAsia"/>
                    <w:sz w:val="20"/>
                  </w:rPr>
                  <w:t>☐</w:t>
                </w:r>
              </w:sdtContent>
            </w:sdt>
            <w:r w:rsidR="00133C92">
              <w:rPr>
                <w:rFonts w:eastAsia="Arial" w:cs="Arial"/>
                <w:sz w:val="20"/>
              </w:rPr>
              <w:t xml:space="preserve"> </w:t>
            </w:r>
            <w:r w:rsidR="001D0673">
              <w:rPr>
                <w:rFonts w:eastAsia="Arial" w:cs="Arial"/>
                <w:sz w:val="20"/>
              </w:rPr>
              <w:t xml:space="preserve">Blood or Blood Products       </w:t>
            </w:r>
            <w:sdt>
              <w:sdtPr>
                <w:rPr>
                  <w:rFonts w:eastAsia="Arial" w:cs="Arial"/>
                  <w:sz w:val="20"/>
                </w:rPr>
                <w:id w:val="-986475782"/>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33C92">
              <w:rPr>
                <w:rFonts w:eastAsia="Arial" w:cs="Arial"/>
                <w:sz w:val="20"/>
              </w:rPr>
              <w:t xml:space="preserve"> </w:t>
            </w:r>
            <w:r w:rsidR="001D0673">
              <w:rPr>
                <w:rFonts w:eastAsia="Arial" w:cs="Arial"/>
                <w:sz w:val="20"/>
              </w:rPr>
              <w:t xml:space="preserve">Patient fall        </w:t>
            </w:r>
            <w:sdt>
              <w:sdtPr>
                <w:rPr>
                  <w:rFonts w:eastAsia="Arial" w:cs="Arial"/>
                  <w:sz w:val="20"/>
                </w:rPr>
                <w:id w:val="-1890650245"/>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D0673">
              <w:rPr>
                <w:rFonts w:eastAsia="Arial" w:cs="Arial"/>
                <w:sz w:val="20"/>
              </w:rPr>
              <w:t xml:space="preserve"> Equipment / Device / Consumable        </w:t>
            </w:r>
            <w:sdt>
              <w:sdtPr>
                <w:rPr>
                  <w:rFonts w:eastAsia="Arial" w:cs="Arial"/>
                  <w:sz w:val="20"/>
                </w:rPr>
                <w:id w:val="1132992237"/>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33C92">
              <w:rPr>
                <w:rFonts w:eastAsia="Arial" w:cs="Arial"/>
                <w:sz w:val="20"/>
              </w:rPr>
              <w:t xml:space="preserve"> </w:t>
            </w:r>
            <w:r w:rsidR="001D0673">
              <w:rPr>
                <w:rFonts w:eastAsia="Arial" w:cs="Arial"/>
                <w:sz w:val="20"/>
              </w:rPr>
              <w:t xml:space="preserve">Pressure injury </w:t>
            </w:r>
          </w:p>
          <w:p w14:paraId="17A891BD" w14:textId="77777777" w:rsidR="001D0673" w:rsidRDefault="0092052F" w:rsidP="00133C92">
            <w:pPr>
              <w:autoSpaceDE/>
              <w:autoSpaceDN/>
              <w:spacing w:after="0" w:line="240" w:lineRule="auto"/>
            </w:pPr>
            <w:sdt>
              <w:sdtPr>
                <w:rPr>
                  <w:rFonts w:eastAsia="Arial" w:cs="Arial"/>
                  <w:sz w:val="20"/>
                </w:rPr>
                <w:id w:val="-1492559409"/>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33C92">
              <w:rPr>
                <w:rFonts w:eastAsia="Arial" w:cs="Arial"/>
                <w:sz w:val="20"/>
              </w:rPr>
              <w:t xml:space="preserve"> </w:t>
            </w:r>
            <w:r w:rsidR="001D0673">
              <w:rPr>
                <w:rFonts w:eastAsia="Arial" w:cs="Arial"/>
                <w:sz w:val="20"/>
              </w:rPr>
              <w:t xml:space="preserve">Food / Nutrition / Diet   </w:t>
            </w:r>
            <w:r w:rsidR="00133C92">
              <w:rPr>
                <w:rFonts w:eastAsia="Arial" w:cs="Arial"/>
                <w:sz w:val="20"/>
              </w:rPr>
              <w:t xml:space="preserve">   </w:t>
            </w:r>
            <w:sdt>
              <w:sdtPr>
                <w:rPr>
                  <w:rFonts w:eastAsia="Arial" w:cs="Arial"/>
                  <w:sz w:val="20"/>
                </w:rPr>
                <w:id w:val="281701455"/>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33C92">
              <w:rPr>
                <w:rFonts w:eastAsia="Arial" w:cs="Arial"/>
                <w:sz w:val="20"/>
              </w:rPr>
              <w:t xml:space="preserve"> </w:t>
            </w:r>
            <w:r w:rsidR="001D0673">
              <w:rPr>
                <w:rFonts w:eastAsia="Arial" w:cs="Arial"/>
                <w:sz w:val="20"/>
              </w:rPr>
              <w:t xml:space="preserve">Behaviours of concern     </w:t>
            </w:r>
            <w:sdt>
              <w:sdtPr>
                <w:rPr>
                  <w:rFonts w:eastAsia="Arial" w:cs="Arial"/>
                  <w:sz w:val="20"/>
                </w:rPr>
                <w:id w:val="1503852640"/>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33C92">
              <w:rPr>
                <w:rFonts w:eastAsia="Arial" w:cs="Arial"/>
                <w:sz w:val="20"/>
              </w:rPr>
              <w:t xml:space="preserve"> </w:t>
            </w:r>
            <w:r w:rsidR="001D0673">
              <w:rPr>
                <w:rFonts w:eastAsia="Arial" w:cs="Arial"/>
                <w:sz w:val="20"/>
              </w:rPr>
              <w:t xml:space="preserve">Medicine    </w:t>
            </w:r>
            <w:sdt>
              <w:sdtPr>
                <w:rPr>
                  <w:rFonts w:eastAsia="Arial" w:cs="Arial"/>
                  <w:sz w:val="20"/>
                </w:rPr>
                <w:id w:val="-143279207"/>
                <w14:checkbox>
                  <w14:checked w14:val="0"/>
                  <w14:checkedState w14:val="2612" w14:font="MS Gothic"/>
                  <w14:uncheckedState w14:val="2610" w14:font="MS Gothic"/>
                </w14:checkbox>
              </w:sdtPr>
              <w:sdtEndPr/>
              <w:sdtContent>
                <w:r w:rsidR="00133C92">
                  <w:rPr>
                    <w:rFonts w:ascii="MS Gothic" w:eastAsia="MS Gothic" w:hAnsi="MS Gothic" w:cs="Arial" w:hint="eastAsia"/>
                    <w:sz w:val="20"/>
                  </w:rPr>
                  <w:t>☐</w:t>
                </w:r>
              </w:sdtContent>
            </w:sdt>
            <w:r w:rsidR="001D0673">
              <w:rPr>
                <w:rFonts w:eastAsia="Arial" w:cs="Arial"/>
                <w:sz w:val="20"/>
              </w:rPr>
              <w:t xml:space="preserve"> Other </w:t>
            </w:r>
            <w:sdt>
              <w:sdtPr>
                <w:rPr>
                  <w:rFonts w:eastAsia="Arial" w:cs="Arial"/>
                  <w:sz w:val="20"/>
                </w:rPr>
                <w:id w:val="569235952"/>
                <w:placeholder>
                  <w:docPart w:val="9CE2B19E80F84FDEAEEB6A9EA7569B25"/>
                </w:placeholder>
                <w:showingPlcHdr/>
              </w:sdtPr>
              <w:sdtEndPr/>
              <w:sdtContent>
                <w:r w:rsidR="00133C92" w:rsidRPr="00133C92">
                  <w:rPr>
                    <w:rStyle w:val="PlaceholderText"/>
                    <w:u w:val="single"/>
                  </w:rPr>
                  <w:t>Click or tap here to enter text.</w:t>
                </w:r>
              </w:sdtContent>
            </w:sdt>
          </w:p>
        </w:tc>
      </w:tr>
      <w:tr w:rsidR="001D0673" w14:paraId="1B4295FC" w14:textId="77777777" w:rsidTr="00B77DA1">
        <w:tblPrEx>
          <w:tblCellMar>
            <w:bottom w:w="7" w:type="dxa"/>
            <w:right w:w="73" w:type="dxa"/>
          </w:tblCellMar>
        </w:tblPrEx>
        <w:trPr>
          <w:trHeight w:val="238"/>
        </w:trPr>
        <w:tc>
          <w:tcPr>
            <w:tcW w:w="988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B71237" w14:textId="77777777" w:rsidR="001D0673" w:rsidRDefault="001D0673" w:rsidP="001D0673">
            <w:r>
              <w:rPr>
                <w:rFonts w:eastAsia="Arial" w:cs="Arial"/>
                <w:b/>
                <w:sz w:val="20"/>
              </w:rPr>
              <w:t xml:space="preserve">Who did you report the incident to? </w:t>
            </w:r>
          </w:p>
        </w:tc>
      </w:tr>
      <w:tr w:rsidR="001D0673" w14:paraId="34D64A08" w14:textId="77777777" w:rsidTr="001D0673">
        <w:tblPrEx>
          <w:tblCellMar>
            <w:bottom w:w="7" w:type="dxa"/>
            <w:right w:w="73" w:type="dxa"/>
          </w:tblCellMar>
        </w:tblPrEx>
        <w:trPr>
          <w:trHeight w:val="352"/>
        </w:trPr>
        <w:tc>
          <w:tcPr>
            <w:tcW w:w="9883" w:type="dxa"/>
            <w:gridSpan w:val="3"/>
            <w:tcBorders>
              <w:top w:val="single" w:sz="4" w:space="0" w:color="000000"/>
              <w:left w:val="single" w:sz="4" w:space="0" w:color="000000"/>
              <w:bottom w:val="nil"/>
              <w:right w:val="single" w:sz="4" w:space="0" w:color="000000"/>
            </w:tcBorders>
            <w:vAlign w:val="bottom"/>
          </w:tcPr>
          <w:p w14:paraId="64809B64" w14:textId="77777777" w:rsidR="001D0673" w:rsidRDefault="0092052F" w:rsidP="00133C92">
            <w:pPr>
              <w:tabs>
                <w:tab w:val="left" w:pos="2295"/>
                <w:tab w:val="center" w:pos="3356"/>
                <w:tab w:val="center" w:pos="3906"/>
              </w:tabs>
            </w:pPr>
            <w:sdt>
              <w:sdtPr>
                <w:rPr>
                  <w:rFonts w:ascii="Wingdings" w:eastAsia="Wingdings" w:hAnsi="Wingdings" w:cs="Wingdings"/>
                  <w:sz w:val="20"/>
                </w:rPr>
                <w:id w:val="912893644"/>
                <w14:checkbox>
                  <w14:checked w14:val="0"/>
                  <w14:checkedState w14:val="2612" w14:font="MS Gothic"/>
                  <w14:uncheckedState w14:val="2610" w14:font="MS Gothic"/>
                </w14:checkbox>
              </w:sdtPr>
              <w:sdtEndPr/>
              <w:sdtContent>
                <w:r w:rsidR="00133C92">
                  <w:rPr>
                    <w:rFonts w:ascii="MS Gothic" w:eastAsia="MS Gothic" w:hAnsi="MS Gothic" w:cs="Wingdings" w:hint="eastAsia"/>
                    <w:sz w:val="20"/>
                  </w:rPr>
                  <w:t>☐</w:t>
                </w:r>
              </w:sdtContent>
            </w:sdt>
            <w:r w:rsidR="001D0673">
              <w:rPr>
                <w:rFonts w:eastAsia="Arial" w:cs="Arial"/>
                <w:sz w:val="20"/>
              </w:rPr>
              <w:t xml:space="preserve"> Current Manager: </w:t>
            </w:r>
            <w:r w:rsidR="001D0673">
              <w:rPr>
                <w:rFonts w:eastAsia="Arial" w:cs="Arial"/>
                <w:sz w:val="20"/>
              </w:rPr>
              <w:tab/>
              <w:t xml:space="preserve">Name: </w:t>
            </w:r>
            <w:r w:rsidR="001D0673">
              <w:rPr>
                <w:rFonts w:eastAsia="Arial" w:cs="Arial"/>
                <w:sz w:val="20"/>
              </w:rPr>
              <w:tab/>
            </w:r>
            <w:sdt>
              <w:sdtPr>
                <w:rPr>
                  <w:rFonts w:eastAsia="Arial" w:cs="Arial"/>
                  <w:sz w:val="20"/>
                </w:rPr>
                <w:id w:val="-1014843070"/>
                <w:placeholder>
                  <w:docPart w:val="9CE2B19E80F84FDEAEEB6A9EA7569B25"/>
                </w:placeholder>
                <w:showingPlcHdr/>
              </w:sdtPr>
              <w:sdtEndPr/>
              <w:sdtContent>
                <w:r w:rsidR="00133C92" w:rsidRPr="003C0099">
                  <w:rPr>
                    <w:rStyle w:val="PlaceholderText"/>
                  </w:rPr>
                  <w:t>Click or tap here to enter text.</w:t>
                </w:r>
              </w:sdtContent>
            </w:sdt>
            <w:r w:rsidR="001D0673">
              <w:rPr>
                <w:rFonts w:eastAsia="Arial" w:cs="Arial"/>
                <w:sz w:val="20"/>
              </w:rPr>
              <w:t xml:space="preserve"> </w:t>
            </w:r>
          </w:p>
        </w:tc>
      </w:tr>
      <w:tr w:rsidR="001D0673" w14:paraId="6CD0FCD7" w14:textId="77777777" w:rsidTr="001D0673">
        <w:tblPrEx>
          <w:tblCellMar>
            <w:bottom w:w="7" w:type="dxa"/>
            <w:right w:w="73" w:type="dxa"/>
          </w:tblCellMar>
        </w:tblPrEx>
        <w:trPr>
          <w:trHeight w:val="348"/>
        </w:trPr>
        <w:tc>
          <w:tcPr>
            <w:tcW w:w="9883" w:type="dxa"/>
            <w:gridSpan w:val="3"/>
            <w:tcBorders>
              <w:top w:val="nil"/>
              <w:left w:val="single" w:sz="4" w:space="0" w:color="000000"/>
              <w:bottom w:val="nil"/>
              <w:right w:val="single" w:sz="4" w:space="0" w:color="000000"/>
            </w:tcBorders>
            <w:vAlign w:val="bottom"/>
          </w:tcPr>
          <w:p w14:paraId="1BE2F4AB" w14:textId="77777777" w:rsidR="001D0673" w:rsidRDefault="0092052F" w:rsidP="00133C92">
            <w:pPr>
              <w:tabs>
                <w:tab w:val="left" w:pos="2280"/>
                <w:tab w:val="center" w:pos="2977"/>
                <w:tab w:val="center" w:pos="3906"/>
              </w:tabs>
            </w:pPr>
            <w:sdt>
              <w:sdtPr>
                <w:rPr>
                  <w:rFonts w:ascii="Wingdings" w:eastAsia="Wingdings" w:hAnsi="Wingdings" w:cs="Wingdings"/>
                  <w:sz w:val="20"/>
                </w:rPr>
                <w:id w:val="306905005"/>
                <w14:checkbox>
                  <w14:checked w14:val="0"/>
                  <w14:checkedState w14:val="2612" w14:font="MS Gothic"/>
                  <w14:uncheckedState w14:val="2610" w14:font="MS Gothic"/>
                </w14:checkbox>
              </w:sdtPr>
              <w:sdtEndPr/>
              <w:sdtContent>
                <w:r w:rsidR="00133C92">
                  <w:rPr>
                    <w:rFonts w:ascii="MS Gothic" w:eastAsia="MS Gothic" w:hAnsi="MS Gothic" w:cs="Wingdings" w:hint="eastAsia"/>
                    <w:sz w:val="20"/>
                  </w:rPr>
                  <w:t>☐</w:t>
                </w:r>
              </w:sdtContent>
            </w:sdt>
            <w:r w:rsidR="001D0673">
              <w:rPr>
                <w:rFonts w:eastAsia="Arial" w:cs="Arial"/>
                <w:sz w:val="20"/>
              </w:rPr>
              <w:t xml:space="preserve"> Other: </w:t>
            </w:r>
            <w:r w:rsidR="001D0673">
              <w:rPr>
                <w:rFonts w:eastAsia="Arial" w:cs="Arial"/>
                <w:sz w:val="20"/>
              </w:rPr>
              <w:tab/>
            </w:r>
            <w:r w:rsidR="00133C92">
              <w:rPr>
                <w:rFonts w:eastAsia="Arial" w:cs="Arial"/>
                <w:sz w:val="20"/>
              </w:rPr>
              <w:tab/>
            </w:r>
            <w:r w:rsidR="001D0673">
              <w:rPr>
                <w:rFonts w:eastAsia="Arial" w:cs="Arial"/>
                <w:sz w:val="20"/>
              </w:rPr>
              <w:t xml:space="preserve">Name: </w:t>
            </w:r>
            <w:sdt>
              <w:sdtPr>
                <w:rPr>
                  <w:rFonts w:eastAsia="Arial" w:cs="Arial"/>
                  <w:sz w:val="20"/>
                </w:rPr>
                <w:id w:val="-1268778308"/>
                <w:placeholder>
                  <w:docPart w:val="9CE2B19E80F84FDEAEEB6A9EA7569B25"/>
                </w:placeholder>
                <w:showingPlcHdr/>
              </w:sdtPr>
              <w:sdtEndPr/>
              <w:sdtContent>
                <w:r w:rsidR="00133C92" w:rsidRPr="003C0099">
                  <w:rPr>
                    <w:rStyle w:val="PlaceholderText"/>
                  </w:rPr>
                  <w:t>Click or tap here to enter text.</w:t>
                </w:r>
              </w:sdtContent>
            </w:sdt>
            <w:r w:rsidR="001D0673">
              <w:rPr>
                <w:rFonts w:eastAsia="Arial" w:cs="Arial"/>
                <w:sz w:val="20"/>
              </w:rPr>
              <w:tab/>
              <w:t xml:space="preserve"> </w:t>
            </w:r>
          </w:p>
        </w:tc>
      </w:tr>
      <w:tr w:rsidR="001D0673" w14:paraId="6C1ADD59" w14:textId="77777777" w:rsidTr="001D0673">
        <w:tblPrEx>
          <w:tblCellMar>
            <w:bottom w:w="7" w:type="dxa"/>
            <w:right w:w="73" w:type="dxa"/>
          </w:tblCellMar>
        </w:tblPrEx>
        <w:trPr>
          <w:trHeight w:val="350"/>
        </w:trPr>
        <w:tc>
          <w:tcPr>
            <w:tcW w:w="9883" w:type="dxa"/>
            <w:gridSpan w:val="3"/>
            <w:tcBorders>
              <w:top w:val="nil"/>
              <w:left w:val="single" w:sz="4" w:space="0" w:color="000000"/>
              <w:bottom w:val="nil"/>
              <w:right w:val="single" w:sz="4" w:space="0" w:color="000000"/>
            </w:tcBorders>
            <w:vAlign w:val="bottom"/>
          </w:tcPr>
          <w:p w14:paraId="2880B134" w14:textId="77777777" w:rsidR="001D0673" w:rsidRDefault="001D0673" w:rsidP="00133C92">
            <w:pPr>
              <w:tabs>
                <w:tab w:val="center" w:pos="1068"/>
                <w:tab w:val="left" w:pos="2265"/>
                <w:tab w:val="center" w:pos="3061"/>
                <w:tab w:val="center" w:pos="3906"/>
              </w:tabs>
            </w:pPr>
            <w:r>
              <w:rPr>
                <w:rFonts w:eastAsia="Arial" w:cs="Arial"/>
                <w:sz w:val="20"/>
              </w:rPr>
              <w:t xml:space="preserve">Date Reported: </w:t>
            </w:r>
            <w:r>
              <w:rPr>
                <w:rFonts w:eastAsia="Arial" w:cs="Arial"/>
                <w:sz w:val="20"/>
              </w:rPr>
              <w:tab/>
            </w:r>
            <w:sdt>
              <w:sdtPr>
                <w:rPr>
                  <w:rFonts w:eastAsia="Arial" w:cs="Arial"/>
                  <w:sz w:val="20"/>
                </w:rPr>
                <w:id w:val="395016084"/>
                <w:placeholder>
                  <w:docPart w:val="FD7DEFA7E6E34BFABF1C0BF25EAF3EB9"/>
                </w:placeholder>
                <w:showingPlcHdr/>
                <w:date>
                  <w:dateFormat w:val="d-MMM-yy"/>
                  <w:lid w:val="en-AU"/>
                  <w:storeMappedDataAs w:val="dateTime"/>
                  <w:calendar w:val="gregorian"/>
                </w:date>
              </w:sdtPr>
              <w:sdtEndPr/>
              <w:sdtContent>
                <w:r w:rsidR="00133C92" w:rsidRPr="003C0099">
                  <w:rPr>
                    <w:rStyle w:val="PlaceholderText"/>
                  </w:rPr>
                  <w:t>Click or tap to enter a date.</w:t>
                </w:r>
              </w:sdtContent>
            </w:sdt>
          </w:p>
        </w:tc>
      </w:tr>
      <w:tr w:rsidR="001D0673" w14:paraId="7227E596" w14:textId="77777777" w:rsidTr="001D0673">
        <w:tblPrEx>
          <w:tblCellMar>
            <w:bottom w:w="7" w:type="dxa"/>
            <w:right w:w="73" w:type="dxa"/>
          </w:tblCellMar>
        </w:tblPrEx>
        <w:trPr>
          <w:trHeight w:val="379"/>
        </w:trPr>
        <w:tc>
          <w:tcPr>
            <w:tcW w:w="9883" w:type="dxa"/>
            <w:gridSpan w:val="3"/>
            <w:tcBorders>
              <w:top w:val="nil"/>
              <w:left w:val="single" w:sz="4" w:space="0" w:color="000000"/>
              <w:bottom w:val="double" w:sz="4" w:space="0" w:color="000000"/>
              <w:right w:val="single" w:sz="4" w:space="0" w:color="000000"/>
            </w:tcBorders>
          </w:tcPr>
          <w:p w14:paraId="5DAA87C8" w14:textId="77777777" w:rsidR="001D0673" w:rsidRDefault="001D0673" w:rsidP="00133C92">
            <w:pPr>
              <w:tabs>
                <w:tab w:val="center" w:pos="1079"/>
                <w:tab w:val="left" w:pos="2268"/>
                <w:tab w:val="center" w:pos="3061"/>
                <w:tab w:val="center" w:pos="3906"/>
              </w:tabs>
            </w:pPr>
            <w:r>
              <w:rPr>
                <w:rFonts w:eastAsia="Arial" w:cs="Arial"/>
                <w:sz w:val="20"/>
              </w:rPr>
              <w:t xml:space="preserve">Time Reported: </w:t>
            </w:r>
            <w:r>
              <w:rPr>
                <w:rFonts w:eastAsia="Arial" w:cs="Arial"/>
                <w:sz w:val="20"/>
              </w:rPr>
              <w:tab/>
            </w:r>
            <w:sdt>
              <w:sdtPr>
                <w:rPr>
                  <w:rFonts w:eastAsia="Arial" w:cs="Arial"/>
                  <w:sz w:val="20"/>
                </w:rPr>
                <w:id w:val="-1149978283"/>
                <w:placeholder>
                  <w:docPart w:val="9CE2B19E80F84FDEAEEB6A9EA7569B25"/>
                </w:placeholder>
                <w:showingPlcHdr/>
              </w:sdtPr>
              <w:sdtEndPr/>
              <w:sdtContent>
                <w:r w:rsidR="00133C92" w:rsidRPr="003C0099">
                  <w:rPr>
                    <w:rStyle w:val="PlaceholderText"/>
                  </w:rPr>
                  <w:t>Click or tap here to enter text.</w:t>
                </w:r>
              </w:sdtContent>
            </w:sdt>
            <w:r>
              <w:rPr>
                <w:rFonts w:eastAsia="Arial" w:cs="Arial"/>
                <w:sz w:val="20"/>
              </w:rPr>
              <w:t xml:space="preserve"> </w:t>
            </w:r>
          </w:p>
        </w:tc>
      </w:tr>
      <w:tr w:rsidR="001D0673" w14:paraId="1E428BC6" w14:textId="77777777" w:rsidTr="001D0673">
        <w:tblPrEx>
          <w:tblCellMar>
            <w:bottom w:w="7" w:type="dxa"/>
            <w:right w:w="73" w:type="dxa"/>
          </w:tblCellMar>
        </w:tblPrEx>
        <w:trPr>
          <w:trHeight w:val="1901"/>
        </w:trPr>
        <w:tc>
          <w:tcPr>
            <w:tcW w:w="9883" w:type="dxa"/>
            <w:gridSpan w:val="3"/>
            <w:tcBorders>
              <w:top w:val="double" w:sz="4" w:space="0" w:color="000000"/>
              <w:left w:val="single" w:sz="4" w:space="0" w:color="000000"/>
              <w:bottom w:val="single" w:sz="4" w:space="0" w:color="000000"/>
              <w:right w:val="single" w:sz="4" w:space="0" w:color="000000"/>
            </w:tcBorders>
          </w:tcPr>
          <w:p w14:paraId="7F9F94D6" w14:textId="77777777" w:rsidR="001D0673" w:rsidRDefault="001D0673" w:rsidP="001D0673">
            <w:pPr>
              <w:spacing w:line="293" w:lineRule="auto"/>
            </w:pPr>
            <w:r>
              <w:rPr>
                <w:rFonts w:eastAsia="Arial" w:cs="Arial"/>
                <w:sz w:val="31"/>
                <w:vertAlign w:val="superscript"/>
              </w:rPr>
              <w:t xml:space="preserve"> </w:t>
            </w:r>
            <w:r>
              <w:rPr>
                <w:rFonts w:eastAsia="Arial" w:cs="Arial"/>
                <w:sz w:val="20"/>
              </w:rPr>
              <w:t xml:space="preserve">The Actual Severity Rating is </w:t>
            </w:r>
            <w:r>
              <w:rPr>
                <w:rFonts w:eastAsia="Arial" w:cs="Arial"/>
                <w:sz w:val="31"/>
                <w:vertAlign w:val="superscript"/>
              </w:rPr>
              <w:t xml:space="preserve"> </w:t>
            </w:r>
            <w:r>
              <w:rPr>
                <w:rFonts w:eastAsia="Arial" w:cs="Arial"/>
                <w:b/>
                <w:sz w:val="20"/>
              </w:rPr>
              <w:t>only</w:t>
            </w:r>
            <w:r>
              <w:rPr>
                <w:rFonts w:eastAsia="Arial" w:cs="Arial"/>
                <w:sz w:val="20"/>
              </w:rPr>
              <w:t xml:space="preserve"> </w:t>
            </w:r>
            <w:r>
              <w:rPr>
                <w:rFonts w:eastAsia="Arial" w:cs="Arial"/>
                <w:sz w:val="31"/>
                <w:vertAlign w:val="superscript"/>
              </w:rPr>
              <w:t xml:space="preserve"> </w:t>
            </w:r>
            <w:r>
              <w:rPr>
                <w:rFonts w:eastAsia="Arial" w:cs="Arial"/>
                <w:sz w:val="20"/>
              </w:rPr>
              <w:t xml:space="preserve">applicable if the “Who Was Affected” role is a </w:t>
            </w:r>
            <w:r>
              <w:rPr>
                <w:rFonts w:eastAsia="Arial" w:cs="Arial"/>
                <w:b/>
                <w:sz w:val="20"/>
              </w:rPr>
              <w:t>person</w:t>
            </w:r>
            <w:r>
              <w:rPr>
                <w:rFonts w:eastAsia="Arial" w:cs="Arial"/>
                <w:sz w:val="20"/>
              </w:rPr>
              <w:t xml:space="preserve">.  It will not be a requirement if the Role = Non - Person. </w:t>
            </w:r>
          </w:p>
          <w:p w14:paraId="281DE4EF" w14:textId="77777777" w:rsidR="001D0673" w:rsidRDefault="001D0673" w:rsidP="001D0673">
            <w:r>
              <w:rPr>
                <w:rFonts w:eastAsia="Arial" w:cs="Arial"/>
                <w:b/>
                <w:sz w:val="20"/>
              </w:rPr>
              <w:t xml:space="preserve">Actual Incident Severity Rating: </w:t>
            </w:r>
          </w:p>
          <w:p w14:paraId="1DE45CCC" w14:textId="77777777" w:rsidR="001D0673" w:rsidRDefault="001D0673" w:rsidP="001D0673">
            <w:r>
              <w:rPr>
                <w:rFonts w:eastAsia="Arial" w:cs="Arial"/>
                <w:sz w:val="20"/>
              </w:rPr>
              <w:t>The actual severity rating is derived from answering the 3 questions</w:t>
            </w:r>
            <w:r w:rsidR="00B77DA1">
              <w:rPr>
                <w:rFonts w:eastAsia="Arial" w:cs="Arial"/>
                <w:sz w:val="20"/>
              </w:rPr>
              <w:t xml:space="preserve"> (please tick as appropriate)</w:t>
            </w:r>
            <w:r>
              <w:rPr>
                <w:rFonts w:eastAsia="Arial" w:cs="Arial"/>
                <w:sz w:val="20"/>
              </w:rPr>
              <w:t xml:space="preserve">: </w:t>
            </w:r>
          </w:p>
          <w:p w14:paraId="5CC8CBE2" w14:textId="77777777" w:rsidR="001D0673" w:rsidRDefault="0092052F" w:rsidP="00B77DA1">
            <w:pPr>
              <w:spacing w:after="0"/>
              <w:ind w:right="19"/>
            </w:pPr>
            <w:sdt>
              <w:sdtPr>
                <w:rPr>
                  <w:rFonts w:ascii="Wingdings" w:eastAsia="Wingdings" w:hAnsi="Wingdings" w:cs="Wingdings"/>
                  <w:sz w:val="20"/>
                </w:rPr>
                <w:id w:val="-1586679323"/>
                <w14:checkbox>
                  <w14:checked w14:val="0"/>
                  <w14:checkedState w14:val="2612" w14:font="MS Gothic"/>
                  <w14:uncheckedState w14:val="2610" w14:font="MS Gothic"/>
                </w14:checkbox>
              </w:sdtPr>
              <w:sdtEndPr/>
              <w:sdtContent>
                <w:r w:rsidR="00CD1E0F">
                  <w:rPr>
                    <w:rFonts w:ascii="MS Gothic" w:eastAsia="MS Gothic" w:hAnsi="MS Gothic" w:cs="Wingdings" w:hint="eastAsia"/>
                    <w:sz w:val="20"/>
                  </w:rPr>
                  <w:t>☐</w:t>
                </w:r>
              </w:sdtContent>
            </w:sdt>
            <w:r w:rsidR="00B77DA1">
              <w:rPr>
                <w:rFonts w:ascii="Wingdings" w:eastAsia="Wingdings" w:hAnsi="Wingdings" w:cs="Wingdings"/>
                <w:sz w:val="20"/>
              </w:rPr>
              <w:t></w:t>
            </w:r>
            <w:r w:rsidR="001D0673">
              <w:rPr>
                <w:rFonts w:eastAsia="Arial" w:cs="Arial"/>
                <w:b/>
                <w:sz w:val="20"/>
              </w:rPr>
              <w:t xml:space="preserve">Degree of Impact        </w:t>
            </w:r>
            <w:sdt>
              <w:sdtPr>
                <w:rPr>
                  <w:rFonts w:eastAsia="Arial" w:cs="Arial"/>
                  <w:sz w:val="20"/>
                </w:rPr>
                <w:id w:val="1552816138"/>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B77DA1">
              <w:rPr>
                <w:rFonts w:ascii="Wingdings" w:eastAsia="Wingdings" w:hAnsi="Wingdings" w:cs="Wingdings"/>
                <w:sz w:val="20"/>
              </w:rPr>
              <w:t></w:t>
            </w:r>
            <w:r w:rsidR="001D0673">
              <w:rPr>
                <w:rFonts w:eastAsia="Arial" w:cs="Arial"/>
                <w:b/>
                <w:sz w:val="20"/>
              </w:rPr>
              <w:t xml:space="preserve">Level of Care        </w:t>
            </w:r>
            <w:sdt>
              <w:sdtPr>
                <w:rPr>
                  <w:rFonts w:eastAsia="Arial" w:cs="Arial"/>
                  <w:sz w:val="20"/>
                </w:rPr>
                <w:id w:val="970245228"/>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B77DA1">
              <w:rPr>
                <w:rFonts w:ascii="Wingdings" w:eastAsia="Wingdings" w:hAnsi="Wingdings" w:cs="Wingdings"/>
                <w:sz w:val="20"/>
              </w:rPr>
              <w:t></w:t>
            </w:r>
            <w:r w:rsidR="001D0673">
              <w:rPr>
                <w:rFonts w:eastAsia="Arial" w:cs="Arial"/>
                <w:b/>
                <w:sz w:val="20"/>
              </w:rPr>
              <w:t xml:space="preserve">Treatment Required </w:t>
            </w:r>
          </w:p>
        </w:tc>
      </w:tr>
      <w:tr w:rsidR="001D0673" w14:paraId="5D19DAB3" w14:textId="77777777" w:rsidTr="001D0673">
        <w:tblPrEx>
          <w:tblCellMar>
            <w:top w:w="47" w:type="dxa"/>
            <w:bottom w:w="0" w:type="dxa"/>
            <w:right w:w="115" w:type="dxa"/>
          </w:tblCellMar>
        </w:tblPrEx>
        <w:trPr>
          <w:trHeight w:val="278"/>
        </w:trPr>
        <w:tc>
          <w:tcPr>
            <w:tcW w:w="9883" w:type="dxa"/>
            <w:gridSpan w:val="3"/>
            <w:tcBorders>
              <w:top w:val="single" w:sz="4" w:space="0" w:color="000000"/>
              <w:left w:val="single" w:sz="4" w:space="0" w:color="000000"/>
              <w:bottom w:val="single" w:sz="4" w:space="0" w:color="000000"/>
              <w:right w:val="single" w:sz="4" w:space="0" w:color="000000"/>
            </w:tcBorders>
            <w:shd w:val="clear" w:color="auto" w:fill="BFBFBF"/>
          </w:tcPr>
          <w:p w14:paraId="79F8E944" w14:textId="77777777" w:rsidR="001D0673" w:rsidRDefault="001D0673" w:rsidP="001D0673">
            <w:pPr>
              <w:keepNext/>
            </w:pPr>
            <w:r>
              <w:rPr>
                <w:rFonts w:eastAsia="Arial" w:cs="Arial"/>
                <w:b/>
                <w:sz w:val="20"/>
              </w:rPr>
              <w:t xml:space="preserve">1.  Degree of Impact: </w:t>
            </w:r>
          </w:p>
        </w:tc>
      </w:tr>
      <w:tr w:rsidR="001D0673" w14:paraId="6351EC44" w14:textId="77777777" w:rsidTr="001D0673">
        <w:tblPrEx>
          <w:tblCellMar>
            <w:top w:w="47" w:type="dxa"/>
            <w:bottom w:w="0" w:type="dxa"/>
            <w:right w:w="115" w:type="dxa"/>
          </w:tblCellMar>
        </w:tblPrEx>
        <w:trPr>
          <w:trHeight w:val="2541"/>
        </w:trPr>
        <w:tc>
          <w:tcPr>
            <w:tcW w:w="9883" w:type="dxa"/>
            <w:gridSpan w:val="3"/>
            <w:tcBorders>
              <w:top w:val="single" w:sz="4" w:space="0" w:color="000000"/>
              <w:left w:val="single" w:sz="4" w:space="0" w:color="000000"/>
              <w:bottom w:val="single" w:sz="4" w:space="0" w:color="000000"/>
              <w:right w:val="single" w:sz="4" w:space="0" w:color="000000"/>
            </w:tcBorders>
          </w:tcPr>
          <w:p w14:paraId="43E7EEC0" w14:textId="77777777" w:rsidR="001D0673" w:rsidRDefault="0092052F" w:rsidP="00272772">
            <w:pPr>
              <w:autoSpaceDE/>
              <w:autoSpaceDN/>
              <w:spacing w:after="43" w:line="240" w:lineRule="auto"/>
            </w:pPr>
            <w:sdt>
              <w:sdtPr>
                <w:rPr>
                  <w:rFonts w:eastAsia="Arial" w:cs="Arial"/>
                  <w:sz w:val="20"/>
                </w:rPr>
                <w:id w:val="-1177725215"/>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No Harm – Did not reach the subject </w:t>
            </w:r>
          </w:p>
          <w:p w14:paraId="33BF20E7" w14:textId="77777777" w:rsidR="001D0673" w:rsidRDefault="0092052F" w:rsidP="00272772">
            <w:pPr>
              <w:autoSpaceDE/>
              <w:autoSpaceDN/>
              <w:spacing w:after="45" w:line="240" w:lineRule="auto"/>
            </w:pPr>
            <w:sdt>
              <w:sdtPr>
                <w:rPr>
                  <w:rFonts w:eastAsia="Arial" w:cs="Arial"/>
                  <w:sz w:val="20"/>
                </w:rPr>
                <w:id w:val="1663891697"/>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No Harm – Did reach the subject </w:t>
            </w:r>
          </w:p>
          <w:p w14:paraId="465E2000" w14:textId="77777777" w:rsidR="001D0673" w:rsidRDefault="0092052F" w:rsidP="00272772">
            <w:pPr>
              <w:autoSpaceDE/>
              <w:autoSpaceDN/>
              <w:spacing w:after="42" w:line="240" w:lineRule="auto"/>
            </w:pPr>
            <w:sdt>
              <w:sdtPr>
                <w:rPr>
                  <w:rFonts w:eastAsia="Arial" w:cs="Arial"/>
                  <w:sz w:val="20"/>
                </w:rPr>
                <w:id w:val="272218240"/>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No Harm – Significantly Inconvenienced </w:t>
            </w:r>
          </w:p>
          <w:p w14:paraId="23FE70ED" w14:textId="77777777" w:rsidR="001D0673" w:rsidRDefault="0092052F" w:rsidP="00272772">
            <w:pPr>
              <w:autoSpaceDE/>
              <w:autoSpaceDN/>
              <w:spacing w:after="44" w:line="240" w:lineRule="auto"/>
            </w:pPr>
            <w:sdt>
              <w:sdtPr>
                <w:rPr>
                  <w:rFonts w:eastAsia="Arial" w:cs="Arial"/>
                  <w:sz w:val="20"/>
                </w:rPr>
                <w:id w:val="77251147"/>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Harm – But No Loss / Reduction in Functioning </w:t>
            </w:r>
          </w:p>
          <w:p w14:paraId="733EEE2A" w14:textId="77777777" w:rsidR="001D0673" w:rsidRDefault="0092052F" w:rsidP="00272772">
            <w:pPr>
              <w:autoSpaceDE/>
              <w:autoSpaceDN/>
              <w:spacing w:after="42" w:line="240" w:lineRule="auto"/>
            </w:pPr>
            <w:sdt>
              <w:sdtPr>
                <w:rPr>
                  <w:rFonts w:eastAsia="Arial" w:cs="Arial"/>
                  <w:sz w:val="20"/>
                </w:rPr>
                <w:id w:val="-1690750976"/>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Harm – Temporary Reduction in Functioning </w:t>
            </w:r>
          </w:p>
          <w:p w14:paraId="5043B8B1" w14:textId="77777777" w:rsidR="001D0673" w:rsidRDefault="0092052F" w:rsidP="00272772">
            <w:pPr>
              <w:autoSpaceDE/>
              <w:autoSpaceDN/>
              <w:spacing w:after="45" w:line="240" w:lineRule="auto"/>
            </w:pPr>
            <w:sdt>
              <w:sdtPr>
                <w:rPr>
                  <w:rFonts w:eastAsia="Arial" w:cs="Arial"/>
                  <w:sz w:val="20"/>
                </w:rPr>
                <w:id w:val="-1447922034"/>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Harm – Temporary Loss in Functioning </w:t>
            </w:r>
          </w:p>
          <w:p w14:paraId="51114CD2" w14:textId="77777777" w:rsidR="001D0673" w:rsidRDefault="0092052F" w:rsidP="00272772">
            <w:pPr>
              <w:autoSpaceDE/>
              <w:autoSpaceDN/>
              <w:spacing w:after="46" w:line="240" w:lineRule="auto"/>
            </w:pPr>
            <w:sdt>
              <w:sdtPr>
                <w:rPr>
                  <w:rFonts w:eastAsia="Arial" w:cs="Arial"/>
                  <w:sz w:val="20"/>
                </w:rPr>
                <w:id w:val="-1203625144"/>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Harm – Permanent Reduction in Functioning </w:t>
            </w:r>
          </w:p>
          <w:p w14:paraId="1FBCEB0F" w14:textId="77777777" w:rsidR="001D0673" w:rsidRDefault="0092052F" w:rsidP="00272772">
            <w:pPr>
              <w:autoSpaceDE/>
              <w:autoSpaceDN/>
              <w:spacing w:after="44" w:line="240" w:lineRule="auto"/>
            </w:pPr>
            <w:sdt>
              <w:sdtPr>
                <w:rPr>
                  <w:rFonts w:eastAsia="Arial" w:cs="Arial"/>
                  <w:sz w:val="20"/>
                </w:rPr>
                <w:id w:val="-624466011"/>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Harm – Permanent Loss in Functioning </w:t>
            </w:r>
          </w:p>
          <w:p w14:paraId="2D925EF7" w14:textId="77777777" w:rsidR="001D0673" w:rsidRDefault="0092052F" w:rsidP="00272772">
            <w:pPr>
              <w:autoSpaceDE/>
              <w:autoSpaceDN/>
              <w:spacing w:after="0" w:line="240" w:lineRule="auto"/>
            </w:pPr>
            <w:sdt>
              <w:sdtPr>
                <w:rPr>
                  <w:rFonts w:eastAsia="Arial" w:cs="Arial"/>
                  <w:sz w:val="20"/>
                </w:rPr>
                <w:id w:val="2070229509"/>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Harm – Death </w:t>
            </w:r>
          </w:p>
        </w:tc>
      </w:tr>
    </w:tbl>
    <w:p w14:paraId="58E1D1EE" w14:textId="77777777" w:rsidR="001D0673" w:rsidRDefault="001D0673" w:rsidP="001D0673">
      <w:pPr>
        <w:spacing w:after="0"/>
      </w:pPr>
      <w:r>
        <w:rPr>
          <w:rFonts w:eastAsia="Arial" w:cs="Arial"/>
          <w:sz w:val="20"/>
        </w:rPr>
        <w:t xml:space="preserve"> </w:t>
      </w:r>
    </w:p>
    <w:p w14:paraId="6A3F8082" w14:textId="77777777" w:rsidR="001D0673" w:rsidRDefault="001D0673" w:rsidP="00B77DA1">
      <w:pPr>
        <w:keepNext/>
        <w:spacing w:after="0"/>
        <w:ind w:left="-6" w:hanging="11"/>
      </w:pPr>
      <w:r>
        <w:rPr>
          <w:rFonts w:eastAsia="Arial" w:cs="Arial"/>
          <w:b/>
          <w:sz w:val="20"/>
        </w:rPr>
        <w:lastRenderedPageBreak/>
        <w:t>NOTE:</w:t>
      </w:r>
      <w:r>
        <w:rPr>
          <w:rFonts w:eastAsia="Arial" w:cs="Arial"/>
          <w:sz w:val="20"/>
        </w:rPr>
        <w:t xml:space="preserve"> Answer either 2a or 2b depending on “Who Was Affected”. </w:t>
      </w:r>
    </w:p>
    <w:tbl>
      <w:tblPr>
        <w:tblStyle w:val="TableGrid0"/>
        <w:tblW w:w="9883" w:type="dxa"/>
        <w:tblInd w:w="-107" w:type="dxa"/>
        <w:tblCellMar>
          <w:top w:w="49" w:type="dxa"/>
          <w:left w:w="107" w:type="dxa"/>
          <w:right w:w="115" w:type="dxa"/>
        </w:tblCellMar>
        <w:tblLook w:val="04A0" w:firstRow="1" w:lastRow="0" w:firstColumn="1" w:lastColumn="0" w:noHBand="0" w:noVBand="1"/>
      </w:tblPr>
      <w:tblGrid>
        <w:gridCol w:w="9883"/>
      </w:tblGrid>
      <w:tr w:rsidR="001D0673" w14:paraId="13935323" w14:textId="77777777" w:rsidTr="001D0673">
        <w:trPr>
          <w:trHeight w:val="281"/>
        </w:trPr>
        <w:tc>
          <w:tcPr>
            <w:tcW w:w="9883" w:type="dxa"/>
            <w:tcBorders>
              <w:top w:val="single" w:sz="4" w:space="0" w:color="000000"/>
              <w:left w:val="single" w:sz="4" w:space="0" w:color="000000"/>
              <w:bottom w:val="single" w:sz="4" w:space="0" w:color="000000"/>
              <w:right w:val="single" w:sz="4" w:space="0" w:color="000000"/>
            </w:tcBorders>
            <w:shd w:val="clear" w:color="auto" w:fill="BFBFBF"/>
          </w:tcPr>
          <w:p w14:paraId="2131EE65" w14:textId="77777777" w:rsidR="001D0673" w:rsidRDefault="001D0673" w:rsidP="00B77DA1">
            <w:pPr>
              <w:keepNext/>
            </w:pPr>
            <w:r>
              <w:rPr>
                <w:rFonts w:eastAsia="Arial" w:cs="Arial"/>
                <w:b/>
                <w:sz w:val="20"/>
              </w:rPr>
              <w:t xml:space="preserve">2a.  Level of Care:  </w:t>
            </w:r>
            <w:r>
              <w:rPr>
                <w:rFonts w:eastAsia="Arial" w:cs="Arial"/>
                <w:i/>
                <w:sz w:val="20"/>
              </w:rPr>
              <w:t>(For Patients / Clients / Residents)</w:t>
            </w:r>
            <w:r>
              <w:rPr>
                <w:rFonts w:eastAsia="Arial" w:cs="Arial"/>
                <w:sz w:val="20"/>
              </w:rPr>
              <w:t xml:space="preserve"> </w:t>
            </w:r>
          </w:p>
        </w:tc>
      </w:tr>
      <w:tr w:rsidR="001D0673" w14:paraId="4FF936CF" w14:textId="77777777" w:rsidTr="001D0673">
        <w:trPr>
          <w:trHeight w:val="1410"/>
        </w:trPr>
        <w:tc>
          <w:tcPr>
            <w:tcW w:w="9883" w:type="dxa"/>
            <w:tcBorders>
              <w:top w:val="single" w:sz="4" w:space="0" w:color="000000"/>
              <w:left w:val="single" w:sz="4" w:space="0" w:color="000000"/>
              <w:bottom w:val="single" w:sz="4" w:space="0" w:color="000000"/>
              <w:right w:val="single" w:sz="4" w:space="0" w:color="000000"/>
            </w:tcBorders>
          </w:tcPr>
          <w:p w14:paraId="15E93345" w14:textId="77777777" w:rsidR="001D0673" w:rsidRDefault="0092052F" w:rsidP="00272772">
            <w:pPr>
              <w:autoSpaceDE/>
              <w:autoSpaceDN/>
              <w:spacing w:after="44" w:line="240" w:lineRule="auto"/>
            </w:pPr>
            <w:sdt>
              <w:sdtPr>
                <w:rPr>
                  <w:rFonts w:eastAsia="Arial" w:cs="Arial"/>
                  <w:sz w:val="20"/>
                </w:rPr>
                <w:id w:val="-835448894"/>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No significant change </w:t>
            </w:r>
          </w:p>
          <w:p w14:paraId="2E609178" w14:textId="77777777" w:rsidR="001D0673" w:rsidRDefault="0092052F" w:rsidP="00272772">
            <w:pPr>
              <w:autoSpaceDE/>
              <w:autoSpaceDN/>
              <w:spacing w:after="40" w:line="240" w:lineRule="auto"/>
            </w:pPr>
            <w:sdt>
              <w:sdtPr>
                <w:rPr>
                  <w:rFonts w:eastAsia="Arial" w:cs="Arial"/>
                  <w:sz w:val="20"/>
                </w:rPr>
                <w:id w:val="760650371"/>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Current Setting – Increased Observation, Monitoring and / or Length of Stay </w:t>
            </w:r>
          </w:p>
          <w:p w14:paraId="49B9734C" w14:textId="77777777" w:rsidR="001D0673" w:rsidRDefault="0092052F" w:rsidP="00272772">
            <w:pPr>
              <w:autoSpaceDE/>
              <w:autoSpaceDN/>
              <w:spacing w:after="46" w:line="240" w:lineRule="auto"/>
            </w:pPr>
            <w:sdt>
              <w:sdtPr>
                <w:rPr>
                  <w:rFonts w:eastAsia="Arial" w:cs="Arial"/>
                  <w:sz w:val="20"/>
                </w:rPr>
                <w:id w:val="-1350016713"/>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Internal Transfer (Higher Level of Care) and / or Specialled </w:t>
            </w:r>
          </w:p>
          <w:p w14:paraId="6A89081E" w14:textId="77777777" w:rsidR="001D0673" w:rsidRDefault="0092052F" w:rsidP="00272772">
            <w:pPr>
              <w:autoSpaceDE/>
              <w:autoSpaceDN/>
              <w:spacing w:after="42" w:line="240" w:lineRule="auto"/>
            </w:pPr>
            <w:sdt>
              <w:sdtPr>
                <w:rPr>
                  <w:rFonts w:eastAsia="Arial" w:cs="Arial"/>
                  <w:sz w:val="20"/>
                </w:rPr>
                <w:id w:val="-414716777"/>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External Transfer – Non Inpatient </w:t>
            </w:r>
          </w:p>
          <w:p w14:paraId="26095B1D" w14:textId="77777777" w:rsidR="001D0673" w:rsidRDefault="0092052F" w:rsidP="00272772">
            <w:pPr>
              <w:autoSpaceDE/>
              <w:autoSpaceDN/>
              <w:spacing w:after="0" w:line="240" w:lineRule="auto"/>
            </w:pPr>
            <w:sdt>
              <w:sdtPr>
                <w:rPr>
                  <w:rFonts w:eastAsia="Arial" w:cs="Arial"/>
                  <w:sz w:val="20"/>
                </w:rPr>
                <w:id w:val="2004857027"/>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External Transfer – Inpatient Admission </w:t>
            </w:r>
          </w:p>
        </w:tc>
      </w:tr>
      <w:tr w:rsidR="001D0673" w14:paraId="0FA46EAB" w14:textId="77777777" w:rsidTr="001D0673">
        <w:tblPrEx>
          <w:tblCellMar>
            <w:top w:w="35" w:type="dxa"/>
            <w:right w:w="63" w:type="dxa"/>
          </w:tblCellMar>
        </w:tblPrEx>
        <w:trPr>
          <w:trHeight w:val="280"/>
        </w:trPr>
        <w:tc>
          <w:tcPr>
            <w:tcW w:w="9883" w:type="dxa"/>
            <w:tcBorders>
              <w:top w:val="single" w:sz="4" w:space="0" w:color="000000"/>
              <w:left w:val="single" w:sz="4" w:space="0" w:color="000000"/>
              <w:bottom w:val="single" w:sz="4" w:space="0" w:color="000000"/>
              <w:right w:val="single" w:sz="4" w:space="0" w:color="000000"/>
            </w:tcBorders>
            <w:shd w:val="clear" w:color="auto" w:fill="BFBFBF"/>
          </w:tcPr>
          <w:p w14:paraId="26B883C9" w14:textId="77777777" w:rsidR="001D0673" w:rsidRDefault="001D0673" w:rsidP="001D0673">
            <w:r>
              <w:rPr>
                <w:rFonts w:eastAsia="Arial" w:cs="Arial"/>
                <w:b/>
                <w:sz w:val="20"/>
              </w:rPr>
              <w:t xml:space="preserve">2b.  Level of Care:  </w:t>
            </w:r>
            <w:r>
              <w:rPr>
                <w:rFonts w:eastAsia="Arial" w:cs="Arial"/>
                <w:i/>
                <w:sz w:val="20"/>
              </w:rPr>
              <w:t>(For all other affected persons (not including Patients / Clients / Residents)</w:t>
            </w:r>
            <w:r>
              <w:rPr>
                <w:rFonts w:eastAsia="Arial" w:cs="Arial"/>
                <w:sz w:val="20"/>
              </w:rPr>
              <w:t xml:space="preserve"> </w:t>
            </w:r>
          </w:p>
        </w:tc>
      </w:tr>
      <w:tr w:rsidR="001D0673" w14:paraId="782B504D" w14:textId="77777777" w:rsidTr="001D0673">
        <w:tblPrEx>
          <w:tblCellMar>
            <w:top w:w="35" w:type="dxa"/>
            <w:right w:w="63" w:type="dxa"/>
          </w:tblCellMar>
        </w:tblPrEx>
        <w:trPr>
          <w:trHeight w:val="1413"/>
        </w:trPr>
        <w:tc>
          <w:tcPr>
            <w:tcW w:w="9883" w:type="dxa"/>
            <w:tcBorders>
              <w:top w:val="single" w:sz="4" w:space="0" w:color="000000"/>
              <w:left w:val="single" w:sz="4" w:space="0" w:color="000000"/>
              <w:bottom w:val="single" w:sz="4" w:space="0" w:color="000000"/>
              <w:right w:val="single" w:sz="4" w:space="0" w:color="000000"/>
            </w:tcBorders>
          </w:tcPr>
          <w:p w14:paraId="323655E3" w14:textId="77777777" w:rsidR="001D0673" w:rsidRDefault="0092052F" w:rsidP="00272772">
            <w:pPr>
              <w:autoSpaceDE/>
              <w:autoSpaceDN/>
              <w:spacing w:after="43" w:line="240" w:lineRule="auto"/>
            </w:pPr>
            <w:sdt>
              <w:sdtPr>
                <w:rPr>
                  <w:rFonts w:eastAsia="Arial" w:cs="Arial"/>
                  <w:sz w:val="20"/>
                </w:rPr>
                <w:id w:val="-1711790262"/>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Inpatient Admission </w:t>
            </w:r>
          </w:p>
          <w:p w14:paraId="6989AF0B" w14:textId="77777777" w:rsidR="001D0673" w:rsidRDefault="0092052F" w:rsidP="00272772">
            <w:pPr>
              <w:autoSpaceDE/>
              <w:autoSpaceDN/>
              <w:spacing w:after="45" w:line="240" w:lineRule="auto"/>
            </w:pPr>
            <w:sdt>
              <w:sdtPr>
                <w:rPr>
                  <w:rFonts w:eastAsia="Arial" w:cs="Arial"/>
                  <w:sz w:val="20"/>
                </w:rPr>
                <w:id w:val="1516191454"/>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Medical Treatment – Non Inpatient </w:t>
            </w:r>
          </w:p>
          <w:p w14:paraId="620D2112" w14:textId="77777777" w:rsidR="001D0673" w:rsidRDefault="0092052F" w:rsidP="00272772">
            <w:pPr>
              <w:autoSpaceDE/>
              <w:autoSpaceDN/>
              <w:spacing w:after="42" w:line="240" w:lineRule="auto"/>
            </w:pPr>
            <w:sdt>
              <w:sdtPr>
                <w:rPr>
                  <w:rFonts w:eastAsia="Arial" w:cs="Arial"/>
                  <w:sz w:val="20"/>
                </w:rPr>
                <w:id w:val="321239885"/>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Medical Assessment – Non Inpatient </w:t>
            </w:r>
          </w:p>
          <w:p w14:paraId="2CBA94D8" w14:textId="77777777" w:rsidR="001D0673" w:rsidRDefault="0092052F" w:rsidP="00272772">
            <w:pPr>
              <w:autoSpaceDE/>
              <w:autoSpaceDN/>
              <w:spacing w:after="44" w:line="240" w:lineRule="auto"/>
            </w:pPr>
            <w:sdt>
              <w:sdtPr>
                <w:rPr>
                  <w:rFonts w:eastAsia="Arial" w:cs="Arial"/>
                  <w:sz w:val="20"/>
                </w:rPr>
                <w:id w:val="2099752658"/>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Immediate On-Site Care – Non Inpatient </w:t>
            </w:r>
          </w:p>
          <w:p w14:paraId="0CECEC20" w14:textId="77777777" w:rsidR="001D0673" w:rsidRDefault="0092052F" w:rsidP="00272772">
            <w:pPr>
              <w:autoSpaceDE/>
              <w:autoSpaceDN/>
              <w:spacing w:after="0" w:line="240" w:lineRule="auto"/>
            </w:pPr>
            <w:sdt>
              <w:sdtPr>
                <w:rPr>
                  <w:rFonts w:eastAsia="Arial" w:cs="Arial"/>
                  <w:sz w:val="20"/>
                </w:rPr>
                <w:id w:val="-1869441885"/>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No care required </w:t>
            </w:r>
          </w:p>
        </w:tc>
      </w:tr>
      <w:tr w:rsidR="001D0673" w14:paraId="1CA5356C" w14:textId="77777777" w:rsidTr="001D0673">
        <w:tblPrEx>
          <w:tblCellMar>
            <w:top w:w="35" w:type="dxa"/>
            <w:right w:w="63" w:type="dxa"/>
          </w:tblCellMar>
        </w:tblPrEx>
        <w:trPr>
          <w:trHeight w:val="278"/>
        </w:trPr>
        <w:tc>
          <w:tcPr>
            <w:tcW w:w="9883" w:type="dxa"/>
            <w:tcBorders>
              <w:top w:val="single" w:sz="4" w:space="0" w:color="000000"/>
              <w:left w:val="single" w:sz="4" w:space="0" w:color="000000"/>
              <w:bottom w:val="single" w:sz="4" w:space="0" w:color="000000"/>
              <w:right w:val="single" w:sz="4" w:space="0" w:color="000000"/>
            </w:tcBorders>
            <w:shd w:val="clear" w:color="auto" w:fill="BFBFBF"/>
          </w:tcPr>
          <w:p w14:paraId="30B4A185" w14:textId="77777777" w:rsidR="001D0673" w:rsidRDefault="001D0673" w:rsidP="001D0673">
            <w:r>
              <w:rPr>
                <w:rFonts w:eastAsia="Arial" w:cs="Arial"/>
                <w:b/>
                <w:sz w:val="20"/>
              </w:rPr>
              <w:t xml:space="preserve">3.  Treatment Required: </w:t>
            </w:r>
          </w:p>
        </w:tc>
      </w:tr>
      <w:tr w:rsidR="001D0673" w14:paraId="067378B0" w14:textId="77777777" w:rsidTr="001D0673">
        <w:tblPrEx>
          <w:tblCellMar>
            <w:top w:w="35" w:type="dxa"/>
            <w:right w:w="63" w:type="dxa"/>
          </w:tblCellMar>
        </w:tblPrEx>
        <w:trPr>
          <w:trHeight w:val="2214"/>
        </w:trPr>
        <w:tc>
          <w:tcPr>
            <w:tcW w:w="9883" w:type="dxa"/>
            <w:tcBorders>
              <w:top w:val="single" w:sz="4" w:space="0" w:color="000000"/>
              <w:left w:val="single" w:sz="4" w:space="0" w:color="000000"/>
              <w:bottom w:val="single" w:sz="4" w:space="0" w:color="000000"/>
              <w:right w:val="single" w:sz="4" w:space="0" w:color="000000"/>
            </w:tcBorders>
          </w:tcPr>
          <w:p w14:paraId="08FF3C5D" w14:textId="77777777" w:rsidR="001D0673" w:rsidRDefault="0092052F" w:rsidP="001D0673">
            <w:pPr>
              <w:ind w:left="567" w:hanging="567"/>
            </w:pPr>
            <w:sdt>
              <w:sdtPr>
                <w:rPr>
                  <w:rFonts w:eastAsia="Arial" w:cs="Arial"/>
                  <w:sz w:val="20"/>
                </w:rPr>
                <w:id w:val="-1979523367"/>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No treatment </w:t>
            </w:r>
          </w:p>
          <w:p w14:paraId="42BB843E" w14:textId="77777777" w:rsidR="001D0673" w:rsidRPr="001D0673" w:rsidRDefault="0092052F" w:rsidP="001D0673">
            <w:pPr>
              <w:ind w:left="567" w:hanging="567"/>
            </w:pPr>
            <w:sdt>
              <w:sdtPr>
                <w:rPr>
                  <w:rFonts w:eastAsia="Arial" w:cs="Arial"/>
                  <w:sz w:val="20"/>
                </w:rPr>
                <w:id w:val="144016286"/>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sidRPr="001D0673">
              <w:rPr>
                <w:rFonts w:eastAsia="Arial" w:cs="Arial"/>
                <w:sz w:val="20"/>
              </w:rPr>
              <w:t xml:space="preserve">Following a clinical review, intervention was deemed not required. Minor treatment including first aid </w:t>
            </w:r>
          </w:p>
          <w:p w14:paraId="2ECD0ACD" w14:textId="77777777" w:rsidR="001D0673" w:rsidRPr="001D0673" w:rsidRDefault="0092052F" w:rsidP="00272772">
            <w:pPr>
              <w:autoSpaceDE/>
              <w:autoSpaceDN/>
              <w:spacing w:after="35" w:line="275" w:lineRule="auto"/>
            </w:pPr>
            <w:sdt>
              <w:sdtPr>
                <w:rPr>
                  <w:rFonts w:eastAsia="Arial" w:cs="Arial"/>
                  <w:sz w:val="20"/>
                </w:rPr>
                <w:id w:val="-1653289807"/>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sidRPr="001D0673">
              <w:rPr>
                <w:rFonts w:eastAsia="Arial" w:cs="Arial"/>
                <w:sz w:val="20"/>
              </w:rPr>
              <w:t xml:space="preserve">The subject required a simple / minor intervention as a result of the incident.  For example;  blood tests, x-ray, dressings, medications, eg:  Panadol, peripheral IVT, urinary catheter insertion, nasogastric tube, etc. Advanced treatment </w:t>
            </w:r>
          </w:p>
          <w:p w14:paraId="0B2430DE" w14:textId="77777777" w:rsidR="001D0673" w:rsidRDefault="0092052F" w:rsidP="00272772">
            <w:pPr>
              <w:autoSpaceDE/>
              <w:autoSpaceDN/>
              <w:spacing w:after="0" w:line="240" w:lineRule="auto"/>
            </w:pPr>
            <w:sdt>
              <w:sdtPr>
                <w:rPr>
                  <w:rFonts w:eastAsia="Arial" w:cs="Arial"/>
                  <w:sz w:val="20"/>
                </w:rPr>
                <w:id w:val="780768701"/>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sidRPr="001D0673">
              <w:rPr>
                <w:rFonts w:eastAsia="Arial" w:cs="Arial"/>
                <w:sz w:val="20"/>
              </w:rPr>
              <w:t>The subject required significant medical, diagnostic or surgical intervention as a result of the incident.  For example: MRI, CT, medications such as Adrenaline, insertion CVC or PICC.</w:t>
            </w:r>
            <w:r w:rsidR="001D0673">
              <w:rPr>
                <w:rFonts w:eastAsia="Arial" w:cs="Arial"/>
                <w:i/>
                <w:sz w:val="20"/>
              </w:rPr>
              <w:t xml:space="preserve"> </w:t>
            </w:r>
          </w:p>
        </w:tc>
      </w:tr>
    </w:tbl>
    <w:p w14:paraId="16E9A8B8" w14:textId="77777777" w:rsidR="001D0673" w:rsidRDefault="001D0673" w:rsidP="001D0673">
      <w:pPr>
        <w:spacing w:after="0"/>
        <w:ind w:left="816"/>
      </w:pPr>
      <w:r>
        <w:rPr>
          <w:rFonts w:eastAsia="Arial" w:cs="Arial"/>
          <w:i/>
          <w:sz w:val="20"/>
        </w:rPr>
        <w:t xml:space="preserve"> </w:t>
      </w:r>
    </w:p>
    <w:p w14:paraId="1CFA57D6" w14:textId="77777777" w:rsidR="001D0673" w:rsidRDefault="001D0673" w:rsidP="00B77DA1">
      <w:pPr>
        <w:pBdr>
          <w:top w:val="single" w:sz="4" w:space="0" w:color="000000"/>
          <w:left w:val="single" w:sz="4" w:space="0" w:color="000000"/>
          <w:bottom w:val="single" w:sz="4" w:space="0" w:color="000000"/>
          <w:right w:val="single" w:sz="4" w:space="0" w:color="000000"/>
        </w:pBdr>
        <w:shd w:val="clear" w:color="auto" w:fill="FFFF99"/>
        <w:spacing w:after="31"/>
        <w:ind w:left="-142" w:right="-993"/>
        <w:jc w:val="center"/>
      </w:pPr>
      <w:r>
        <w:rPr>
          <w:rFonts w:eastAsia="Arial" w:cs="Arial"/>
          <w:b/>
          <w:sz w:val="20"/>
        </w:rPr>
        <w:t>FALLS INJURY</w:t>
      </w:r>
      <w:r>
        <w:rPr>
          <w:rFonts w:eastAsia="Arial" w:cs="Arial"/>
          <w:sz w:val="20"/>
        </w:rPr>
        <w:t xml:space="preserve"> </w:t>
      </w:r>
    </w:p>
    <w:p w14:paraId="4B088109" w14:textId="77777777" w:rsidR="001D0673" w:rsidRDefault="001D0673" w:rsidP="001D0673">
      <w:pPr>
        <w:spacing w:after="0"/>
      </w:pPr>
      <w:r>
        <w:rPr>
          <w:rFonts w:eastAsia="Arial" w:cs="Arial"/>
          <w:b/>
          <w:sz w:val="20"/>
        </w:rPr>
        <w:t xml:space="preserve"> </w:t>
      </w:r>
    </w:p>
    <w:tbl>
      <w:tblPr>
        <w:tblStyle w:val="TableGrid0"/>
        <w:tblW w:w="9883" w:type="dxa"/>
        <w:tblInd w:w="-107" w:type="dxa"/>
        <w:tblCellMar>
          <w:top w:w="4" w:type="dxa"/>
          <w:left w:w="107" w:type="dxa"/>
          <w:right w:w="33" w:type="dxa"/>
        </w:tblCellMar>
        <w:tblLook w:val="04A0" w:firstRow="1" w:lastRow="0" w:firstColumn="1" w:lastColumn="0" w:noHBand="0" w:noVBand="1"/>
      </w:tblPr>
      <w:tblGrid>
        <w:gridCol w:w="5355"/>
        <w:gridCol w:w="4528"/>
      </w:tblGrid>
      <w:tr w:rsidR="001D0673" w14:paraId="7CB29CF3" w14:textId="77777777" w:rsidTr="00B77DA1">
        <w:trPr>
          <w:trHeight w:val="238"/>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4B1D60" w14:textId="77777777" w:rsidR="001D0673" w:rsidRDefault="001D0673" w:rsidP="001D0673">
            <w:r>
              <w:rPr>
                <w:rFonts w:eastAsia="Arial" w:cs="Arial"/>
                <w:b/>
                <w:sz w:val="20"/>
              </w:rPr>
              <w:t xml:space="preserve">Person had a history of falls? </w:t>
            </w:r>
          </w:p>
        </w:tc>
      </w:tr>
      <w:tr w:rsidR="001D0673" w14:paraId="7B11E02F" w14:textId="77777777" w:rsidTr="001D0673">
        <w:trPr>
          <w:trHeight w:val="241"/>
        </w:trPr>
        <w:tc>
          <w:tcPr>
            <w:tcW w:w="9883" w:type="dxa"/>
            <w:gridSpan w:val="2"/>
            <w:tcBorders>
              <w:top w:val="single" w:sz="4" w:space="0" w:color="000000"/>
              <w:left w:val="single" w:sz="4" w:space="0" w:color="000000"/>
              <w:bottom w:val="single" w:sz="4" w:space="0" w:color="000000"/>
              <w:right w:val="single" w:sz="4" w:space="0" w:color="000000"/>
            </w:tcBorders>
          </w:tcPr>
          <w:p w14:paraId="6B3C1581" w14:textId="77777777" w:rsidR="001D0673" w:rsidRDefault="0092052F" w:rsidP="00272772">
            <w:sdt>
              <w:sdtPr>
                <w:rPr>
                  <w:rFonts w:eastAsia="Arial" w:cs="Arial"/>
                  <w:sz w:val="20"/>
                </w:rPr>
                <w:id w:val="-2067705901"/>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 Yes       </w:t>
            </w:r>
            <w:sdt>
              <w:sdtPr>
                <w:rPr>
                  <w:rFonts w:eastAsia="Arial" w:cs="Arial"/>
                  <w:sz w:val="20"/>
                </w:rPr>
                <w:id w:val="-675884557"/>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No     </w:t>
            </w:r>
            <w:sdt>
              <w:sdtPr>
                <w:rPr>
                  <w:rFonts w:eastAsia="Arial" w:cs="Arial"/>
                  <w:sz w:val="20"/>
                </w:rPr>
                <w:id w:val="1028301565"/>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 Not known</w:t>
            </w:r>
            <w:r w:rsidR="001D0673">
              <w:rPr>
                <w:rFonts w:eastAsia="Arial" w:cs="Arial"/>
                <w:b/>
                <w:sz w:val="20"/>
              </w:rPr>
              <w:t xml:space="preserve"> </w:t>
            </w:r>
          </w:p>
        </w:tc>
      </w:tr>
      <w:tr w:rsidR="001D0673" w14:paraId="5CFA6518" w14:textId="77777777" w:rsidTr="00B77DA1">
        <w:trPr>
          <w:trHeight w:val="238"/>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D261AF" w14:textId="77777777" w:rsidR="001D0673" w:rsidRDefault="001D0673" w:rsidP="001D0673">
            <w:r>
              <w:rPr>
                <w:rFonts w:eastAsia="Arial" w:cs="Arial"/>
                <w:b/>
                <w:sz w:val="20"/>
              </w:rPr>
              <w:t xml:space="preserve">Is Falls Risk Assessment Current? </w:t>
            </w:r>
          </w:p>
        </w:tc>
      </w:tr>
      <w:tr w:rsidR="001D0673" w14:paraId="18BEFBCC" w14:textId="77777777" w:rsidTr="001D0673">
        <w:trPr>
          <w:trHeight w:val="241"/>
        </w:trPr>
        <w:tc>
          <w:tcPr>
            <w:tcW w:w="9883" w:type="dxa"/>
            <w:gridSpan w:val="2"/>
            <w:tcBorders>
              <w:top w:val="single" w:sz="4" w:space="0" w:color="000000"/>
              <w:left w:val="single" w:sz="4" w:space="0" w:color="000000"/>
              <w:bottom w:val="single" w:sz="4" w:space="0" w:color="000000"/>
              <w:right w:val="single" w:sz="4" w:space="0" w:color="000000"/>
            </w:tcBorders>
          </w:tcPr>
          <w:p w14:paraId="0D052090" w14:textId="77777777" w:rsidR="001D0673" w:rsidRDefault="0092052F" w:rsidP="00272772">
            <w:sdt>
              <w:sdtPr>
                <w:rPr>
                  <w:rFonts w:eastAsia="Arial" w:cs="Arial"/>
                  <w:sz w:val="20"/>
                </w:rPr>
                <w:id w:val="-2083358040"/>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Yes       </w:t>
            </w:r>
            <w:sdt>
              <w:sdtPr>
                <w:rPr>
                  <w:rFonts w:eastAsia="Arial" w:cs="Arial"/>
                  <w:sz w:val="20"/>
                </w:rPr>
                <w:id w:val="1218709106"/>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No - assessment performed but not current     </w:t>
            </w:r>
            <w:sdt>
              <w:sdtPr>
                <w:rPr>
                  <w:rFonts w:eastAsia="Arial" w:cs="Arial"/>
                  <w:sz w:val="20"/>
                </w:rPr>
                <w:id w:val="-2090305000"/>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No - assessment not performed        </w:t>
            </w:r>
          </w:p>
        </w:tc>
      </w:tr>
      <w:tr w:rsidR="001D0673" w14:paraId="19FF1D49" w14:textId="77777777" w:rsidTr="00B77DA1">
        <w:trPr>
          <w:trHeight w:val="238"/>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CE7F86" w14:textId="77777777" w:rsidR="001D0673" w:rsidRDefault="001D0673" w:rsidP="001D0673">
            <w:r>
              <w:rPr>
                <w:rFonts w:eastAsia="Arial" w:cs="Arial"/>
                <w:b/>
                <w:sz w:val="20"/>
              </w:rPr>
              <w:t xml:space="preserve">Length of time in area: </w:t>
            </w:r>
          </w:p>
        </w:tc>
      </w:tr>
      <w:tr w:rsidR="001D0673" w14:paraId="5B727022" w14:textId="77777777" w:rsidTr="001D0673">
        <w:trPr>
          <w:trHeight w:val="241"/>
        </w:trPr>
        <w:tc>
          <w:tcPr>
            <w:tcW w:w="9883" w:type="dxa"/>
            <w:gridSpan w:val="2"/>
            <w:tcBorders>
              <w:top w:val="single" w:sz="4" w:space="0" w:color="000000"/>
              <w:left w:val="single" w:sz="4" w:space="0" w:color="000000"/>
              <w:bottom w:val="single" w:sz="4" w:space="0" w:color="000000"/>
              <w:right w:val="single" w:sz="4" w:space="0" w:color="000000"/>
            </w:tcBorders>
          </w:tcPr>
          <w:p w14:paraId="6B1338AF" w14:textId="77777777" w:rsidR="001D0673" w:rsidRDefault="0092052F" w:rsidP="00272772">
            <w:sdt>
              <w:sdtPr>
                <w:rPr>
                  <w:rFonts w:eastAsia="Arial" w:cs="Arial"/>
                  <w:sz w:val="20"/>
                </w:rPr>
                <w:id w:val="135465441"/>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Up to 1 day       </w:t>
            </w:r>
            <w:sdt>
              <w:sdtPr>
                <w:rPr>
                  <w:rFonts w:eastAsia="Arial" w:cs="Arial"/>
                  <w:sz w:val="20"/>
                </w:rPr>
                <w:id w:val="-2046128180"/>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2 – 4 days     </w:t>
            </w:r>
            <w:sdt>
              <w:sdtPr>
                <w:rPr>
                  <w:rFonts w:eastAsia="Arial" w:cs="Arial"/>
                  <w:sz w:val="20"/>
                </w:rPr>
                <w:id w:val="-1673336012"/>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5 – 7 days       </w:t>
            </w:r>
            <w:sdt>
              <w:sdtPr>
                <w:rPr>
                  <w:rFonts w:eastAsia="Arial" w:cs="Arial"/>
                  <w:sz w:val="20"/>
                </w:rPr>
                <w:id w:val="345603956"/>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8 – 14 days      </w:t>
            </w:r>
            <w:sdt>
              <w:sdtPr>
                <w:rPr>
                  <w:rFonts w:eastAsia="Arial" w:cs="Arial"/>
                  <w:sz w:val="20"/>
                </w:rPr>
                <w:id w:val="4172105"/>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Over 14 days      </w:t>
            </w:r>
          </w:p>
        </w:tc>
      </w:tr>
      <w:tr w:rsidR="001D0673" w14:paraId="7567F3F3" w14:textId="77777777" w:rsidTr="00B77DA1">
        <w:trPr>
          <w:trHeight w:val="238"/>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44AB2E" w14:textId="77777777" w:rsidR="001D0673" w:rsidRDefault="001D0673" w:rsidP="001D0673">
            <w:r>
              <w:rPr>
                <w:rFonts w:eastAsia="Arial" w:cs="Arial"/>
                <w:b/>
                <w:sz w:val="20"/>
              </w:rPr>
              <w:t xml:space="preserve">All appropriate minimisation strategies in place: </w:t>
            </w:r>
          </w:p>
        </w:tc>
      </w:tr>
      <w:tr w:rsidR="001D0673" w14:paraId="0C6346F8" w14:textId="77777777" w:rsidTr="00B77DA1">
        <w:trPr>
          <w:trHeight w:val="241"/>
        </w:trPr>
        <w:tc>
          <w:tcPr>
            <w:tcW w:w="9883" w:type="dxa"/>
            <w:gridSpan w:val="2"/>
            <w:tcBorders>
              <w:top w:val="single" w:sz="4" w:space="0" w:color="000000"/>
              <w:left w:val="single" w:sz="4" w:space="0" w:color="000000"/>
              <w:bottom w:val="single" w:sz="4" w:space="0" w:color="000000"/>
              <w:right w:val="single" w:sz="4" w:space="0" w:color="000000"/>
            </w:tcBorders>
          </w:tcPr>
          <w:p w14:paraId="3006B53A" w14:textId="77777777" w:rsidR="001D0673" w:rsidRDefault="0092052F" w:rsidP="006749D7">
            <w:sdt>
              <w:sdtPr>
                <w:rPr>
                  <w:rFonts w:eastAsia="Arial" w:cs="Arial"/>
                  <w:sz w:val="20"/>
                </w:rPr>
                <w:id w:val="702063566"/>
                <w14:checkbox>
                  <w14:checked w14:val="0"/>
                  <w14:checkedState w14:val="2612" w14:font="MS Gothic"/>
                  <w14:uncheckedState w14:val="2610" w14:font="MS Gothic"/>
                </w14:checkbox>
              </w:sdtPr>
              <w:sdtEndPr/>
              <w:sdtContent>
                <w:r w:rsidR="00272772">
                  <w:rPr>
                    <w:rFonts w:ascii="MS Gothic" w:eastAsia="MS Gothic" w:hAnsi="MS Gothic" w:cs="Arial" w:hint="eastAsia"/>
                    <w:sz w:val="20"/>
                  </w:rPr>
                  <w:t>☐</w:t>
                </w:r>
              </w:sdtContent>
            </w:sdt>
            <w:r w:rsidR="00272772">
              <w:rPr>
                <w:rFonts w:eastAsia="Arial" w:cs="Arial"/>
                <w:sz w:val="20"/>
              </w:rPr>
              <w:t xml:space="preserve">  </w:t>
            </w:r>
            <w:r w:rsidR="001D0673">
              <w:rPr>
                <w:rFonts w:eastAsia="Arial" w:cs="Arial"/>
                <w:sz w:val="20"/>
              </w:rPr>
              <w:t xml:space="preserve">Yes       </w:t>
            </w:r>
            <w:sdt>
              <w:sdtPr>
                <w:rPr>
                  <w:rFonts w:eastAsia="Arial" w:cs="Arial"/>
                  <w:sz w:val="20"/>
                </w:rPr>
                <w:id w:val="-1488700224"/>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No     </w:t>
            </w:r>
            <w:sdt>
              <w:sdtPr>
                <w:rPr>
                  <w:rFonts w:eastAsia="Arial" w:cs="Arial"/>
                  <w:sz w:val="20"/>
                </w:rPr>
                <w:id w:val="963621178"/>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Not known </w:t>
            </w:r>
          </w:p>
        </w:tc>
      </w:tr>
      <w:tr w:rsidR="00B77DA1" w14:paraId="2085DF09" w14:textId="77777777" w:rsidTr="00B77DA1">
        <w:trPr>
          <w:trHeight w:val="234"/>
        </w:trPr>
        <w:tc>
          <w:tcPr>
            <w:tcW w:w="9883"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7A643DA" w14:textId="77777777" w:rsidR="00B77DA1" w:rsidRDefault="00B77DA1" w:rsidP="001D0673">
            <w:r>
              <w:rPr>
                <w:rFonts w:eastAsia="Arial" w:cs="Arial"/>
                <w:b/>
                <w:sz w:val="20"/>
              </w:rPr>
              <w:t xml:space="preserve">Mechanism of fall: </w:t>
            </w:r>
          </w:p>
        </w:tc>
      </w:tr>
      <w:tr w:rsidR="001D0673" w14:paraId="580917E3" w14:textId="77777777" w:rsidTr="00B77DA1">
        <w:trPr>
          <w:trHeight w:val="231"/>
        </w:trPr>
        <w:tc>
          <w:tcPr>
            <w:tcW w:w="5355" w:type="dxa"/>
            <w:tcBorders>
              <w:top w:val="single" w:sz="4" w:space="0" w:color="auto"/>
              <w:left w:val="single" w:sz="4" w:space="0" w:color="000000"/>
              <w:bottom w:val="nil"/>
              <w:right w:val="nil"/>
            </w:tcBorders>
          </w:tcPr>
          <w:p w14:paraId="4ACA11C5" w14:textId="77777777" w:rsidR="001D0673" w:rsidRDefault="0092052F" w:rsidP="006749D7">
            <w:sdt>
              <w:sdtPr>
                <w:rPr>
                  <w:rFonts w:eastAsia="Arial" w:cs="Arial"/>
                  <w:sz w:val="20"/>
                </w:rPr>
                <w:id w:val="1712390195"/>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Fall from bed / cot                                                         </w:t>
            </w:r>
          </w:p>
        </w:tc>
        <w:tc>
          <w:tcPr>
            <w:tcW w:w="4528" w:type="dxa"/>
            <w:tcBorders>
              <w:top w:val="single" w:sz="4" w:space="0" w:color="auto"/>
              <w:left w:val="nil"/>
              <w:bottom w:val="nil"/>
              <w:right w:val="single" w:sz="4" w:space="0" w:color="000000"/>
            </w:tcBorders>
          </w:tcPr>
          <w:p w14:paraId="45188091" w14:textId="77777777" w:rsidR="001D0673" w:rsidRDefault="0092052F" w:rsidP="001D0673">
            <w:pPr>
              <w:ind w:left="11"/>
            </w:pPr>
            <w:sdt>
              <w:sdtPr>
                <w:rPr>
                  <w:rFonts w:eastAsia="Arial" w:cs="Arial"/>
                  <w:sz w:val="20"/>
                </w:rPr>
                <w:id w:val="156035835"/>
                <w14:checkbox>
                  <w14:checked w14:val="0"/>
                  <w14:checkedState w14:val="2612" w14:font="MS Gothic"/>
                  <w14:uncheckedState w14:val="2610" w14:font="MS Gothic"/>
                </w14:checkbox>
              </w:sdtPr>
              <w:sdtEndPr/>
              <w:sdtContent>
                <w:r w:rsidR="00C4794D">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Fall whilst ambulating to toilet                                  </w:t>
            </w:r>
          </w:p>
        </w:tc>
      </w:tr>
      <w:tr w:rsidR="001D0673" w14:paraId="5397DB74" w14:textId="77777777" w:rsidTr="001D0673">
        <w:trPr>
          <w:trHeight w:val="230"/>
        </w:trPr>
        <w:tc>
          <w:tcPr>
            <w:tcW w:w="5355" w:type="dxa"/>
            <w:tcBorders>
              <w:top w:val="nil"/>
              <w:left w:val="single" w:sz="4" w:space="0" w:color="000000"/>
              <w:bottom w:val="nil"/>
              <w:right w:val="nil"/>
            </w:tcBorders>
          </w:tcPr>
          <w:p w14:paraId="6FE637CD" w14:textId="77777777" w:rsidR="001D0673" w:rsidRDefault="0092052F" w:rsidP="001D0673">
            <w:sdt>
              <w:sdtPr>
                <w:rPr>
                  <w:rFonts w:eastAsia="Arial" w:cs="Arial"/>
                  <w:sz w:val="20"/>
                </w:rPr>
                <w:id w:val="-315871275"/>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Fall from chair                                                           </w:t>
            </w:r>
          </w:p>
        </w:tc>
        <w:tc>
          <w:tcPr>
            <w:tcW w:w="4528" w:type="dxa"/>
            <w:tcBorders>
              <w:top w:val="nil"/>
              <w:left w:val="nil"/>
              <w:bottom w:val="nil"/>
              <w:right w:val="single" w:sz="4" w:space="0" w:color="000000"/>
            </w:tcBorders>
          </w:tcPr>
          <w:p w14:paraId="6DF7B998" w14:textId="77777777" w:rsidR="001D0673" w:rsidRDefault="0092052F" w:rsidP="001D0673">
            <w:pPr>
              <w:ind w:left="11"/>
            </w:pPr>
            <w:sdt>
              <w:sdtPr>
                <w:rPr>
                  <w:rFonts w:eastAsia="Arial" w:cs="Arial"/>
                  <w:sz w:val="20"/>
                </w:rPr>
                <w:id w:val="-1380776482"/>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Fall whilst in bathroom                                                      </w:t>
            </w:r>
          </w:p>
        </w:tc>
      </w:tr>
      <w:tr w:rsidR="001D0673" w14:paraId="157A1A63" w14:textId="77777777" w:rsidTr="001D0673">
        <w:trPr>
          <w:trHeight w:val="230"/>
        </w:trPr>
        <w:tc>
          <w:tcPr>
            <w:tcW w:w="5355" w:type="dxa"/>
            <w:tcBorders>
              <w:top w:val="nil"/>
              <w:left w:val="single" w:sz="4" w:space="0" w:color="000000"/>
              <w:bottom w:val="nil"/>
              <w:right w:val="nil"/>
            </w:tcBorders>
          </w:tcPr>
          <w:p w14:paraId="03CAC5E3" w14:textId="77777777" w:rsidR="001D0673" w:rsidRDefault="0092052F" w:rsidP="001D0673">
            <w:sdt>
              <w:sdtPr>
                <w:rPr>
                  <w:rFonts w:eastAsia="Arial" w:cs="Arial"/>
                  <w:sz w:val="20"/>
                </w:rPr>
                <w:id w:val="-2135469323"/>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Fall climbing in / out of bed                                         </w:t>
            </w:r>
          </w:p>
        </w:tc>
        <w:tc>
          <w:tcPr>
            <w:tcW w:w="4528" w:type="dxa"/>
            <w:tcBorders>
              <w:top w:val="nil"/>
              <w:left w:val="nil"/>
              <w:bottom w:val="nil"/>
              <w:right w:val="single" w:sz="4" w:space="0" w:color="000000"/>
            </w:tcBorders>
          </w:tcPr>
          <w:p w14:paraId="151659A7" w14:textId="77777777" w:rsidR="001D0673" w:rsidRDefault="0092052F" w:rsidP="001D0673">
            <w:pPr>
              <w:ind w:left="11"/>
            </w:pPr>
            <w:sdt>
              <w:sdtPr>
                <w:rPr>
                  <w:rFonts w:eastAsia="Arial" w:cs="Arial"/>
                  <w:sz w:val="20"/>
                </w:rPr>
                <w:id w:val="923998047"/>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Fall whilst in shower / showering </w:t>
            </w:r>
          </w:p>
        </w:tc>
      </w:tr>
      <w:tr w:rsidR="001D0673" w14:paraId="439A6DBD" w14:textId="77777777" w:rsidTr="001D0673">
        <w:trPr>
          <w:trHeight w:val="229"/>
        </w:trPr>
        <w:tc>
          <w:tcPr>
            <w:tcW w:w="5355" w:type="dxa"/>
            <w:tcBorders>
              <w:top w:val="nil"/>
              <w:left w:val="single" w:sz="4" w:space="0" w:color="000000"/>
              <w:bottom w:val="nil"/>
              <w:right w:val="nil"/>
            </w:tcBorders>
          </w:tcPr>
          <w:p w14:paraId="0852FCB8" w14:textId="77777777" w:rsidR="001D0673" w:rsidRDefault="0092052F" w:rsidP="001D0673">
            <w:sdt>
              <w:sdtPr>
                <w:rPr>
                  <w:rFonts w:eastAsia="Arial" w:cs="Arial"/>
                  <w:sz w:val="20"/>
                </w:rPr>
                <w:id w:val="-370074279"/>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Fall from commode / toilet                                           </w:t>
            </w:r>
          </w:p>
        </w:tc>
        <w:tc>
          <w:tcPr>
            <w:tcW w:w="4528" w:type="dxa"/>
            <w:tcBorders>
              <w:top w:val="nil"/>
              <w:left w:val="nil"/>
              <w:bottom w:val="nil"/>
              <w:right w:val="single" w:sz="4" w:space="0" w:color="000000"/>
            </w:tcBorders>
          </w:tcPr>
          <w:p w14:paraId="72B5CD85" w14:textId="77777777" w:rsidR="001D0673" w:rsidRDefault="0092052F" w:rsidP="001D0673">
            <w:pPr>
              <w:ind w:left="11"/>
            </w:pPr>
            <w:sdt>
              <w:sdtPr>
                <w:rPr>
                  <w:rFonts w:eastAsia="Arial" w:cs="Arial"/>
                  <w:sz w:val="20"/>
                </w:rPr>
                <w:id w:val="-201330762"/>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Fall whilst standing / walking </w:t>
            </w:r>
          </w:p>
        </w:tc>
      </w:tr>
      <w:tr w:rsidR="001D0673" w14:paraId="45FAFDCF" w14:textId="77777777" w:rsidTr="001D0673">
        <w:trPr>
          <w:trHeight w:val="230"/>
        </w:trPr>
        <w:tc>
          <w:tcPr>
            <w:tcW w:w="5355" w:type="dxa"/>
            <w:tcBorders>
              <w:top w:val="nil"/>
              <w:left w:val="single" w:sz="4" w:space="0" w:color="000000"/>
              <w:bottom w:val="nil"/>
              <w:right w:val="nil"/>
            </w:tcBorders>
          </w:tcPr>
          <w:p w14:paraId="1670C068" w14:textId="77777777" w:rsidR="001D0673" w:rsidRDefault="0092052F" w:rsidP="001D0673">
            <w:sdt>
              <w:sdtPr>
                <w:rPr>
                  <w:rFonts w:eastAsia="Arial" w:cs="Arial"/>
                  <w:sz w:val="20"/>
                </w:rPr>
                <w:id w:val="-1676797120"/>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Fall from machinery / equipment (eg: hoist)              </w:t>
            </w:r>
          </w:p>
        </w:tc>
        <w:tc>
          <w:tcPr>
            <w:tcW w:w="4528" w:type="dxa"/>
            <w:tcBorders>
              <w:top w:val="nil"/>
              <w:left w:val="nil"/>
              <w:bottom w:val="nil"/>
              <w:right w:val="single" w:sz="4" w:space="0" w:color="000000"/>
            </w:tcBorders>
          </w:tcPr>
          <w:p w14:paraId="7E9219F6" w14:textId="77777777" w:rsidR="001D0673" w:rsidRDefault="0092052F" w:rsidP="001D0673">
            <w:pPr>
              <w:ind w:left="11"/>
            </w:pPr>
            <w:sdt>
              <w:sdtPr>
                <w:rPr>
                  <w:rFonts w:eastAsia="Arial" w:cs="Arial"/>
                  <w:sz w:val="20"/>
                </w:rPr>
                <w:id w:val="1469397918"/>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Fall whilst transferring </w:t>
            </w:r>
          </w:p>
        </w:tc>
      </w:tr>
      <w:tr w:rsidR="001D0673" w14:paraId="64E970C1" w14:textId="77777777" w:rsidTr="001D0673">
        <w:trPr>
          <w:trHeight w:val="231"/>
        </w:trPr>
        <w:tc>
          <w:tcPr>
            <w:tcW w:w="5355" w:type="dxa"/>
            <w:tcBorders>
              <w:top w:val="nil"/>
              <w:left w:val="single" w:sz="4" w:space="0" w:color="000000"/>
              <w:bottom w:val="nil"/>
              <w:right w:val="nil"/>
            </w:tcBorders>
          </w:tcPr>
          <w:p w14:paraId="48E7C963" w14:textId="77777777" w:rsidR="001D0673" w:rsidRDefault="0092052F" w:rsidP="001D0673">
            <w:sdt>
              <w:sdtPr>
                <w:rPr>
                  <w:rFonts w:eastAsia="Arial" w:cs="Arial"/>
                  <w:sz w:val="20"/>
                </w:rPr>
                <w:id w:val="-1921552566"/>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Fall from pram stroller                                               </w:t>
            </w:r>
          </w:p>
        </w:tc>
        <w:tc>
          <w:tcPr>
            <w:tcW w:w="4528" w:type="dxa"/>
            <w:tcBorders>
              <w:top w:val="nil"/>
              <w:left w:val="nil"/>
              <w:bottom w:val="nil"/>
              <w:right w:val="single" w:sz="4" w:space="0" w:color="000000"/>
            </w:tcBorders>
          </w:tcPr>
          <w:p w14:paraId="7F25B6F9" w14:textId="77777777" w:rsidR="001D0673" w:rsidRDefault="0092052F" w:rsidP="001D0673">
            <w:pPr>
              <w:ind w:left="11"/>
            </w:pPr>
            <w:sdt>
              <w:sdtPr>
                <w:rPr>
                  <w:rFonts w:eastAsia="Arial" w:cs="Arial"/>
                  <w:sz w:val="20"/>
                </w:rPr>
                <w:id w:val="-1785033158"/>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Unknown </w:t>
            </w:r>
          </w:p>
        </w:tc>
      </w:tr>
      <w:tr w:rsidR="001D0673" w14:paraId="191A9C79" w14:textId="77777777" w:rsidTr="001D0673">
        <w:trPr>
          <w:trHeight w:val="235"/>
        </w:trPr>
        <w:tc>
          <w:tcPr>
            <w:tcW w:w="5355" w:type="dxa"/>
            <w:tcBorders>
              <w:top w:val="nil"/>
              <w:left w:val="single" w:sz="4" w:space="0" w:color="000000"/>
              <w:bottom w:val="single" w:sz="4" w:space="0" w:color="000000"/>
              <w:right w:val="nil"/>
            </w:tcBorders>
          </w:tcPr>
          <w:p w14:paraId="6A979785" w14:textId="77777777" w:rsidR="001D0673" w:rsidRDefault="0092052F" w:rsidP="001D0673">
            <w:sdt>
              <w:sdtPr>
                <w:rPr>
                  <w:rFonts w:eastAsia="Arial" w:cs="Arial"/>
                  <w:sz w:val="20"/>
                </w:rPr>
                <w:id w:val="-1386714142"/>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Fall from trolley                                                         </w:t>
            </w:r>
          </w:p>
        </w:tc>
        <w:tc>
          <w:tcPr>
            <w:tcW w:w="4528" w:type="dxa"/>
            <w:tcBorders>
              <w:top w:val="nil"/>
              <w:left w:val="nil"/>
              <w:bottom w:val="single" w:sz="4" w:space="0" w:color="000000"/>
              <w:right w:val="single" w:sz="4" w:space="0" w:color="000000"/>
            </w:tcBorders>
          </w:tcPr>
          <w:p w14:paraId="549CA960" w14:textId="77777777" w:rsidR="001D0673" w:rsidRDefault="0092052F" w:rsidP="001D0673">
            <w:pPr>
              <w:ind w:left="11"/>
            </w:pPr>
            <w:sdt>
              <w:sdtPr>
                <w:rPr>
                  <w:rFonts w:eastAsia="Arial" w:cs="Arial"/>
                  <w:sz w:val="20"/>
                </w:rPr>
                <w:id w:val="-1531407213"/>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Other </w:t>
            </w:r>
          </w:p>
        </w:tc>
      </w:tr>
      <w:tr w:rsidR="001D0673" w14:paraId="4869AC36" w14:textId="77777777" w:rsidTr="00B77DA1">
        <w:trPr>
          <w:trHeight w:val="238"/>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18435" w14:textId="77777777" w:rsidR="001D0673" w:rsidRDefault="001D0673" w:rsidP="001D0673">
            <w:r>
              <w:rPr>
                <w:rFonts w:eastAsia="Arial" w:cs="Arial"/>
                <w:b/>
                <w:sz w:val="20"/>
              </w:rPr>
              <w:lastRenderedPageBreak/>
              <w:t>Fall location:</w:t>
            </w:r>
            <w:r>
              <w:rPr>
                <w:rFonts w:eastAsia="Arial" w:cs="Arial"/>
                <w:sz w:val="20"/>
              </w:rPr>
              <w:t xml:space="preserve"> </w:t>
            </w:r>
          </w:p>
        </w:tc>
      </w:tr>
      <w:tr w:rsidR="001D0673" w14:paraId="3F31C3F9" w14:textId="77777777" w:rsidTr="001D0673">
        <w:trPr>
          <w:trHeight w:val="241"/>
        </w:trPr>
        <w:tc>
          <w:tcPr>
            <w:tcW w:w="9883" w:type="dxa"/>
            <w:gridSpan w:val="2"/>
            <w:tcBorders>
              <w:top w:val="single" w:sz="4" w:space="0" w:color="000000"/>
              <w:left w:val="single" w:sz="4" w:space="0" w:color="000000"/>
              <w:bottom w:val="single" w:sz="4" w:space="0" w:color="000000"/>
              <w:right w:val="single" w:sz="4" w:space="0" w:color="000000"/>
            </w:tcBorders>
          </w:tcPr>
          <w:p w14:paraId="19006DFC" w14:textId="77777777" w:rsidR="006749D7" w:rsidRDefault="0092052F" w:rsidP="001D0673">
            <w:pPr>
              <w:rPr>
                <w:rFonts w:eastAsia="Arial" w:cs="Arial"/>
                <w:sz w:val="20"/>
              </w:rPr>
            </w:pPr>
            <w:sdt>
              <w:sdtPr>
                <w:rPr>
                  <w:rFonts w:eastAsia="Arial" w:cs="Arial"/>
                  <w:sz w:val="20"/>
                </w:rPr>
                <w:id w:val="-1883249159"/>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Bedside        </w:t>
            </w:r>
            <w:sdt>
              <w:sdtPr>
                <w:rPr>
                  <w:rFonts w:eastAsia="Arial" w:cs="Arial"/>
                  <w:sz w:val="20"/>
                </w:rPr>
                <w:id w:val="1462927116"/>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Outside        </w:t>
            </w:r>
            <w:sdt>
              <w:sdtPr>
                <w:rPr>
                  <w:rFonts w:eastAsia="Arial" w:cs="Arial"/>
                  <w:sz w:val="20"/>
                </w:rPr>
                <w:id w:val="-1075888577"/>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Chair        </w:t>
            </w:r>
            <w:sdt>
              <w:sdtPr>
                <w:rPr>
                  <w:rFonts w:eastAsia="Arial" w:cs="Arial"/>
                  <w:sz w:val="20"/>
                </w:rPr>
                <w:id w:val="-519013174"/>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Off campus        </w:t>
            </w:r>
            <w:sdt>
              <w:sdtPr>
                <w:rPr>
                  <w:rFonts w:eastAsia="Arial" w:cs="Arial"/>
                  <w:sz w:val="20"/>
                </w:rPr>
                <w:id w:val="2117167376"/>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Toilet / Bathroom        </w:t>
            </w:r>
            <w:sdt>
              <w:sdtPr>
                <w:rPr>
                  <w:rFonts w:eastAsia="Arial" w:cs="Arial"/>
                  <w:sz w:val="20"/>
                </w:rPr>
                <w:id w:val="-1745938518"/>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Corridor        </w:t>
            </w:r>
          </w:p>
          <w:p w14:paraId="40881245" w14:textId="77777777" w:rsidR="001D0673" w:rsidRDefault="0092052F" w:rsidP="006749D7">
            <w:sdt>
              <w:sdtPr>
                <w:rPr>
                  <w:rFonts w:eastAsia="Arial" w:cs="Arial"/>
                  <w:sz w:val="20"/>
                </w:rPr>
                <w:id w:val="779916170"/>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Other </w:t>
            </w:r>
            <w:sdt>
              <w:sdtPr>
                <w:rPr>
                  <w:rFonts w:eastAsia="Arial" w:cs="Arial"/>
                  <w:sz w:val="20"/>
                </w:rPr>
                <w:id w:val="-1358808517"/>
                <w:placeholder>
                  <w:docPart w:val="9CE2B19E80F84FDEAEEB6A9EA7569B25"/>
                </w:placeholder>
                <w:showingPlcHdr/>
              </w:sdtPr>
              <w:sdtEndPr/>
              <w:sdtContent>
                <w:r w:rsidR="006749D7" w:rsidRPr="003C0099">
                  <w:rPr>
                    <w:rStyle w:val="PlaceholderText"/>
                  </w:rPr>
                  <w:t>Click or tap here to enter text.</w:t>
                </w:r>
              </w:sdtContent>
            </w:sdt>
          </w:p>
        </w:tc>
      </w:tr>
    </w:tbl>
    <w:p w14:paraId="7337F84D" w14:textId="77777777" w:rsidR="001D0673" w:rsidRPr="00B77DA1" w:rsidRDefault="001D0673" w:rsidP="00B77DA1">
      <w:pPr>
        <w:spacing w:after="0" w:line="240" w:lineRule="auto"/>
        <w:rPr>
          <w:sz w:val="10"/>
        </w:rPr>
      </w:pPr>
    </w:p>
    <w:tbl>
      <w:tblPr>
        <w:tblStyle w:val="TableGrid0"/>
        <w:tblW w:w="9883" w:type="dxa"/>
        <w:tblInd w:w="-107" w:type="dxa"/>
        <w:tblCellMar>
          <w:top w:w="4" w:type="dxa"/>
        </w:tblCellMar>
        <w:tblLook w:val="04A0" w:firstRow="1" w:lastRow="0" w:firstColumn="1" w:lastColumn="0" w:noHBand="0" w:noVBand="1"/>
      </w:tblPr>
      <w:tblGrid>
        <w:gridCol w:w="5472"/>
        <w:gridCol w:w="4411"/>
      </w:tblGrid>
      <w:tr w:rsidR="001D0673" w:rsidRPr="00B77DA1" w14:paraId="68750AD0" w14:textId="77777777" w:rsidTr="00B77DA1">
        <w:trPr>
          <w:trHeight w:val="238"/>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3DA1CD" w14:textId="77777777" w:rsidR="001D0673" w:rsidRPr="00B77DA1" w:rsidRDefault="001D0673" w:rsidP="00B77DA1">
            <w:pPr>
              <w:ind w:left="105"/>
              <w:rPr>
                <w:rFonts w:eastAsia="Arial" w:cs="Arial"/>
                <w:b/>
                <w:sz w:val="20"/>
              </w:rPr>
            </w:pPr>
            <w:r>
              <w:rPr>
                <w:rFonts w:eastAsia="Arial" w:cs="Arial"/>
                <w:b/>
                <w:sz w:val="20"/>
              </w:rPr>
              <w:t xml:space="preserve">Injuries: </w:t>
            </w:r>
          </w:p>
        </w:tc>
      </w:tr>
      <w:tr w:rsidR="001D0673" w14:paraId="6A3AD13F" w14:textId="77777777" w:rsidTr="001D0673">
        <w:trPr>
          <w:trHeight w:val="352"/>
        </w:trPr>
        <w:tc>
          <w:tcPr>
            <w:tcW w:w="9883" w:type="dxa"/>
            <w:gridSpan w:val="2"/>
            <w:tcBorders>
              <w:top w:val="single" w:sz="4" w:space="0" w:color="000000"/>
              <w:left w:val="single" w:sz="4" w:space="0" w:color="000000"/>
              <w:bottom w:val="single" w:sz="4" w:space="0" w:color="000000"/>
              <w:right w:val="single" w:sz="4" w:space="0" w:color="000000"/>
            </w:tcBorders>
          </w:tcPr>
          <w:p w14:paraId="6D2CC97E" w14:textId="77777777" w:rsidR="001D0673" w:rsidRDefault="0092052F" w:rsidP="001D0673">
            <w:sdt>
              <w:sdtPr>
                <w:rPr>
                  <w:rFonts w:eastAsia="Arial" w:cs="Arial"/>
                  <w:sz w:val="20"/>
                </w:rPr>
                <w:id w:val="-2053770501"/>
                <w:placeholder>
                  <w:docPart w:val="9CE2B19E80F84FDEAEEB6A9EA7569B25"/>
                </w:placeholder>
                <w:showingPlcHdr/>
              </w:sdtPr>
              <w:sdtEndPr/>
              <w:sdtContent>
                <w:r w:rsidR="006749D7" w:rsidRPr="003C0099">
                  <w:rPr>
                    <w:rStyle w:val="PlaceholderText"/>
                  </w:rPr>
                  <w:t>Click or tap here to enter text.</w:t>
                </w:r>
              </w:sdtContent>
            </w:sdt>
            <w:r w:rsidR="001D0673">
              <w:rPr>
                <w:rFonts w:eastAsia="Arial" w:cs="Arial"/>
                <w:sz w:val="20"/>
              </w:rPr>
              <w:t xml:space="preserve"> </w:t>
            </w:r>
          </w:p>
        </w:tc>
      </w:tr>
      <w:tr w:rsidR="001D0673" w14:paraId="055F64BF" w14:textId="77777777" w:rsidTr="001D0673">
        <w:trPr>
          <w:trHeight w:val="350"/>
        </w:trPr>
        <w:tc>
          <w:tcPr>
            <w:tcW w:w="9883" w:type="dxa"/>
            <w:gridSpan w:val="2"/>
            <w:tcBorders>
              <w:top w:val="single" w:sz="4" w:space="0" w:color="000000"/>
              <w:left w:val="single" w:sz="4" w:space="0" w:color="000000"/>
              <w:bottom w:val="single" w:sz="4" w:space="0" w:color="000000"/>
              <w:right w:val="single" w:sz="4" w:space="0" w:color="000000"/>
            </w:tcBorders>
          </w:tcPr>
          <w:p w14:paraId="6D7A3C12" w14:textId="77777777" w:rsidR="001D0673" w:rsidRDefault="0092052F" w:rsidP="001D0673">
            <w:sdt>
              <w:sdtPr>
                <w:rPr>
                  <w:rFonts w:eastAsia="Arial" w:cs="Arial"/>
                  <w:sz w:val="20"/>
                </w:rPr>
                <w:id w:val="442507795"/>
                <w:placeholder>
                  <w:docPart w:val="9CE2B19E80F84FDEAEEB6A9EA7569B25"/>
                </w:placeholder>
                <w:showingPlcHdr/>
              </w:sdtPr>
              <w:sdtEndPr/>
              <w:sdtContent>
                <w:r w:rsidR="006749D7" w:rsidRPr="003C0099">
                  <w:rPr>
                    <w:rStyle w:val="PlaceholderText"/>
                  </w:rPr>
                  <w:t>Click or tap here to enter text.</w:t>
                </w:r>
              </w:sdtContent>
            </w:sdt>
            <w:r w:rsidR="001D0673">
              <w:rPr>
                <w:rFonts w:eastAsia="Arial" w:cs="Arial"/>
                <w:sz w:val="20"/>
              </w:rPr>
              <w:t xml:space="preserve"> </w:t>
            </w:r>
          </w:p>
        </w:tc>
      </w:tr>
      <w:tr w:rsidR="001D0673" w14:paraId="5AB1CDFE" w14:textId="77777777" w:rsidTr="001D0673">
        <w:trPr>
          <w:trHeight w:val="348"/>
        </w:trPr>
        <w:tc>
          <w:tcPr>
            <w:tcW w:w="9883" w:type="dxa"/>
            <w:gridSpan w:val="2"/>
            <w:tcBorders>
              <w:top w:val="single" w:sz="4" w:space="0" w:color="000000"/>
              <w:left w:val="single" w:sz="4" w:space="0" w:color="000000"/>
              <w:bottom w:val="single" w:sz="4" w:space="0" w:color="000000"/>
              <w:right w:val="single" w:sz="4" w:space="0" w:color="000000"/>
            </w:tcBorders>
          </w:tcPr>
          <w:p w14:paraId="37A89D92" w14:textId="77777777" w:rsidR="001D0673" w:rsidRDefault="0092052F" w:rsidP="001D0673">
            <w:sdt>
              <w:sdtPr>
                <w:rPr>
                  <w:rFonts w:eastAsia="Arial" w:cs="Arial"/>
                  <w:sz w:val="20"/>
                </w:rPr>
                <w:id w:val="-729462231"/>
                <w:placeholder>
                  <w:docPart w:val="9CE2B19E80F84FDEAEEB6A9EA7569B25"/>
                </w:placeholder>
                <w:showingPlcHdr/>
              </w:sdtPr>
              <w:sdtEndPr/>
              <w:sdtContent>
                <w:r w:rsidR="006749D7" w:rsidRPr="003C0099">
                  <w:rPr>
                    <w:rStyle w:val="PlaceholderText"/>
                  </w:rPr>
                  <w:t>Click or tap here to enter text.</w:t>
                </w:r>
              </w:sdtContent>
            </w:sdt>
            <w:r w:rsidR="001D0673">
              <w:rPr>
                <w:rFonts w:eastAsia="Arial" w:cs="Arial"/>
                <w:sz w:val="20"/>
              </w:rPr>
              <w:t xml:space="preserve"> </w:t>
            </w:r>
          </w:p>
        </w:tc>
      </w:tr>
      <w:tr w:rsidR="001D0673" w14:paraId="7A054CC5" w14:textId="77777777" w:rsidTr="001D0673">
        <w:trPr>
          <w:trHeight w:val="350"/>
        </w:trPr>
        <w:tc>
          <w:tcPr>
            <w:tcW w:w="9883" w:type="dxa"/>
            <w:gridSpan w:val="2"/>
            <w:tcBorders>
              <w:top w:val="single" w:sz="4" w:space="0" w:color="000000"/>
              <w:left w:val="single" w:sz="4" w:space="0" w:color="000000"/>
              <w:bottom w:val="single" w:sz="4" w:space="0" w:color="000000"/>
              <w:right w:val="single" w:sz="4" w:space="0" w:color="000000"/>
            </w:tcBorders>
          </w:tcPr>
          <w:p w14:paraId="72386EF3" w14:textId="77777777" w:rsidR="001D0673" w:rsidRDefault="0092052F" w:rsidP="001D0673">
            <w:sdt>
              <w:sdtPr>
                <w:rPr>
                  <w:rFonts w:eastAsia="Arial" w:cs="Arial"/>
                  <w:sz w:val="20"/>
                </w:rPr>
                <w:id w:val="-1271858919"/>
                <w:placeholder>
                  <w:docPart w:val="9CE2B19E80F84FDEAEEB6A9EA7569B25"/>
                </w:placeholder>
                <w:showingPlcHdr/>
              </w:sdtPr>
              <w:sdtEndPr/>
              <w:sdtContent>
                <w:r w:rsidR="006749D7" w:rsidRPr="003C0099">
                  <w:rPr>
                    <w:rStyle w:val="PlaceholderText"/>
                  </w:rPr>
                  <w:t>Click or tap here to enter text.</w:t>
                </w:r>
              </w:sdtContent>
            </w:sdt>
            <w:r w:rsidR="001D0673">
              <w:rPr>
                <w:rFonts w:eastAsia="Arial" w:cs="Arial"/>
                <w:sz w:val="20"/>
              </w:rPr>
              <w:t xml:space="preserve"> </w:t>
            </w:r>
          </w:p>
        </w:tc>
      </w:tr>
      <w:tr w:rsidR="001D0673" w14:paraId="34B65348" w14:textId="77777777" w:rsidTr="001D0673">
        <w:trPr>
          <w:trHeight w:val="350"/>
        </w:trPr>
        <w:tc>
          <w:tcPr>
            <w:tcW w:w="9883" w:type="dxa"/>
            <w:gridSpan w:val="2"/>
            <w:tcBorders>
              <w:top w:val="single" w:sz="4" w:space="0" w:color="000000"/>
              <w:left w:val="single" w:sz="4" w:space="0" w:color="000000"/>
              <w:bottom w:val="single" w:sz="4" w:space="0" w:color="000000"/>
              <w:right w:val="single" w:sz="4" w:space="0" w:color="000000"/>
            </w:tcBorders>
          </w:tcPr>
          <w:p w14:paraId="385F225E" w14:textId="77777777" w:rsidR="001D0673" w:rsidRDefault="0092052F" w:rsidP="001D0673">
            <w:sdt>
              <w:sdtPr>
                <w:rPr>
                  <w:rFonts w:eastAsia="Arial" w:cs="Arial"/>
                  <w:sz w:val="20"/>
                </w:rPr>
                <w:id w:val="-11528912"/>
                <w:placeholder>
                  <w:docPart w:val="9CE2B19E80F84FDEAEEB6A9EA7569B25"/>
                </w:placeholder>
                <w:showingPlcHdr/>
              </w:sdtPr>
              <w:sdtEndPr/>
              <w:sdtContent>
                <w:r w:rsidR="006749D7" w:rsidRPr="003C0099">
                  <w:rPr>
                    <w:rStyle w:val="PlaceholderText"/>
                  </w:rPr>
                  <w:t>Click or tap here to enter text.</w:t>
                </w:r>
              </w:sdtContent>
            </w:sdt>
            <w:r w:rsidR="001D0673">
              <w:rPr>
                <w:rFonts w:eastAsia="Arial" w:cs="Arial"/>
                <w:sz w:val="20"/>
              </w:rPr>
              <w:t xml:space="preserve"> </w:t>
            </w:r>
          </w:p>
        </w:tc>
      </w:tr>
      <w:tr w:rsidR="001D0673" w14:paraId="5C72B7F6" w14:textId="77777777" w:rsidTr="001D0673">
        <w:trPr>
          <w:trHeight w:val="351"/>
        </w:trPr>
        <w:tc>
          <w:tcPr>
            <w:tcW w:w="9883" w:type="dxa"/>
            <w:gridSpan w:val="2"/>
            <w:tcBorders>
              <w:top w:val="single" w:sz="4" w:space="0" w:color="000000"/>
              <w:left w:val="single" w:sz="4" w:space="0" w:color="000000"/>
              <w:bottom w:val="single" w:sz="4" w:space="0" w:color="000000"/>
              <w:right w:val="single" w:sz="4" w:space="0" w:color="000000"/>
            </w:tcBorders>
          </w:tcPr>
          <w:p w14:paraId="51A5B08B" w14:textId="77777777" w:rsidR="001D0673" w:rsidRDefault="0092052F" w:rsidP="001D0673">
            <w:sdt>
              <w:sdtPr>
                <w:rPr>
                  <w:rFonts w:eastAsia="Arial" w:cs="Arial"/>
                  <w:sz w:val="20"/>
                </w:rPr>
                <w:id w:val="1702513642"/>
                <w:placeholder>
                  <w:docPart w:val="9CE2B19E80F84FDEAEEB6A9EA7569B25"/>
                </w:placeholder>
                <w:showingPlcHdr/>
              </w:sdtPr>
              <w:sdtEndPr/>
              <w:sdtContent>
                <w:r w:rsidR="006749D7" w:rsidRPr="003C0099">
                  <w:rPr>
                    <w:rStyle w:val="PlaceholderText"/>
                  </w:rPr>
                  <w:t>Click or tap here to enter text.</w:t>
                </w:r>
              </w:sdtContent>
            </w:sdt>
            <w:r w:rsidR="001D0673">
              <w:rPr>
                <w:rFonts w:eastAsia="Arial" w:cs="Arial"/>
                <w:sz w:val="20"/>
              </w:rPr>
              <w:t xml:space="preserve"> </w:t>
            </w:r>
          </w:p>
        </w:tc>
      </w:tr>
      <w:tr w:rsidR="001D0673" w:rsidRPr="003A2E86" w14:paraId="2CF3D301" w14:textId="77777777" w:rsidTr="00B77DA1">
        <w:trPr>
          <w:trHeight w:val="238"/>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082EAF" w14:textId="77777777" w:rsidR="001D0673" w:rsidRPr="003A2E86" w:rsidRDefault="001D0673" w:rsidP="003A2E86">
            <w:pPr>
              <w:ind w:left="105"/>
              <w:rPr>
                <w:rFonts w:eastAsia="Arial" w:cs="Arial"/>
                <w:b/>
                <w:sz w:val="20"/>
              </w:rPr>
            </w:pPr>
            <w:r>
              <w:rPr>
                <w:rFonts w:eastAsia="Arial" w:cs="Arial"/>
                <w:b/>
                <w:sz w:val="20"/>
              </w:rPr>
              <w:t>Screened for falls:</w:t>
            </w:r>
            <w:r w:rsidRPr="003A2E86">
              <w:rPr>
                <w:rFonts w:eastAsia="Arial" w:cs="Arial"/>
                <w:b/>
                <w:sz w:val="20"/>
              </w:rPr>
              <w:t xml:space="preserve"> </w:t>
            </w:r>
          </w:p>
        </w:tc>
      </w:tr>
      <w:tr w:rsidR="001D0673" w14:paraId="183BE51C" w14:textId="77777777" w:rsidTr="001D0673">
        <w:trPr>
          <w:trHeight w:val="241"/>
        </w:trPr>
        <w:tc>
          <w:tcPr>
            <w:tcW w:w="9883" w:type="dxa"/>
            <w:gridSpan w:val="2"/>
            <w:tcBorders>
              <w:top w:val="single" w:sz="4" w:space="0" w:color="000000"/>
              <w:left w:val="single" w:sz="4" w:space="0" w:color="000000"/>
              <w:bottom w:val="single" w:sz="4" w:space="0" w:color="000000"/>
              <w:right w:val="single" w:sz="4" w:space="0" w:color="000000"/>
            </w:tcBorders>
          </w:tcPr>
          <w:p w14:paraId="20F2A8A1" w14:textId="77777777" w:rsidR="001D0673" w:rsidRDefault="0092052F" w:rsidP="006749D7">
            <w:sdt>
              <w:sdtPr>
                <w:rPr>
                  <w:rFonts w:eastAsia="Arial" w:cs="Arial"/>
                  <w:sz w:val="20"/>
                </w:rPr>
                <w:id w:val="-845779672"/>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Yes        </w:t>
            </w:r>
            <w:sdt>
              <w:sdtPr>
                <w:rPr>
                  <w:rFonts w:eastAsia="Arial" w:cs="Arial"/>
                  <w:sz w:val="20"/>
                </w:rPr>
                <w:id w:val="-498891216"/>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No        </w:t>
            </w:r>
            <w:sdt>
              <w:sdtPr>
                <w:rPr>
                  <w:rFonts w:eastAsia="Arial" w:cs="Arial"/>
                  <w:sz w:val="20"/>
                </w:rPr>
                <w:id w:val="731965851"/>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Not applicable </w:t>
            </w:r>
          </w:p>
        </w:tc>
      </w:tr>
      <w:tr w:rsidR="001D0673" w14:paraId="0C111379" w14:textId="77777777" w:rsidTr="00B77DA1">
        <w:trPr>
          <w:trHeight w:val="238"/>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D114A0" w14:textId="77777777" w:rsidR="001D0673" w:rsidRDefault="001D0673" w:rsidP="003A2E86">
            <w:pPr>
              <w:ind w:left="105"/>
            </w:pPr>
            <w:r>
              <w:rPr>
                <w:rFonts w:eastAsia="Arial" w:cs="Arial"/>
                <w:b/>
                <w:sz w:val="20"/>
              </w:rPr>
              <w:t>Reassessed since fall:</w:t>
            </w:r>
            <w:r>
              <w:rPr>
                <w:rFonts w:eastAsia="Arial" w:cs="Arial"/>
                <w:sz w:val="20"/>
              </w:rPr>
              <w:t xml:space="preserve"> </w:t>
            </w:r>
          </w:p>
        </w:tc>
      </w:tr>
      <w:tr w:rsidR="001D0673" w14:paraId="49B9E75E" w14:textId="77777777" w:rsidTr="003A2E86">
        <w:trPr>
          <w:trHeight w:val="241"/>
        </w:trPr>
        <w:tc>
          <w:tcPr>
            <w:tcW w:w="9883" w:type="dxa"/>
            <w:gridSpan w:val="2"/>
            <w:tcBorders>
              <w:top w:val="single" w:sz="4" w:space="0" w:color="000000"/>
              <w:left w:val="single" w:sz="4" w:space="0" w:color="000000"/>
              <w:bottom w:val="single" w:sz="4" w:space="0" w:color="000000"/>
              <w:right w:val="single" w:sz="4" w:space="0" w:color="000000"/>
            </w:tcBorders>
          </w:tcPr>
          <w:p w14:paraId="0624B82A" w14:textId="77777777" w:rsidR="001D0673" w:rsidRDefault="0092052F" w:rsidP="001D0673">
            <w:sdt>
              <w:sdtPr>
                <w:rPr>
                  <w:rFonts w:eastAsia="Arial" w:cs="Arial"/>
                  <w:sz w:val="20"/>
                </w:rPr>
                <w:id w:val="2108223955"/>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Yes        </w:t>
            </w:r>
            <w:sdt>
              <w:sdtPr>
                <w:rPr>
                  <w:rFonts w:eastAsia="Arial" w:cs="Arial"/>
                  <w:sz w:val="20"/>
                </w:rPr>
                <w:id w:val="-626936966"/>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No        </w:t>
            </w:r>
            <w:sdt>
              <w:sdtPr>
                <w:rPr>
                  <w:rFonts w:eastAsia="Arial" w:cs="Arial"/>
                  <w:sz w:val="20"/>
                </w:rPr>
                <w:id w:val="-1437897126"/>
                <w14:checkbox>
                  <w14:checked w14:val="0"/>
                  <w14:checkedState w14:val="2612" w14:font="MS Gothic"/>
                  <w14:uncheckedState w14:val="2610" w14:font="MS Gothic"/>
                </w14:checkbox>
              </w:sdtPr>
              <w:sdtEndPr/>
              <w:sdtContent>
                <w:r w:rsidR="00C4794D">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Not applicable </w:t>
            </w:r>
          </w:p>
        </w:tc>
      </w:tr>
      <w:tr w:rsidR="003A2E86" w14:paraId="6F9AC635" w14:textId="77777777" w:rsidTr="003A2E86">
        <w:trPr>
          <w:trHeight w:val="234"/>
        </w:trPr>
        <w:tc>
          <w:tcPr>
            <w:tcW w:w="9883"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7BEDDF41" w14:textId="77777777" w:rsidR="003A2E86" w:rsidRDefault="003A2E86" w:rsidP="001D0673">
            <w:r>
              <w:rPr>
                <w:rFonts w:eastAsia="Arial" w:cs="Arial"/>
                <w:b/>
                <w:sz w:val="20"/>
              </w:rPr>
              <w:t xml:space="preserve">Risk factors implicated in fall: </w:t>
            </w:r>
          </w:p>
        </w:tc>
      </w:tr>
      <w:tr w:rsidR="001D0673" w14:paraId="7ED9200A" w14:textId="77777777" w:rsidTr="003A2E86">
        <w:trPr>
          <w:trHeight w:val="231"/>
        </w:trPr>
        <w:tc>
          <w:tcPr>
            <w:tcW w:w="5472" w:type="dxa"/>
            <w:tcBorders>
              <w:top w:val="single" w:sz="4" w:space="0" w:color="auto"/>
              <w:left w:val="single" w:sz="4" w:space="0" w:color="000000"/>
              <w:bottom w:val="nil"/>
              <w:right w:val="nil"/>
            </w:tcBorders>
          </w:tcPr>
          <w:p w14:paraId="1FB2DA5D" w14:textId="77777777" w:rsidR="001D0673" w:rsidRDefault="0092052F" w:rsidP="001D0673">
            <w:pPr>
              <w:ind w:left="107"/>
            </w:pPr>
            <w:sdt>
              <w:sdtPr>
                <w:rPr>
                  <w:rFonts w:eastAsia="Arial" w:cs="Arial"/>
                  <w:sz w:val="20"/>
                </w:rPr>
                <w:id w:val="417685093"/>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Frequency of falls                                        </w:t>
            </w:r>
          </w:p>
        </w:tc>
        <w:tc>
          <w:tcPr>
            <w:tcW w:w="4411" w:type="dxa"/>
            <w:tcBorders>
              <w:top w:val="single" w:sz="4" w:space="0" w:color="auto"/>
              <w:left w:val="nil"/>
              <w:bottom w:val="nil"/>
              <w:right w:val="single" w:sz="4" w:space="0" w:color="000000"/>
            </w:tcBorders>
          </w:tcPr>
          <w:p w14:paraId="2B6FE60C" w14:textId="77777777" w:rsidR="001D0673" w:rsidRDefault="0092052F" w:rsidP="001D0673">
            <w:sdt>
              <w:sdtPr>
                <w:rPr>
                  <w:rFonts w:eastAsia="Arial" w:cs="Arial"/>
                  <w:sz w:val="20"/>
                </w:rPr>
                <w:id w:val="1624190085"/>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Cognitive impairment                                  </w:t>
            </w:r>
          </w:p>
        </w:tc>
      </w:tr>
      <w:tr w:rsidR="001D0673" w14:paraId="740EB1EB" w14:textId="77777777" w:rsidTr="001D0673">
        <w:trPr>
          <w:trHeight w:val="230"/>
        </w:trPr>
        <w:tc>
          <w:tcPr>
            <w:tcW w:w="5472" w:type="dxa"/>
            <w:tcBorders>
              <w:top w:val="nil"/>
              <w:left w:val="single" w:sz="4" w:space="0" w:color="000000"/>
              <w:bottom w:val="nil"/>
              <w:right w:val="nil"/>
            </w:tcBorders>
          </w:tcPr>
          <w:p w14:paraId="6AAF1CFC" w14:textId="77777777" w:rsidR="001D0673" w:rsidRDefault="0092052F" w:rsidP="001D0673">
            <w:pPr>
              <w:ind w:left="107"/>
            </w:pPr>
            <w:sdt>
              <w:sdtPr>
                <w:rPr>
                  <w:rFonts w:eastAsia="Arial" w:cs="Arial"/>
                  <w:sz w:val="20"/>
                </w:rPr>
                <w:id w:val="-1022170027"/>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Incontinence or frequency                           </w:t>
            </w:r>
          </w:p>
        </w:tc>
        <w:tc>
          <w:tcPr>
            <w:tcW w:w="4411" w:type="dxa"/>
            <w:tcBorders>
              <w:top w:val="nil"/>
              <w:left w:val="nil"/>
              <w:bottom w:val="nil"/>
              <w:right w:val="single" w:sz="4" w:space="0" w:color="000000"/>
            </w:tcBorders>
          </w:tcPr>
          <w:p w14:paraId="5AF7EB67" w14:textId="77777777" w:rsidR="001D0673" w:rsidRDefault="0092052F" w:rsidP="001D0673">
            <w:pPr>
              <w:jc w:val="both"/>
            </w:pPr>
            <w:sdt>
              <w:sdtPr>
                <w:rPr>
                  <w:rFonts w:eastAsia="Arial" w:cs="Arial"/>
                  <w:sz w:val="20"/>
                </w:rPr>
                <w:id w:val="-1089616956"/>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Nutritional impairment                                                       </w:t>
            </w:r>
          </w:p>
        </w:tc>
      </w:tr>
      <w:tr w:rsidR="001D0673" w14:paraId="7DC75EFD" w14:textId="77777777" w:rsidTr="001D0673">
        <w:trPr>
          <w:trHeight w:val="230"/>
        </w:trPr>
        <w:tc>
          <w:tcPr>
            <w:tcW w:w="5472" w:type="dxa"/>
            <w:tcBorders>
              <w:top w:val="nil"/>
              <w:left w:val="single" w:sz="4" w:space="0" w:color="000000"/>
              <w:bottom w:val="nil"/>
              <w:right w:val="nil"/>
            </w:tcBorders>
          </w:tcPr>
          <w:p w14:paraId="72CC8CF6" w14:textId="77777777" w:rsidR="001D0673" w:rsidRDefault="0092052F" w:rsidP="001D0673">
            <w:pPr>
              <w:ind w:left="107"/>
            </w:pPr>
            <w:sdt>
              <w:sdtPr>
                <w:rPr>
                  <w:rFonts w:eastAsia="Arial" w:cs="Arial"/>
                  <w:sz w:val="20"/>
                </w:rPr>
                <w:id w:val="-709801114"/>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Postural hypotension                                   </w:t>
            </w:r>
          </w:p>
        </w:tc>
        <w:tc>
          <w:tcPr>
            <w:tcW w:w="4411" w:type="dxa"/>
            <w:tcBorders>
              <w:top w:val="nil"/>
              <w:left w:val="nil"/>
              <w:bottom w:val="nil"/>
              <w:right w:val="single" w:sz="4" w:space="0" w:color="000000"/>
            </w:tcBorders>
          </w:tcPr>
          <w:p w14:paraId="2C48BEAB" w14:textId="77777777" w:rsidR="001D0673" w:rsidRDefault="0092052F" w:rsidP="001D0673">
            <w:sdt>
              <w:sdtPr>
                <w:rPr>
                  <w:rFonts w:eastAsia="Arial" w:cs="Arial"/>
                  <w:sz w:val="20"/>
                </w:rPr>
                <w:id w:val="1621190570"/>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Medications associated with falling </w:t>
            </w:r>
          </w:p>
        </w:tc>
      </w:tr>
      <w:tr w:rsidR="001D0673" w14:paraId="7BA8D1ED" w14:textId="77777777" w:rsidTr="001D0673">
        <w:trPr>
          <w:trHeight w:val="229"/>
        </w:trPr>
        <w:tc>
          <w:tcPr>
            <w:tcW w:w="5472" w:type="dxa"/>
            <w:tcBorders>
              <w:top w:val="nil"/>
              <w:left w:val="single" w:sz="4" w:space="0" w:color="000000"/>
              <w:bottom w:val="nil"/>
              <w:right w:val="nil"/>
            </w:tcBorders>
          </w:tcPr>
          <w:p w14:paraId="64940AF1" w14:textId="77777777" w:rsidR="001D0673" w:rsidRDefault="0092052F" w:rsidP="001D0673">
            <w:pPr>
              <w:ind w:left="107"/>
            </w:pPr>
            <w:sdt>
              <w:sdtPr>
                <w:rPr>
                  <w:rFonts w:eastAsia="Arial" w:cs="Arial"/>
                  <w:sz w:val="20"/>
                </w:rPr>
                <w:id w:val="295487455"/>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Poor foot / shoe condition                              </w:t>
            </w:r>
          </w:p>
        </w:tc>
        <w:tc>
          <w:tcPr>
            <w:tcW w:w="4411" w:type="dxa"/>
            <w:tcBorders>
              <w:top w:val="nil"/>
              <w:left w:val="nil"/>
              <w:bottom w:val="nil"/>
              <w:right w:val="single" w:sz="4" w:space="0" w:color="000000"/>
            </w:tcBorders>
          </w:tcPr>
          <w:p w14:paraId="1E74A348" w14:textId="77777777" w:rsidR="001D0673" w:rsidRDefault="0092052F" w:rsidP="001D0673">
            <w:sdt>
              <w:sdtPr>
                <w:rPr>
                  <w:rFonts w:eastAsia="Arial" w:cs="Arial"/>
                  <w:sz w:val="20"/>
                </w:rPr>
                <w:id w:val="1272969820"/>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Leg weakness and deconditioning </w:t>
            </w:r>
          </w:p>
        </w:tc>
      </w:tr>
      <w:tr w:rsidR="001D0673" w14:paraId="10AEB1EB" w14:textId="77777777" w:rsidTr="001D0673">
        <w:trPr>
          <w:trHeight w:val="229"/>
        </w:trPr>
        <w:tc>
          <w:tcPr>
            <w:tcW w:w="5472" w:type="dxa"/>
            <w:tcBorders>
              <w:top w:val="nil"/>
              <w:left w:val="single" w:sz="4" w:space="0" w:color="000000"/>
              <w:bottom w:val="nil"/>
              <w:right w:val="nil"/>
            </w:tcBorders>
          </w:tcPr>
          <w:p w14:paraId="168A69F6" w14:textId="77777777" w:rsidR="001D0673" w:rsidRDefault="0092052F" w:rsidP="001D0673">
            <w:pPr>
              <w:ind w:left="107"/>
            </w:pPr>
            <w:sdt>
              <w:sdtPr>
                <w:rPr>
                  <w:rFonts w:eastAsia="Arial" w:cs="Arial"/>
                  <w:sz w:val="20"/>
                </w:rPr>
                <w:id w:val="1512339065"/>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Fear of falling                                               </w:t>
            </w:r>
          </w:p>
        </w:tc>
        <w:tc>
          <w:tcPr>
            <w:tcW w:w="4411" w:type="dxa"/>
            <w:tcBorders>
              <w:top w:val="nil"/>
              <w:left w:val="nil"/>
              <w:bottom w:val="nil"/>
              <w:right w:val="single" w:sz="4" w:space="0" w:color="000000"/>
            </w:tcBorders>
          </w:tcPr>
          <w:p w14:paraId="570FB564" w14:textId="77777777" w:rsidR="001D0673" w:rsidRDefault="0092052F" w:rsidP="001D0673">
            <w:sdt>
              <w:sdtPr>
                <w:rPr>
                  <w:rFonts w:eastAsia="Arial" w:cs="Arial"/>
                  <w:sz w:val="20"/>
                </w:rPr>
                <w:id w:val="-676184265"/>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Poor balance and unsteadiness walking </w:t>
            </w:r>
          </w:p>
        </w:tc>
      </w:tr>
      <w:tr w:rsidR="001D0673" w14:paraId="458C9FD4" w14:textId="77777777" w:rsidTr="001D0673">
        <w:trPr>
          <w:trHeight w:val="235"/>
        </w:trPr>
        <w:tc>
          <w:tcPr>
            <w:tcW w:w="5472" w:type="dxa"/>
            <w:tcBorders>
              <w:top w:val="nil"/>
              <w:left w:val="single" w:sz="4" w:space="0" w:color="000000"/>
              <w:bottom w:val="single" w:sz="4" w:space="0" w:color="000000"/>
              <w:right w:val="nil"/>
            </w:tcBorders>
          </w:tcPr>
          <w:p w14:paraId="18EC5020" w14:textId="77777777" w:rsidR="001D0673" w:rsidRDefault="0092052F" w:rsidP="001D0673">
            <w:pPr>
              <w:ind w:left="107"/>
            </w:pPr>
            <w:sdt>
              <w:sdtPr>
                <w:rPr>
                  <w:rFonts w:eastAsia="Arial" w:cs="Arial"/>
                  <w:sz w:val="20"/>
                </w:rPr>
                <w:id w:val="1353389618"/>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Sensory impairment                                     </w:t>
            </w:r>
          </w:p>
        </w:tc>
        <w:tc>
          <w:tcPr>
            <w:tcW w:w="4411" w:type="dxa"/>
            <w:tcBorders>
              <w:top w:val="nil"/>
              <w:left w:val="nil"/>
              <w:bottom w:val="single" w:sz="4" w:space="0" w:color="000000"/>
              <w:right w:val="single" w:sz="4" w:space="0" w:color="000000"/>
            </w:tcBorders>
          </w:tcPr>
          <w:p w14:paraId="3CCAA79A" w14:textId="77777777" w:rsidR="001D0673" w:rsidRDefault="0092052F" w:rsidP="001D0673">
            <w:sdt>
              <w:sdtPr>
                <w:rPr>
                  <w:rFonts w:eastAsia="Arial" w:cs="Arial"/>
                  <w:sz w:val="20"/>
                </w:rPr>
                <w:id w:val="-385883921"/>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Other </w:t>
            </w:r>
          </w:p>
        </w:tc>
      </w:tr>
      <w:tr w:rsidR="001D0673" w14:paraId="26D6C96A" w14:textId="77777777" w:rsidTr="003A2E86">
        <w:trPr>
          <w:trHeight w:val="238"/>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DC5C89" w14:textId="77777777" w:rsidR="001D0673" w:rsidRDefault="001D0673" w:rsidP="001D0673">
            <w:r>
              <w:rPr>
                <w:rFonts w:eastAsia="Arial" w:cs="Arial"/>
                <w:b/>
                <w:sz w:val="20"/>
              </w:rPr>
              <w:t>Falls Huddle Conducted:</w:t>
            </w:r>
            <w:r>
              <w:rPr>
                <w:rFonts w:eastAsia="Arial" w:cs="Arial"/>
                <w:sz w:val="20"/>
              </w:rPr>
              <w:t xml:space="preserve"> </w:t>
            </w:r>
          </w:p>
        </w:tc>
      </w:tr>
      <w:tr w:rsidR="001D0673" w14:paraId="3E44FE7B" w14:textId="77777777" w:rsidTr="001D0673">
        <w:trPr>
          <w:trHeight w:val="242"/>
        </w:trPr>
        <w:tc>
          <w:tcPr>
            <w:tcW w:w="9883" w:type="dxa"/>
            <w:gridSpan w:val="2"/>
            <w:tcBorders>
              <w:top w:val="single" w:sz="4" w:space="0" w:color="000000"/>
              <w:left w:val="single" w:sz="4" w:space="0" w:color="000000"/>
              <w:bottom w:val="single" w:sz="4" w:space="0" w:color="000000"/>
              <w:right w:val="single" w:sz="4" w:space="0" w:color="000000"/>
            </w:tcBorders>
          </w:tcPr>
          <w:p w14:paraId="18F9B297" w14:textId="77777777" w:rsidR="001D0673" w:rsidRDefault="0092052F" w:rsidP="001D0673">
            <w:sdt>
              <w:sdtPr>
                <w:rPr>
                  <w:rFonts w:eastAsia="Arial" w:cs="Arial"/>
                  <w:sz w:val="20"/>
                </w:rPr>
                <w:id w:val="527681611"/>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Yes        </w:t>
            </w:r>
            <w:sdt>
              <w:sdtPr>
                <w:rPr>
                  <w:rFonts w:eastAsia="Arial" w:cs="Arial"/>
                  <w:sz w:val="20"/>
                </w:rPr>
                <w:id w:val="-1552915117"/>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No        </w:t>
            </w:r>
            <w:sdt>
              <w:sdtPr>
                <w:rPr>
                  <w:rFonts w:eastAsia="Arial" w:cs="Arial"/>
                  <w:sz w:val="20"/>
                </w:rPr>
                <w:id w:val="-2047369217"/>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Not applicable </w:t>
            </w:r>
          </w:p>
        </w:tc>
      </w:tr>
      <w:tr w:rsidR="001D0673" w14:paraId="70BCD264" w14:textId="77777777" w:rsidTr="003A2E86">
        <w:trPr>
          <w:trHeight w:val="238"/>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E3944A" w14:textId="77777777" w:rsidR="001D0673" w:rsidRDefault="001D0673" w:rsidP="00B77DA1">
            <w:pPr>
              <w:keepNext/>
            </w:pPr>
            <w:r>
              <w:rPr>
                <w:rFonts w:eastAsia="Arial" w:cs="Arial"/>
                <w:b/>
                <w:sz w:val="20"/>
              </w:rPr>
              <w:t>Environmental risk factors implicated in fall:</w:t>
            </w:r>
            <w:r>
              <w:rPr>
                <w:rFonts w:eastAsia="Arial" w:cs="Arial"/>
                <w:sz w:val="20"/>
              </w:rPr>
              <w:t xml:space="preserve"> </w:t>
            </w:r>
          </w:p>
        </w:tc>
      </w:tr>
      <w:tr w:rsidR="001D0673" w14:paraId="3360B3C7" w14:textId="77777777" w:rsidTr="001D0673">
        <w:trPr>
          <w:trHeight w:val="352"/>
        </w:trPr>
        <w:sdt>
          <w:sdtPr>
            <w:id w:val="1808668632"/>
            <w:placeholder>
              <w:docPart w:val="9CE2B19E80F84FDEAEEB6A9EA7569B25"/>
            </w:placeholder>
            <w:showingPlcHdr/>
          </w:sdtPr>
          <w:sdtEndPr/>
          <w:sdtContent>
            <w:tc>
              <w:tcPr>
                <w:tcW w:w="9883" w:type="dxa"/>
                <w:gridSpan w:val="2"/>
                <w:tcBorders>
                  <w:top w:val="single" w:sz="4" w:space="0" w:color="000000"/>
                  <w:left w:val="single" w:sz="4" w:space="0" w:color="000000"/>
                  <w:bottom w:val="single" w:sz="4" w:space="0" w:color="000000"/>
                  <w:right w:val="single" w:sz="4" w:space="0" w:color="000000"/>
                </w:tcBorders>
              </w:tcPr>
              <w:p w14:paraId="16E03BBE" w14:textId="77777777" w:rsidR="001D0673" w:rsidRDefault="006749D7" w:rsidP="00B77DA1">
                <w:pPr>
                  <w:keepNext/>
                </w:pPr>
                <w:r w:rsidRPr="003C0099">
                  <w:rPr>
                    <w:rStyle w:val="PlaceholderText"/>
                  </w:rPr>
                  <w:t>Click or tap here to enter text.</w:t>
                </w:r>
              </w:p>
            </w:tc>
          </w:sdtContent>
        </w:sdt>
      </w:tr>
      <w:tr w:rsidR="001D0673" w14:paraId="151A28F4" w14:textId="77777777" w:rsidTr="001D0673">
        <w:trPr>
          <w:trHeight w:val="350"/>
        </w:trPr>
        <w:sdt>
          <w:sdtPr>
            <w:id w:val="1205599143"/>
            <w:placeholder>
              <w:docPart w:val="9CE2B19E80F84FDEAEEB6A9EA7569B25"/>
            </w:placeholder>
            <w:showingPlcHdr/>
          </w:sdtPr>
          <w:sdtEndPr/>
          <w:sdtContent>
            <w:tc>
              <w:tcPr>
                <w:tcW w:w="9883" w:type="dxa"/>
                <w:gridSpan w:val="2"/>
                <w:tcBorders>
                  <w:top w:val="single" w:sz="4" w:space="0" w:color="000000"/>
                  <w:left w:val="single" w:sz="4" w:space="0" w:color="000000"/>
                  <w:bottom w:val="single" w:sz="4" w:space="0" w:color="000000"/>
                  <w:right w:val="single" w:sz="4" w:space="0" w:color="000000"/>
                </w:tcBorders>
              </w:tcPr>
              <w:p w14:paraId="1FDDA546" w14:textId="77777777" w:rsidR="001D0673" w:rsidRDefault="006749D7" w:rsidP="00B77DA1">
                <w:pPr>
                  <w:keepNext/>
                </w:pPr>
                <w:r w:rsidRPr="003C0099">
                  <w:rPr>
                    <w:rStyle w:val="PlaceholderText"/>
                  </w:rPr>
                  <w:t>Click or tap here to enter text.</w:t>
                </w:r>
              </w:p>
            </w:tc>
          </w:sdtContent>
        </w:sdt>
      </w:tr>
      <w:tr w:rsidR="001D0673" w14:paraId="045455C2" w14:textId="77777777" w:rsidTr="001D0673">
        <w:trPr>
          <w:trHeight w:val="350"/>
        </w:trPr>
        <w:sdt>
          <w:sdtPr>
            <w:id w:val="1405256088"/>
            <w:placeholder>
              <w:docPart w:val="9CE2B19E80F84FDEAEEB6A9EA7569B25"/>
            </w:placeholder>
            <w:showingPlcHdr/>
          </w:sdtPr>
          <w:sdtEndPr/>
          <w:sdtContent>
            <w:tc>
              <w:tcPr>
                <w:tcW w:w="9883" w:type="dxa"/>
                <w:gridSpan w:val="2"/>
                <w:tcBorders>
                  <w:top w:val="single" w:sz="4" w:space="0" w:color="000000"/>
                  <w:left w:val="single" w:sz="4" w:space="0" w:color="000000"/>
                  <w:bottom w:val="single" w:sz="4" w:space="0" w:color="000000"/>
                  <w:right w:val="single" w:sz="4" w:space="0" w:color="000000"/>
                </w:tcBorders>
              </w:tcPr>
              <w:p w14:paraId="27A1C6CC" w14:textId="77777777" w:rsidR="001D0673" w:rsidRDefault="006749D7" w:rsidP="001D0673">
                <w:r w:rsidRPr="003C0099">
                  <w:rPr>
                    <w:rStyle w:val="PlaceholderText"/>
                  </w:rPr>
                  <w:t>Click or tap here to enter text.</w:t>
                </w:r>
              </w:p>
            </w:tc>
          </w:sdtContent>
        </w:sdt>
      </w:tr>
      <w:tr w:rsidR="001D0673" w14:paraId="3E5D69CA" w14:textId="77777777" w:rsidTr="001D0673">
        <w:trPr>
          <w:trHeight w:val="350"/>
        </w:trPr>
        <w:sdt>
          <w:sdtPr>
            <w:id w:val="-2122449243"/>
            <w:placeholder>
              <w:docPart w:val="9CE2B19E80F84FDEAEEB6A9EA7569B25"/>
            </w:placeholder>
            <w:showingPlcHdr/>
          </w:sdtPr>
          <w:sdtEndPr/>
          <w:sdtContent>
            <w:tc>
              <w:tcPr>
                <w:tcW w:w="9883" w:type="dxa"/>
                <w:gridSpan w:val="2"/>
                <w:tcBorders>
                  <w:top w:val="single" w:sz="4" w:space="0" w:color="000000"/>
                  <w:left w:val="single" w:sz="4" w:space="0" w:color="000000"/>
                  <w:bottom w:val="single" w:sz="4" w:space="0" w:color="000000"/>
                  <w:right w:val="single" w:sz="4" w:space="0" w:color="000000"/>
                </w:tcBorders>
              </w:tcPr>
              <w:p w14:paraId="326A9831" w14:textId="77777777" w:rsidR="001D0673" w:rsidRDefault="006749D7" w:rsidP="001D0673">
                <w:r w:rsidRPr="003C0099">
                  <w:rPr>
                    <w:rStyle w:val="PlaceholderText"/>
                  </w:rPr>
                  <w:t>Click or tap here to enter text.</w:t>
                </w:r>
              </w:p>
            </w:tc>
          </w:sdtContent>
        </w:sdt>
      </w:tr>
      <w:tr w:rsidR="001D0673" w14:paraId="2613666C" w14:textId="77777777" w:rsidTr="001D0673">
        <w:trPr>
          <w:trHeight w:val="348"/>
        </w:trPr>
        <w:sdt>
          <w:sdtPr>
            <w:id w:val="426694582"/>
            <w:placeholder>
              <w:docPart w:val="9CE2B19E80F84FDEAEEB6A9EA7569B25"/>
            </w:placeholder>
            <w:showingPlcHdr/>
          </w:sdtPr>
          <w:sdtEndPr/>
          <w:sdtContent>
            <w:tc>
              <w:tcPr>
                <w:tcW w:w="9883" w:type="dxa"/>
                <w:gridSpan w:val="2"/>
                <w:tcBorders>
                  <w:top w:val="single" w:sz="4" w:space="0" w:color="000000"/>
                  <w:left w:val="single" w:sz="4" w:space="0" w:color="000000"/>
                  <w:bottom w:val="single" w:sz="4" w:space="0" w:color="000000"/>
                  <w:right w:val="single" w:sz="4" w:space="0" w:color="000000"/>
                </w:tcBorders>
              </w:tcPr>
              <w:p w14:paraId="20B049FE" w14:textId="77777777" w:rsidR="001D0673" w:rsidRDefault="006749D7" w:rsidP="001D0673">
                <w:r w:rsidRPr="003C0099">
                  <w:rPr>
                    <w:rStyle w:val="PlaceholderText"/>
                  </w:rPr>
                  <w:t>Click or tap here to enter text.</w:t>
                </w:r>
              </w:p>
            </w:tc>
          </w:sdtContent>
        </w:sdt>
      </w:tr>
      <w:tr w:rsidR="001D0673" w14:paraId="13DA3854" w14:textId="77777777" w:rsidTr="001D0673">
        <w:trPr>
          <w:trHeight w:val="350"/>
        </w:trPr>
        <w:sdt>
          <w:sdtPr>
            <w:id w:val="-110670707"/>
            <w:placeholder>
              <w:docPart w:val="9CE2B19E80F84FDEAEEB6A9EA7569B25"/>
            </w:placeholder>
            <w:showingPlcHdr/>
          </w:sdtPr>
          <w:sdtEndPr/>
          <w:sdtContent>
            <w:tc>
              <w:tcPr>
                <w:tcW w:w="9883" w:type="dxa"/>
                <w:gridSpan w:val="2"/>
                <w:tcBorders>
                  <w:top w:val="single" w:sz="4" w:space="0" w:color="000000"/>
                  <w:left w:val="single" w:sz="4" w:space="0" w:color="000000"/>
                  <w:bottom w:val="single" w:sz="4" w:space="0" w:color="000000"/>
                  <w:right w:val="single" w:sz="4" w:space="0" w:color="000000"/>
                </w:tcBorders>
              </w:tcPr>
              <w:p w14:paraId="514D0C35" w14:textId="77777777" w:rsidR="001D0673" w:rsidRDefault="006749D7" w:rsidP="001D0673">
                <w:r w:rsidRPr="003C0099">
                  <w:rPr>
                    <w:rStyle w:val="PlaceholderText"/>
                  </w:rPr>
                  <w:t>Click or tap here to enter text.</w:t>
                </w:r>
              </w:p>
            </w:tc>
          </w:sdtContent>
        </w:sdt>
      </w:tr>
    </w:tbl>
    <w:p w14:paraId="35AFB7A6" w14:textId="77777777" w:rsidR="00B77DA1" w:rsidRDefault="00B77DA1" w:rsidP="00B77DA1">
      <w:pPr>
        <w:spacing w:after="0" w:line="240" w:lineRule="auto"/>
        <w:rPr>
          <w:rFonts w:eastAsia="Arial"/>
        </w:rPr>
      </w:pPr>
    </w:p>
    <w:p w14:paraId="31251992" w14:textId="77777777" w:rsidR="001D0673" w:rsidRDefault="001D0673" w:rsidP="003A2E86">
      <w:pPr>
        <w:pBdr>
          <w:top w:val="single" w:sz="4" w:space="0" w:color="000000"/>
          <w:left w:val="single" w:sz="4" w:space="0" w:color="000000"/>
          <w:bottom w:val="single" w:sz="4" w:space="0" w:color="000000"/>
          <w:right w:val="single" w:sz="4" w:space="0" w:color="000000"/>
        </w:pBdr>
        <w:shd w:val="clear" w:color="auto" w:fill="FFFF99"/>
        <w:spacing w:after="0"/>
        <w:ind w:left="-142" w:right="-993"/>
        <w:jc w:val="center"/>
        <w:rPr>
          <w:rFonts w:eastAsia="Arial" w:cs="Arial"/>
          <w:b/>
          <w:sz w:val="20"/>
        </w:rPr>
      </w:pPr>
      <w:r>
        <w:rPr>
          <w:rFonts w:eastAsia="Arial" w:cs="Arial"/>
          <w:b/>
          <w:sz w:val="20"/>
        </w:rPr>
        <w:t>PRESSURE INJURY</w:t>
      </w:r>
    </w:p>
    <w:p w14:paraId="7752CDB4" w14:textId="77777777" w:rsidR="00B77DA1" w:rsidRDefault="00B77DA1" w:rsidP="00B77DA1">
      <w:pPr>
        <w:spacing w:after="0" w:line="240" w:lineRule="auto"/>
      </w:pPr>
    </w:p>
    <w:tbl>
      <w:tblPr>
        <w:tblStyle w:val="TableGrid0"/>
        <w:tblW w:w="9883" w:type="dxa"/>
        <w:tblInd w:w="-107" w:type="dxa"/>
        <w:tblCellMar>
          <w:top w:w="3" w:type="dxa"/>
          <w:left w:w="107" w:type="dxa"/>
          <w:right w:w="115" w:type="dxa"/>
        </w:tblCellMar>
        <w:tblLook w:val="04A0" w:firstRow="1" w:lastRow="0" w:firstColumn="1" w:lastColumn="0" w:noHBand="0" w:noVBand="1"/>
      </w:tblPr>
      <w:tblGrid>
        <w:gridCol w:w="9883"/>
      </w:tblGrid>
      <w:tr w:rsidR="001D0673" w14:paraId="2937E2C8" w14:textId="77777777" w:rsidTr="003A2E86">
        <w:trPr>
          <w:trHeight w:val="278"/>
        </w:trPr>
        <w:tc>
          <w:tcPr>
            <w:tcW w:w="9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AA6029" w14:textId="77777777" w:rsidR="001D0673" w:rsidRDefault="001D0673" w:rsidP="001D0673">
            <w:r>
              <w:rPr>
                <w:rFonts w:eastAsia="Arial" w:cs="Arial"/>
                <w:b/>
                <w:sz w:val="20"/>
              </w:rPr>
              <w:t xml:space="preserve">Is Pressure Injury Risk Assessment Current? </w:t>
            </w:r>
          </w:p>
        </w:tc>
      </w:tr>
      <w:tr w:rsidR="001D0673" w14:paraId="0F419095" w14:textId="77777777" w:rsidTr="00B77DA1">
        <w:trPr>
          <w:trHeight w:val="285"/>
        </w:trPr>
        <w:tc>
          <w:tcPr>
            <w:tcW w:w="9883" w:type="dxa"/>
            <w:tcBorders>
              <w:top w:val="single" w:sz="4" w:space="0" w:color="000000"/>
              <w:left w:val="single" w:sz="4" w:space="0" w:color="000000"/>
              <w:bottom w:val="single" w:sz="4" w:space="0" w:color="000000"/>
              <w:right w:val="single" w:sz="4" w:space="0" w:color="000000"/>
            </w:tcBorders>
          </w:tcPr>
          <w:p w14:paraId="6003DCFC" w14:textId="77777777" w:rsidR="001D0673" w:rsidRDefault="0092052F" w:rsidP="00B77DA1">
            <w:sdt>
              <w:sdtPr>
                <w:rPr>
                  <w:rFonts w:eastAsia="Arial" w:cs="Arial"/>
                  <w:sz w:val="20"/>
                </w:rPr>
                <w:id w:val="-696930561"/>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Yes     </w:t>
            </w:r>
            <w:sdt>
              <w:sdtPr>
                <w:rPr>
                  <w:rFonts w:eastAsia="Arial" w:cs="Arial"/>
                  <w:sz w:val="20"/>
                </w:rPr>
                <w:id w:val="-1878545638"/>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No - assessment performed but not current    </w:t>
            </w:r>
            <w:sdt>
              <w:sdtPr>
                <w:rPr>
                  <w:rFonts w:eastAsia="Arial" w:cs="Arial"/>
                  <w:sz w:val="20"/>
                </w:rPr>
                <w:id w:val="544413724"/>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No - assessment not performed      </w:t>
            </w:r>
            <w:sdt>
              <w:sdtPr>
                <w:rPr>
                  <w:rFonts w:eastAsia="Arial" w:cs="Arial"/>
                  <w:sz w:val="20"/>
                </w:rPr>
                <w:id w:val="-1749111945"/>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Not known </w:t>
            </w:r>
          </w:p>
        </w:tc>
      </w:tr>
      <w:tr w:rsidR="001D0673" w14:paraId="7CFC381B" w14:textId="77777777" w:rsidTr="003A2E86">
        <w:trPr>
          <w:trHeight w:val="278"/>
        </w:trPr>
        <w:tc>
          <w:tcPr>
            <w:tcW w:w="9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546038" w14:textId="77777777" w:rsidR="001D0673" w:rsidRDefault="001D0673" w:rsidP="003A2E86">
            <w:pPr>
              <w:keepNext/>
            </w:pPr>
            <w:r>
              <w:rPr>
                <w:rFonts w:eastAsia="Arial" w:cs="Arial"/>
                <w:b/>
                <w:sz w:val="20"/>
              </w:rPr>
              <w:lastRenderedPageBreak/>
              <w:t xml:space="preserve">Waterlow Score: </w:t>
            </w:r>
          </w:p>
        </w:tc>
      </w:tr>
      <w:tr w:rsidR="001D0673" w14:paraId="154D10F3" w14:textId="77777777" w:rsidTr="00B77DA1">
        <w:trPr>
          <w:trHeight w:val="284"/>
        </w:trPr>
        <w:tc>
          <w:tcPr>
            <w:tcW w:w="9883" w:type="dxa"/>
            <w:tcBorders>
              <w:top w:val="single" w:sz="4" w:space="0" w:color="000000"/>
              <w:left w:val="single" w:sz="4" w:space="0" w:color="000000"/>
              <w:bottom w:val="single" w:sz="4" w:space="0" w:color="000000"/>
              <w:right w:val="single" w:sz="4" w:space="0" w:color="000000"/>
            </w:tcBorders>
          </w:tcPr>
          <w:p w14:paraId="730155FF" w14:textId="77777777" w:rsidR="001D0673" w:rsidRDefault="0092052F" w:rsidP="001D0673">
            <w:sdt>
              <w:sdtPr>
                <w:rPr>
                  <w:rFonts w:eastAsia="Arial" w:cs="Arial"/>
                  <w:sz w:val="20"/>
                </w:rPr>
                <w:id w:val="1296572150"/>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10 - 14 = AT RISK         </w:t>
            </w:r>
            <w:sdt>
              <w:sdtPr>
                <w:rPr>
                  <w:rFonts w:eastAsia="Arial" w:cs="Arial"/>
                  <w:sz w:val="20"/>
                </w:rPr>
                <w:id w:val="1595826884"/>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15 -19 = HIGH RISK          </w:t>
            </w:r>
            <w:sdt>
              <w:sdtPr>
                <w:rPr>
                  <w:rFonts w:eastAsia="Arial" w:cs="Arial"/>
                  <w:sz w:val="20"/>
                </w:rPr>
                <w:id w:val="1947664983"/>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20+ = VERY HIGH RISK</w:t>
            </w:r>
            <w:r w:rsidR="001D0673">
              <w:rPr>
                <w:rFonts w:eastAsia="Arial" w:cs="Arial"/>
                <w:b/>
                <w:sz w:val="20"/>
              </w:rPr>
              <w:t xml:space="preserve"> </w:t>
            </w:r>
          </w:p>
        </w:tc>
      </w:tr>
      <w:tr w:rsidR="001D0673" w14:paraId="5513D19C" w14:textId="77777777" w:rsidTr="003A2E86">
        <w:trPr>
          <w:trHeight w:val="278"/>
        </w:trPr>
        <w:tc>
          <w:tcPr>
            <w:tcW w:w="9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8FF0C0" w14:textId="77777777" w:rsidR="001D0673" w:rsidRDefault="001D0673" w:rsidP="001D0673">
            <w:r>
              <w:rPr>
                <w:rFonts w:eastAsia="Arial" w:cs="Arial"/>
                <w:b/>
                <w:sz w:val="20"/>
              </w:rPr>
              <w:t xml:space="preserve">Location on body: </w:t>
            </w:r>
          </w:p>
        </w:tc>
      </w:tr>
      <w:tr w:rsidR="001D0673" w14:paraId="38BB307B" w14:textId="77777777" w:rsidTr="00B77DA1">
        <w:trPr>
          <w:trHeight w:val="342"/>
        </w:trPr>
        <w:sdt>
          <w:sdtPr>
            <w:id w:val="1813132578"/>
            <w:placeholder>
              <w:docPart w:val="9CE2B19E80F84FDEAEEB6A9EA7569B25"/>
            </w:placeholder>
            <w:showingPlcHdr/>
          </w:sdtPr>
          <w:sdtEndPr/>
          <w:sdtContent>
            <w:tc>
              <w:tcPr>
                <w:tcW w:w="9883" w:type="dxa"/>
                <w:tcBorders>
                  <w:top w:val="single" w:sz="4" w:space="0" w:color="000000"/>
                  <w:left w:val="single" w:sz="4" w:space="0" w:color="000000"/>
                  <w:bottom w:val="single" w:sz="4" w:space="0" w:color="000000"/>
                  <w:right w:val="single" w:sz="4" w:space="0" w:color="000000"/>
                </w:tcBorders>
              </w:tcPr>
              <w:p w14:paraId="745D4208" w14:textId="77777777" w:rsidR="001D0673" w:rsidRDefault="006749D7" w:rsidP="001D0673">
                <w:r w:rsidRPr="003C0099">
                  <w:rPr>
                    <w:rStyle w:val="PlaceholderText"/>
                  </w:rPr>
                  <w:t>Click or tap here to enter text.</w:t>
                </w:r>
              </w:p>
            </w:tc>
          </w:sdtContent>
        </w:sdt>
      </w:tr>
      <w:tr w:rsidR="001D0673" w14:paraId="275D40F1" w14:textId="77777777" w:rsidTr="00B77DA1">
        <w:trPr>
          <w:trHeight w:val="341"/>
        </w:trPr>
        <w:sdt>
          <w:sdtPr>
            <w:id w:val="521589292"/>
            <w:placeholder>
              <w:docPart w:val="9CE2B19E80F84FDEAEEB6A9EA7569B25"/>
            </w:placeholder>
            <w:showingPlcHdr/>
          </w:sdtPr>
          <w:sdtEndPr/>
          <w:sdtContent>
            <w:tc>
              <w:tcPr>
                <w:tcW w:w="9883" w:type="dxa"/>
                <w:tcBorders>
                  <w:top w:val="single" w:sz="4" w:space="0" w:color="000000"/>
                  <w:left w:val="single" w:sz="4" w:space="0" w:color="000000"/>
                  <w:bottom w:val="single" w:sz="4" w:space="0" w:color="000000"/>
                  <w:right w:val="single" w:sz="4" w:space="0" w:color="000000"/>
                </w:tcBorders>
              </w:tcPr>
              <w:p w14:paraId="003FB707" w14:textId="77777777" w:rsidR="001D0673" w:rsidRDefault="006749D7" w:rsidP="001D0673">
                <w:r w:rsidRPr="003C0099">
                  <w:rPr>
                    <w:rStyle w:val="PlaceholderText"/>
                  </w:rPr>
                  <w:t>Click or tap here to enter text.</w:t>
                </w:r>
              </w:p>
            </w:tc>
          </w:sdtContent>
        </w:sdt>
      </w:tr>
      <w:tr w:rsidR="001D0673" w14:paraId="3C10508C" w14:textId="77777777" w:rsidTr="003A2E86">
        <w:trPr>
          <w:trHeight w:val="278"/>
        </w:trPr>
        <w:tc>
          <w:tcPr>
            <w:tcW w:w="9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911646" w14:textId="77777777" w:rsidR="001D0673" w:rsidRDefault="001D0673" w:rsidP="001D0673">
            <w:r>
              <w:rPr>
                <w:rFonts w:eastAsia="Arial" w:cs="Arial"/>
                <w:b/>
                <w:sz w:val="20"/>
              </w:rPr>
              <w:t xml:space="preserve">Stage of Pressure Injury: </w:t>
            </w:r>
          </w:p>
        </w:tc>
      </w:tr>
      <w:tr w:rsidR="001D0673" w14:paraId="61C261F0" w14:textId="77777777" w:rsidTr="00B77DA1">
        <w:trPr>
          <w:trHeight w:val="284"/>
        </w:trPr>
        <w:tc>
          <w:tcPr>
            <w:tcW w:w="9883" w:type="dxa"/>
            <w:tcBorders>
              <w:top w:val="single" w:sz="4" w:space="0" w:color="000000"/>
              <w:left w:val="single" w:sz="4" w:space="0" w:color="000000"/>
              <w:bottom w:val="single" w:sz="4" w:space="0" w:color="000000"/>
              <w:right w:val="single" w:sz="4" w:space="0" w:color="000000"/>
            </w:tcBorders>
          </w:tcPr>
          <w:p w14:paraId="58EEF1E2" w14:textId="77777777" w:rsidR="001D0673" w:rsidRDefault="0092052F" w:rsidP="006749D7">
            <w:sdt>
              <w:sdtPr>
                <w:rPr>
                  <w:rFonts w:eastAsia="Arial" w:cs="Arial"/>
                  <w:sz w:val="20"/>
                </w:rPr>
                <w:id w:val="-801313552"/>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Stage 1    </w:t>
            </w:r>
            <w:sdt>
              <w:sdtPr>
                <w:rPr>
                  <w:rFonts w:eastAsia="Arial" w:cs="Arial"/>
                  <w:sz w:val="20"/>
                </w:rPr>
                <w:id w:val="-1188519381"/>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Stage 2    </w:t>
            </w:r>
            <w:sdt>
              <w:sdtPr>
                <w:rPr>
                  <w:rFonts w:eastAsia="Arial" w:cs="Arial"/>
                  <w:sz w:val="20"/>
                </w:rPr>
                <w:id w:val="533859987"/>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Stage 3   </w:t>
            </w:r>
            <w:sdt>
              <w:sdtPr>
                <w:rPr>
                  <w:rFonts w:eastAsia="Arial" w:cs="Arial"/>
                  <w:sz w:val="20"/>
                </w:rPr>
                <w:id w:val="1838570507"/>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Stage 4   </w:t>
            </w:r>
            <w:sdt>
              <w:sdtPr>
                <w:rPr>
                  <w:rFonts w:eastAsia="Arial" w:cs="Arial"/>
                  <w:sz w:val="20"/>
                </w:rPr>
                <w:id w:val="402733054"/>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Unstageable Injury   </w:t>
            </w:r>
            <w:sdt>
              <w:sdtPr>
                <w:rPr>
                  <w:rFonts w:eastAsia="Arial" w:cs="Arial"/>
                  <w:sz w:val="20"/>
                </w:rPr>
                <w:id w:val="1284389220"/>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Suspected deep tissue injury</w:t>
            </w:r>
            <w:r w:rsidR="001D0673">
              <w:rPr>
                <w:rFonts w:eastAsia="Arial" w:cs="Arial"/>
                <w:b/>
                <w:sz w:val="20"/>
              </w:rPr>
              <w:t xml:space="preserve"> </w:t>
            </w:r>
          </w:p>
        </w:tc>
      </w:tr>
      <w:tr w:rsidR="001D0673" w14:paraId="5D83AEC8" w14:textId="77777777" w:rsidTr="003A2E86">
        <w:trPr>
          <w:trHeight w:val="278"/>
        </w:trPr>
        <w:tc>
          <w:tcPr>
            <w:tcW w:w="9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34112C" w14:textId="77777777" w:rsidR="001D0673" w:rsidRDefault="001D0673" w:rsidP="001D0673">
            <w:r>
              <w:rPr>
                <w:rFonts w:eastAsia="Arial" w:cs="Arial"/>
                <w:b/>
                <w:sz w:val="20"/>
              </w:rPr>
              <w:t xml:space="preserve">Care setting where injury developed:  </w:t>
            </w:r>
          </w:p>
        </w:tc>
      </w:tr>
      <w:tr w:rsidR="001D0673" w14:paraId="4D712241" w14:textId="77777777" w:rsidTr="00B77DA1">
        <w:trPr>
          <w:trHeight w:val="568"/>
        </w:trPr>
        <w:tc>
          <w:tcPr>
            <w:tcW w:w="9883" w:type="dxa"/>
            <w:tcBorders>
              <w:top w:val="single" w:sz="4" w:space="0" w:color="000000"/>
              <w:left w:val="single" w:sz="4" w:space="0" w:color="000000"/>
              <w:bottom w:val="single" w:sz="4" w:space="0" w:color="000000"/>
              <w:right w:val="single" w:sz="4" w:space="0" w:color="000000"/>
            </w:tcBorders>
          </w:tcPr>
          <w:p w14:paraId="1FD51AC8" w14:textId="77777777" w:rsidR="001D0673" w:rsidRDefault="0092052F" w:rsidP="001D0673">
            <w:sdt>
              <w:sdtPr>
                <w:rPr>
                  <w:rFonts w:eastAsia="Arial" w:cs="Arial"/>
                  <w:sz w:val="20"/>
                </w:rPr>
                <w:id w:val="125284720"/>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Subject’s home / residence        </w:t>
            </w:r>
            <w:sdt>
              <w:sdtPr>
                <w:rPr>
                  <w:rFonts w:eastAsia="Arial" w:cs="Arial"/>
                  <w:sz w:val="20"/>
                </w:rPr>
                <w:id w:val="181483770"/>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Another health service        </w:t>
            </w:r>
            <w:sdt>
              <w:sdtPr>
                <w:rPr>
                  <w:rFonts w:eastAsia="Arial" w:cs="Arial"/>
                  <w:sz w:val="20"/>
                </w:rPr>
                <w:id w:val="-1333130879"/>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Another ward        </w:t>
            </w:r>
            <w:sdt>
              <w:sdtPr>
                <w:rPr>
                  <w:rFonts w:eastAsia="Arial" w:cs="Arial"/>
                  <w:sz w:val="20"/>
                </w:rPr>
                <w:id w:val="-1587454774"/>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Current setting        </w:t>
            </w:r>
            <w:r w:rsidR="001D0673">
              <w:rPr>
                <w:rFonts w:eastAsia="Arial" w:cs="Arial"/>
                <w:b/>
                <w:sz w:val="20"/>
              </w:rPr>
              <w:t xml:space="preserve"> </w:t>
            </w:r>
            <w:sdt>
              <w:sdtPr>
                <w:rPr>
                  <w:rFonts w:eastAsia="Arial" w:cs="Arial"/>
                  <w:sz w:val="20"/>
                </w:rPr>
                <w:id w:val="-1342307050"/>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Other        </w:t>
            </w:r>
            <w:sdt>
              <w:sdtPr>
                <w:rPr>
                  <w:rFonts w:eastAsia="Arial" w:cs="Arial"/>
                  <w:sz w:val="20"/>
                </w:rPr>
                <w:id w:val="-310722122"/>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Not stated / inadequately described   </w:t>
            </w:r>
            <w:r w:rsidR="001D0673">
              <w:rPr>
                <w:rFonts w:eastAsia="Arial" w:cs="Arial"/>
                <w:b/>
                <w:sz w:val="20"/>
              </w:rPr>
              <w:t xml:space="preserve"> </w:t>
            </w:r>
          </w:p>
        </w:tc>
      </w:tr>
      <w:tr w:rsidR="001D0673" w14:paraId="7D630F8D" w14:textId="77777777" w:rsidTr="003A2E86">
        <w:trPr>
          <w:trHeight w:val="280"/>
        </w:trPr>
        <w:tc>
          <w:tcPr>
            <w:tcW w:w="9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3BE8EA" w14:textId="77777777" w:rsidR="001D0673" w:rsidRDefault="001D0673" w:rsidP="001D0673">
            <w:r>
              <w:rPr>
                <w:rFonts w:eastAsia="Arial" w:cs="Arial"/>
                <w:b/>
                <w:sz w:val="20"/>
              </w:rPr>
              <w:t xml:space="preserve">How Pressure Injury Developed: </w:t>
            </w:r>
            <w:r>
              <w:rPr>
                <w:rFonts w:eastAsia="Arial" w:cs="Arial"/>
                <w:sz w:val="20"/>
              </w:rPr>
              <w:t xml:space="preserve">   </w:t>
            </w:r>
          </w:p>
        </w:tc>
      </w:tr>
      <w:tr w:rsidR="001D0673" w14:paraId="4C4D1235" w14:textId="77777777" w:rsidTr="00B77DA1">
        <w:trPr>
          <w:trHeight w:val="566"/>
        </w:trPr>
        <w:tc>
          <w:tcPr>
            <w:tcW w:w="9883" w:type="dxa"/>
            <w:tcBorders>
              <w:top w:val="single" w:sz="4" w:space="0" w:color="000000"/>
              <w:left w:val="single" w:sz="4" w:space="0" w:color="000000"/>
              <w:bottom w:val="single" w:sz="4" w:space="0" w:color="000000"/>
              <w:right w:val="single" w:sz="4" w:space="0" w:color="000000"/>
            </w:tcBorders>
          </w:tcPr>
          <w:p w14:paraId="5C589D6A" w14:textId="77777777" w:rsidR="006749D7" w:rsidRDefault="0092052F" w:rsidP="001D0673">
            <w:pPr>
              <w:ind w:right="1169"/>
              <w:jc w:val="both"/>
              <w:rPr>
                <w:rFonts w:eastAsia="Arial" w:cs="Arial"/>
                <w:sz w:val="20"/>
              </w:rPr>
            </w:pPr>
            <w:sdt>
              <w:sdtPr>
                <w:rPr>
                  <w:rFonts w:eastAsia="Arial" w:cs="Arial"/>
                  <w:sz w:val="20"/>
                </w:rPr>
                <w:id w:val="187575594"/>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Acquired in care        </w:t>
            </w:r>
            <w:sdt>
              <w:sdtPr>
                <w:rPr>
                  <w:rFonts w:eastAsia="Arial" w:cs="Arial"/>
                  <w:sz w:val="20"/>
                </w:rPr>
                <w:id w:val="-1533724137"/>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Present on arrival to unit / ward        </w:t>
            </w:r>
            <w:sdt>
              <w:sdtPr>
                <w:rPr>
                  <w:rFonts w:eastAsia="Arial" w:cs="Arial"/>
                  <w:sz w:val="20"/>
                </w:rPr>
                <w:id w:val="410433631"/>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Worsened in care                </w:t>
            </w:r>
          </w:p>
          <w:p w14:paraId="4E9BDBD3" w14:textId="77777777" w:rsidR="001D0673" w:rsidRDefault="0092052F" w:rsidP="006749D7">
            <w:pPr>
              <w:ind w:right="1169"/>
              <w:jc w:val="both"/>
            </w:pPr>
            <w:sdt>
              <w:sdtPr>
                <w:rPr>
                  <w:rFonts w:eastAsia="Arial" w:cs="Arial"/>
                  <w:sz w:val="20"/>
                </w:rPr>
                <w:id w:val="-863597060"/>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Not stated / inadequately described</w:t>
            </w:r>
            <w:r w:rsidR="001D0673">
              <w:rPr>
                <w:rFonts w:eastAsia="Arial" w:cs="Arial"/>
                <w:b/>
                <w:sz w:val="20"/>
              </w:rPr>
              <w:t xml:space="preserve"> </w:t>
            </w:r>
          </w:p>
        </w:tc>
      </w:tr>
    </w:tbl>
    <w:p w14:paraId="43C04BF4" w14:textId="77777777" w:rsidR="00B77DA1" w:rsidRDefault="00B77DA1" w:rsidP="00B77DA1">
      <w:pPr>
        <w:spacing w:after="0" w:line="240" w:lineRule="auto"/>
      </w:pPr>
    </w:p>
    <w:tbl>
      <w:tblPr>
        <w:tblStyle w:val="TableGrid0"/>
        <w:tblW w:w="9883" w:type="dxa"/>
        <w:tblInd w:w="-107" w:type="dxa"/>
        <w:tblCellMar>
          <w:top w:w="3" w:type="dxa"/>
          <w:left w:w="107" w:type="dxa"/>
          <w:right w:w="115" w:type="dxa"/>
        </w:tblCellMar>
        <w:tblLook w:val="04A0" w:firstRow="1" w:lastRow="0" w:firstColumn="1" w:lastColumn="0" w:noHBand="0" w:noVBand="1"/>
      </w:tblPr>
      <w:tblGrid>
        <w:gridCol w:w="9883"/>
      </w:tblGrid>
      <w:tr w:rsidR="001D0673" w14:paraId="6E039E0E" w14:textId="77777777" w:rsidTr="00B77DA1">
        <w:trPr>
          <w:trHeight w:val="348"/>
        </w:trPr>
        <w:tc>
          <w:tcPr>
            <w:tcW w:w="9883" w:type="dxa"/>
            <w:tcBorders>
              <w:top w:val="single" w:sz="4" w:space="0" w:color="000000"/>
              <w:left w:val="single" w:sz="4" w:space="0" w:color="000000"/>
              <w:bottom w:val="single" w:sz="4" w:space="0" w:color="000000"/>
              <w:right w:val="single" w:sz="4" w:space="0" w:color="000000"/>
            </w:tcBorders>
            <w:shd w:val="clear" w:color="auto" w:fill="FFFF99"/>
          </w:tcPr>
          <w:p w14:paraId="432E9B2B" w14:textId="77777777" w:rsidR="001D0673" w:rsidRDefault="001D0673" w:rsidP="00B77DA1">
            <w:pPr>
              <w:jc w:val="center"/>
            </w:pPr>
            <w:r>
              <w:rPr>
                <w:rFonts w:eastAsia="Arial" w:cs="Arial"/>
                <w:b/>
                <w:sz w:val="20"/>
              </w:rPr>
              <w:t>STAFF INCIDENT</w:t>
            </w:r>
            <w:r>
              <w:rPr>
                <w:rFonts w:eastAsia="Arial" w:cs="Arial"/>
                <w:sz w:val="20"/>
              </w:rPr>
              <w:t xml:space="preserve"> </w:t>
            </w:r>
          </w:p>
        </w:tc>
      </w:tr>
    </w:tbl>
    <w:p w14:paraId="1BD36C55" w14:textId="77777777" w:rsidR="00B77DA1" w:rsidRDefault="00B77DA1" w:rsidP="00B77DA1">
      <w:pPr>
        <w:spacing w:after="0" w:line="240" w:lineRule="auto"/>
      </w:pPr>
    </w:p>
    <w:tbl>
      <w:tblPr>
        <w:tblStyle w:val="TableGrid0"/>
        <w:tblW w:w="9883" w:type="dxa"/>
        <w:tblInd w:w="-107" w:type="dxa"/>
        <w:tblCellMar>
          <w:top w:w="3" w:type="dxa"/>
          <w:left w:w="107" w:type="dxa"/>
          <w:right w:w="115" w:type="dxa"/>
        </w:tblCellMar>
        <w:tblLook w:val="04A0" w:firstRow="1" w:lastRow="0" w:firstColumn="1" w:lastColumn="0" w:noHBand="0" w:noVBand="1"/>
      </w:tblPr>
      <w:tblGrid>
        <w:gridCol w:w="9883"/>
      </w:tblGrid>
      <w:tr w:rsidR="001D0673" w14:paraId="42823961" w14:textId="77777777" w:rsidTr="003A2E86">
        <w:trPr>
          <w:trHeight w:val="238"/>
        </w:trPr>
        <w:tc>
          <w:tcPr>
            <w:tcW w:w="9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EFCC6D" w14:textId="77777777" w:rsidR="001D0673" w:rsidRDefault="001D0673" w:rsidP="001D0673">
            <w:r>
              <w:rPr>
                <w:rFonts w:eastAsia="Arial" w:cs="Arial"/>
                <w:b/>
                <w:sz w:val="20"/>
              </w:rPr>
              <w:t xml:space="preserve">Incident Related to the Task:  </w:t>
            </w:r>
          </w:p>
        </w:tc>
      </w:tr>
      <w:tr w:rsidR="001D0673" w14:paraId="6819C829" w14:textId="77777777" w:rsidTr="00B77DA1">
        <w:trPr>
          <w:trHeight w:val="241"/>
        </w:trPr>
        <w:tc>
          <w:tcPr>
            <w:tcW w:w="9883" w:type="dxa"/>
            <w:tcBorders>
              <w:top w:val="single" w:sz="4" w:space="0" w:color="000000"/>
              <w:left w:val="single" w:sz="4" w:space="0" w:color="000000"/>
              <w:bottom w:val="single" w:sz="4" w:space="0" w:color="000000"/>
              <w:right w:val="single" w:sz="4" w:space="0" w:color="000000"/>
            </w:tcBorders>
          </w:tcPr>
          <w:p w14:paraId="18E01888" w14:textId="77777777" w:rsidR="001D0673" w:rsidRDefault="0092052F" w:rsidP="006749D7">
            <w:sdt>
              <w:sdtPr>
                <w:rPr>
                  <w:rFonts w:eastAsia="Arial" w:cs="Arial"/>
                  <w:sz w:val="20"/>
                </w:rPr>
                <w:id w:val="691964686"/>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Yes       </w:t>
            </w:r>
            <w:sdt>
              <w:sdtPr>
                <w:rPr>
                  <w:rFonts w:eastAsia="Arial" w:cs="Arial"/>
                  <w:sz w:val="20"/>
                </w:rPr>
                <w:id w:val="644630866"/>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No      </w:t>
            </w:r>
          </w:p>
        </w:tc>
      </w:tr>
      <w:tr w:rsidR="001D0673" w14:paraId="41A33535" w14:textId="77777777" w:rsidTr="003A2E86">
        <w:trPr>
          <w:trHeight w:val="238"/>
        </w:trPr>
        <w:tc>
          <w:tcPr>
            <w:tcW w:w="9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20B3EC" w14:textId="77777777" w:rsidR="001D0673" w:rsidRDefault="001D0673" w:rsidP="001D0673">
            <w:r>
              <w:rPr>
                <w:rFonts w:eastAsia="Arial" w:cs="Arial"/>
                <w:b/>
                <w:sz w:val="20"/>
              </w:rPr>
              <w:t xml:space="preserve">Protective Clothing / Equipment Worn? </w:t>
            </w:r>
          </w:p>
        </w:tc>
      </w:tr>
      <w:tr w:rsidR="001D0673" w14:paraId="1A7E80F6" w14:textId="77777777" w:rsidTr="00B77DA1">
        <w:trPr>
          <w:trHeight w:val="241"/>
        </w:trPr>
        <w:tc>
          <w:tcPr>
            <w:tcW w:w="9883" w:type="dxa"/>
            <w:tcBorders>
              <w:top w:val="single" w:sz="4" w:space="0" w:color="000000"/>
              <w:left w:val="single" w:sz="4" w:space="0" w:color="000000"/>
              <w:bottom w:val="single" w:sz="4" w:space="0" w:color="000000"/>
              <w:right w:val="single" w:sz="4" w:space="0" w:color="000000"/>
            </w:tcBorders>
          </w:tcPr>
          <w:p w14:paraId="2D3D0F3E" w14:textId="77777777" w:rsidR="001D0673" w:rsidRDefault="0092052F" w:rsidP="001D0673">
            <w:sdt>
              <w:sdtPr>
                <w:rPr>
                  <w:rFonts w:eastAsia="Arial" w:cs="Arial"/>
                  <w:sz w:val="20"/>
                </w:rPr>
                <w:id w:val="-963107927"/>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Yes       </w:t>
            </w:r>
            <w:sdt>
              <w:sdtPr>
                <w:rPr>
                  <w:rFonts w:eastAsia="Arial" w:cs="Arial"/>
                  <w:sz w:val="20"/>
                </w:rPr>
                <w:id w:val="1551270171"/>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No     </w:t>
            </w:r>
            <w:sdt>
              <w:sdtPr>
                <w:rPr>
                  <w:rFonts w:eastAsia="Arial" w:cs="Arial"/>
                  <w:sz w:val="20"/>
                </w:rPr>
                <w:id w:val="-588007976"/>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Not Applicable </w:t>
            </w:r>
          </w:p>
        </w:tc>
      </w:tr>
      <w:tr w:rsidR="001D0673" w14:paraId="0C1E6097" w14:textId="77777777" w:rsidTr="003A2E86">
        <w:trPr>
          <w:trHeight w:val="238"/>
        </w:trPr>
        <w:tc>
          <w:tcPr>
            <w:tcW w:w="9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262321" w14:textId="77777777" w:rsidR="001D0673" w:rsidRDefault="001D0673" w:rsidP="001D0673">
            <w:r>
              <w:rPr>
                <w:rFonts w:eastAsia="Arial" w:cs="Arial"/>
                <w:sz w:val="31"/>
                <w:vertAlign w:val="superscript"/>
              </w:rPr>
              <w:t xml:space="preserve"> </w:t>
            </w:r>
            <w:r>
              <w:rPr>
                <w:rFonts w:eastAsia="Arial" w:cs="Arial"/>
                <w:b/>
                <w:sz w:val="20"/>
              </w:rPr>
              <w:t xml:space="preserve">Type of Employment: </w:t>
            </w:r>
          </w:p>
        </w:tc>
      </w:tr>
      <w:tr w:rsidR="001D0673" w14:paraId="44D8D84A" w14:textId="77777777" w:rsidTr="00B77DA1">
        <w:trPr>
          <w:trHeight w:val="241"/>
        </w:trPr>
        <w:tc>
          <w:tcPr>
            <w:tcW w:w="9883" w:type="dxa"/>
            <w:tcBorders>
              <w:top w:val="single" w:sz="4" w:space="0" w:color="000000"/>
              <w:left w:val="single" w:sz="4" w:space="0" w:color="000000"/>
              <w:bottom w:val="single" w:sz="4" w:space="0" w:color="000000"/>
              <w:right w:val="single" w:sz="4" w:space="0" w:color="000000"/>
            </w:tcBorders>
          </w:tcPr>
          <w:p w14:paraId="046C2BCC" w14:textId="77777777" w:rsidR="001D0673" w:rsidRDefault="0092052F" w:rsidP="001D0673">
            <w:sdt>
              <w:sdtPr>
                <w:rPr>
                  <w:rFonts w:eastAsia="Arial" w:cs="Arial"/>
                  <w:sz w:val="20"/>
                </w:rPr>
                <w:id w:val="1718542173"/>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Full-time       </w:t>
            </w:r>
            <w:sdt>
              <w:sdtPr>
                <w:rPr>
                  <w:rFonts w:eastAsia="Arial" w:cs="Arial"/>
                  <w:sz w:val="20"/>
                </w:rPr>
                <w:id w:val="-1721816363"/>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Part-time     </w:t>
            </w:r>
            <w:sdt>
              <w:sdtPr>
                <w:rPr>
                  <w:rFonts w:eastAsia="Arial" w:cs="Arial"/>
                  <w:sz w:val="20"/>
                </w:rPr>
                <w:id w:val="-317735506"/>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Casual </w:t>
            </w:r>
          </w:p>
        </w:tc>
      </w:tr>
      <w:tr w:rsidR="001D0673" w14:paraId="4BE8215A" w14:textId="77777777" w:rsidTr="003A2E86">
        <w:trPr>
          <w:trHeight w:val="238"/>
        </w:trPr>
        <w:tc>
          <w:tcPr>
            <w:tcW w:w="9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EE5964" w14:textId="77777777" w:rsidR="001D0673" w:rsidRDefault="001D0673" w:rsidP="001D0673">
            <w:r>
              <w:rPr>
                <w:rFonts w:eastAsia="Arial" w:cs="Arial"/>
                <w:b/>
                <w:sz w:val="20"/>
              </w:rPr>
              <w:t xml:space="preserve">Has staff injury been sustained? </w:t>
            </w:r>
          </w:p>
        </w:tc>
      </w:tr>
      <w:tr w:rsidR="001D0673" w14:paraId="750A00F5" w14:textId="77777777" w:rsidTr="00B77DA1">
        <w:trPr>
          <w:trHeight w:val="242"/>
        </w:trPr>
        <w:tc>
          <w:tcPr>
            <w:tcW w:w="9883" w:type="dxa"/>
            <w:tcBorders>
              <w:top w:val="single" w:sz="4" w:space="0" w:color="000000"/>
              <w:left w:val="single" w:sz="4" w:space="0" w:color="000000"/>
              <w:bottom w:val="single" w:sz="4" w:space="0" w:color="000000"/>
              <w:right w:val="single" w:sz="4" w:space="0" w:color="000000"/>
            </w:tcBorders>
          </w:tcPr>
          <w:p w14:paraId="2354533D" w14:textId="77777777" w:rsidR="001D0673" w:rsidRDefault="0092052F" w:rsidP="001D0673">
            <w:sdt>
              <w:sdtPr>
                <w:rPr>
                  <w:rFonts w:eastAsia="Arial" w:cs="Arial"/>
                  <w:sz w:val="20"/>
                </w:rPr>
                <w:id w:val="-96489151"/>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w:t>
            </w:r>
            <w:r w:rsidR="001D0673">
              <w:rPr>
                <w:rFonts w:eastAsia="Arial" w:cs="Arial"/>
                <w:sz w:val="20"/>
              </w:rPr>
              <w:t xml:space="preserve">Yes       </w:t>
            </w:r>
            <w:sdt>
              <w:sdtPr>
                <w:rPr>
                  <w:rFonts w:eastAsia="Arial" w:cs="Arial"/>
                  <w:sz w:val="20"/>
                </w:rPr>
                <w:id w:val="564926770"/>
                <w14:checkbox>
                  <w14:checked w14:val="0"/>
                  <w14:checkedState w14:val="2612" w14:font="MS Gothic"/>
                  <w14:uncheckedState w14:val="2610" w14:font="MS Gothic"/>
                </w14:checkbox>
              </w:sdtPr>
              <w:sdtEndPr/>
              <w:sdtContent>
                <w:r w:rsidR="006749D7">
                  <w:rPr>
                    <w:rFonts w:ascii="MS Gothic" w:eastAsia="MS Gothic" w:hAnsi="MS Gothic" w:cs="Arial" w:hint="eastAsia"/>
                    <w:sz w:val="20"/>
                  </w:rPr>
                  <w:t>☐</w:t>
                </w:r>
              </w:sdtContent>
            </w:sdt>
            <w:r w:rsidR="006749D7">
              <w:rPr>
                <w:rFonts w:eastAsia="Arial" w:cs="Arial"/>
                <w:sz w:val="20"/>
              </w:rPr>
              <w:t xml:space="preserve">  No</w:t>
            </w:r>
          </w:p>
        </w:tc>
      </w:tr>
      <w:tr w:rsidR="001D0673" w14:paraId="20CFA48B" w14:textId="77777777" w:rsidTr="003A2E86">
        <w:trPr>
          <w:trHeight w:val="238"/>
        </w:trPr>
        <w:tc>
          <w:tcPr>
            <w:tcW w:w="9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D3A0E1" w14:textId="77777777" w:rsidR="001D0673" w:rsidRDefault="001D0673" w:rsidP="00B77DA1">
            <w:pPr>
              <w:keepNext/>
            </w:pPr>
            <w:r>
              <w:rPr>
                <w:rFonts w:eastAsia="Arial" w:cs="Arial"/>
                <w:b/>
                <w:sz w:val="20"/>
              </w:rPr>
              <w:t xml:space="preserve">Nature of Injury / Disease: </w:t>
            </w:r>
          </w:p>
        </w:tc>
      </w:tr>
      <w:tr w:rsidR="006749D7" w14:paraId="5C91451A" w14:textId="77777777" w:rsidTr="00C4794D">
        <w:trPr>
          <w:trHeight w:val="3402"/>
        </w:trPr>
        <w:sdt>
          <w:sdtPr>
            <w:id w:val="2066836991"/>
            <w:placeholder>
              <w:docPart w:val="E4B0D11EFA5143249DD2D2365CCF3C49"/>
            </w:placeholder>
            <w:showingPlcHdr/>
          </w:sdtPr>
          <w:sdtEndPr/>
          <w:sdtContent>
            <w:tc>
              <w:tcPr>
                <w:tcW w:w="9883" w:type="dxa"/>
                <w:tcBorders>
                  <w:top w:val="single" w:sz="4" w:space="0" w:color="000000"/>
                  <w:left w:val="single" w:sz="4" w:space="0" w:color="000000"/>
                  <w:bottom w:val="single" w:sz="4" w:space="0" w:color="000000"/>
                  <w:right w:val="single" w:sz="4" w:space="0" w:color="000000"/>
                </w:tcBorders>
              </w:tcPr>
              <w:p w14:paraId="58E822F0" w14:textId="77777777" w:rsidR="006749D7" w:rsidRDefault="006749D7" w:rsidP="00AB079A">
                <w:r w:rsidRPr="003C0099">
                  <w:rPr>
                    <w:rStyle w:val="PlaceholderText"/>
                  </w:rPr>
                  <w:t>Click or tap here to enter text.</w:t>
                </w:r>
              </w:p>
            </w:tc>
          </w:sdtContent>
        </w:sdt>
      </w:tr>
      <w:tr w:rsidR="001D0673" w14:paraId="55847252" w14:textId="77777777" w:rsidTr="003A2E86">
        <w:trPr>
          <w:trHeight w:val="238"/>
        </w:trPr>
        <w:tc>
          <w:tcPr>
            <w:tcW w:w="9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14D036" w14:textId="77777777" w:rsidR="001D0673" w:rsidRDefault="001D0673" w:rsidP="003A2E86">
            <w:pPr>
              <w:keepNext/>
            </w:pPr>
            <w:r>
              <w:rPr>
                <w:rFonts w:eastAsia="Arial" w:cs="Arial"/>
                <w:b/>
                <w:sz w:val="20"/>
              </w:rPr>
              <w:lastRenderedPageBreak/>
              <w:t xml:space="preserve">Bodily Location of Injury / Disease: </w:t>
            </w:r>
          </w:p>
        </w:tc>
      </w:tr>
      <w:tr w:rsidR="006749D7" w14:paraId="2A2D04D3" w14:textId="77777777" w:rsidTr="00C4794D">
        <w:trPr>
          <w:trHeight w:val="2835"/>
        </w:trPr>
        <w:sdt>
          <w:sdtPr>
            <w:id w:val="584422522"/>
            <w:placeholder>
              <w:docPart w:val="61A3B3DA049F487998301DEA1F66BEA5"/>
            </w:placeholder>
            <w:showingPlcHdr/>
          </w:sdtPr>
          <w:sdtEndPr/>
          <w:sdtContent>
            <w:tc>
              <w:tcPr>
                <w:tcW w:w="9883" w:type="dxa"/>
                <w:tcBorders>
                  <w:top w:val="single" w:sz="4" w:space="0" w:color="000000"/>
                  <w:left w:val="single" w:sz="4" w:space="0" w:color="000000"/>
                  <w:bottom w:val="single" w:sz="4" w:space="0" w:color="000000"/>
                  <w:right w:val="single" w:sz="4" w:space="0" w:color="000000"/>
                </w:tcBorders>
              </w:tcPr>
              <w:p w14:paraId="5522914C" w14:textId="77777777" w:rsidR="006749D7" w:rsidRDefault="006749D7" w:rsidP="006749D7">
                <w:r w:rsidRPr="003C0099">
                  <w:rPr>
                    <w:rStyle w:val="PlaceholderText"/>
                  </w:rPr>
                  <w:t>Click or tap here to enter text.</w:t>
                </w:r>
              </w:p>
            </w:tc>
          </w:sdtContent>
        </w:sdt>
      </w:tr>
    </w:tbl>
    <w:p w14:paraId="1C1EE1EE" w14:textId="77777777" w:rsidR="001D0673" w:rsidRPr="003E1668" w:rsidRDefault="001D0673" w:rsidP="003A2E86">
      <w:pPr>
        <w:spacing w:after="0"/>
        <w:rPr>
          <w:rFonts w:cs="Arial"/>
          <w:szCs w:val="20"/>
        </w:rPr>
      </w:pPr>
    </w:p>
    <w:sectPr w:rsidR="001D0673" w:rsidRPr="003E1668" w:rsidSect="0095434C">
      <w:footerReference w:type="default" r:id="rId31"/>
      <w:footerReference w:type="first" r:id="rId32"/>
      <w:pgSz w:w="11907" w:h="16840" w:code="9"/>
      <w:pgMar w:top="1134" w:right="1701" w:bottom="1276"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CDAA" w14:textId="77777777" w:rsidR="0092052F" w:rsidRDefault="0092052F">
      <w:r>
        <w:separator/>
      </w:r>
    </w:p>
  </w:endnote>
  <w:endnote w:type="continuationSeparator" w:id="0">
    <w:p w14:paraId="5B30C08F" w14:textId="77777777" w:rsidR="0092052F" w:rsidRDefault="0092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333297"/>
      <w:docPartObj>
        <w:docPartGallery w:val="Page Numbers (Bottom of Page)"/>
        <w:docPartUnique/>
      </w:docPartObj>
    </w:sdtPr>
    <w:sdtEndPr>
      <w:rPr>
        <w:noProof/>
      </w:rPr>
    </w:sdtEndPr>
    <w:sdtContent>
      <w:p w14:paraId="67839265" w14:textId="77777777" w:rsidR="00AB079A" w:rsidRDefault="00AB079A" w:rsidP="003E1668">
        <w:pPr>
          <w:pStyle w:val="Footer"/>
          <w:tabs>
            <w:tab w:val="clear" w:pos="8306"/>
            <w:tab w:val="right" w:pos="8788"/>
          </w:tabs>
        </w:pPr>
        <w:r>
          <w:t>FO1158 – V2.0</w:t>
        </w:r>
        <w:r>
          <w:tab/>
        </w:r>
        <w:r>
          <w:tab/>
          <w:t xml:space="preserve">Page </w:t>
        </w:r>
        <w:sdt>
          <w:sdtPr>
            <w:id w:val="-115613472"/>
            <w:docPartObj>
              <w:docPartGallery w:val="Page Numbers (Bottom of Page)"/>
              <w:docPartUnique/>
            </w:docPartObj>
          </w:sdtPr>
          <w:sdtEndPr>
            <w:rPr>
              <w:rFonts w:cs="Arial"/>
              <w:noProof/>
            </w:rPr>
          </w:sdtEndPr>
          <w:sdtContent>
            <w:r w:rsidRPr="00550A33">
              <w:rPr>
                <w:rFonts w:cs="Arial"/>
                <w:noProof/>
              </w:rPr>
              <w:fldChar w:fldCharType="begin"/>
            </w:r>
            <w:r w:rsidRPr="00550A33">
              <w:rPr>
                <w:rFonts w:cs="Arial"/>
                <w:noProof/>
              </w:rPr>
              <w:instrText xml:space="preserve"> PAGE   \* MERGEFORMAT </w:instrText>
            </w:r>
            <w:r w:rsidRPr="00550A33">
              <w:rPr>
                <w:rFonts w:cs="Arial"/>
                <w:noProof/>
              </w:rPr>
              <w:fldChar w:fldCharType="separate"/>
            </w:r>
            <w:r w:rsidR="00E67FF6">
              <w:rPr>
                <w:rFonts w:cs="Arial"/>
                <w:noProof/>
              </w:rPr>
              <w:t>2</w:t>
            </w:r>
            <w:r w:rsidRPr="00550A33">
              <w:rPr>
                <w:rFonts w:cs="Arial"/>
                <w:noProof/>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9B2F" w14:textId="77777777" w:rsidR="00AB079A" w:rsidRPr="00227D10" w:rsidRDefault="00AB079A" w:rsidP="003E1668">
    <w:pPr>
      <w:pStyle w:val="Footer"/>
      <w:tabs>
        <w:tab w:val="clear" w:pos="8306"/>
        <w:tab w:val="right" w:pos="8788"/>
      </w:tabs>
      <w:rPr>
        <w:rFonts w:asciiTheme="minorHAnsi" w:hAnsiTheme="minorHAnsi" w:cstheme="minorHAnsi"/>
      </w:rPr>
    </w:pPr>
    <w:r>
      <w:t>FO1158 – V2.0</w:t>
    </w:r>
    <w:r>
      <w:tab/>
    </w:r>
    <w:r>
      <w:tab/>
      <w:t xml:space="preserve">Page </w:t>
    </w:r>
    <w:sdt>
      <w:sdtPr>
        <w:id w:val="1572232963"/>
        <w:docPartObj>
          <w:docPartGallery w:val="Page Numbers (Bottom of Page)"/>
          <w:docPartUnique/>
        </w:docPartObj>
      </w:sdtPr>
      <w:sdtEndPr>
        <w:rPr>
          <w:rFonts w:cs="Arial"/>
          <w:noProof/>
        </w:rPr>
      </w:sdtEndPr>
      <w:sdtContent>
        <w:r w:rsidRPr="003E1668">
          <w:rPr>
            <w:rFonts w:cs="Arial"/>
            <w:noProof/>
          </w:rPr>
          <w:fldChar w:fldCharType="begin"/>
        </w:r>
        <w:r w:rsidRPr="003E1668">
          <w:rPr>
            <w:rFonts w:cs="Arial"/>
            <w:noProof/>
          </w:rPr>
          <w:instrText xml:space="preserve"> PAGE   \* MERGEFORMAT </w:instrText>
        </w:r>
        <w:r w:rsidRPr="003E1668">
          <w:rPr>
            <w:rFonts w:cs="Arial"/>
            <w:noProof/>
          </w:rPr>
          <w:fldChar w:fldCharType="separate"/>
        </w:r>
        <w:r w:rsidR="00E67FF6">
          <w:rPr>
            <w:rFonts w:cs="Arial"/>
            <w:noProof/>
          </w:rPr>
          <w:t>1</w:t>
        </w:r>
        <w:r w:rsidRPr="003E1668">
          <w:rPr>
            <w:rFonts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D193" w14:textId="77777777" w:rsidR="0092052F" w:rsidRDefault="0092052F">
      <w:r>
        <w:separator/>
      </w:r>
    </w:p>
  </w:footnote>
  <w:footnote w:type="continuationSeparator" w:id="0">
    <w:p w14:paraId="798DFB72" w14:textId="77777777" w:rsidR="0092052F" w:rsidRDefault="00920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C4D"/>
    <w:multiLevelType w:val="hybridMultilevel"/>
    <w:tmpl w:val="2E6E9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8D33C0"/>
    <w:multiLevelType w:val="hybridMultilevel"/>
    <w:tmpl w:val="136EB8F4"/>
    <w:lvl w:ilvl="0" w:tplc="F30CB42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6A60248">
      <w:start w:val="1"/>
      <w:numFmt w:val="bullet"/>
      <w:lvlText w:val="o"/>
      <w:lvlJc w:val="left"/>
      <w:pPr>
        <w:ind w:left="1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DBEE4B6">
      <w:start w:val="1"/>
      <w:numFmt w:val="bullet"/>
      <w:lvlText w:val="▪"/>
      <w:lvlJc w:val="left"/>
      <w:pPr>
        <w:ind w:left="1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2B41E84">
      <w:start w:val="1"/>
      <w:numFmt w:val="bullet"/>
      <w:lvlText w:val="•"/>
      <w:lvlJc w:val="left"/>
      <w:pPr>
        <w:ind w:left="2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A0CE3B2">
      <w:start w:val="1"/>
      <w:numFmt w:val="bullet"/>
      <w:lvlText w:val="o"/>
      <w:lvlJc w:val="left"/>
      <w:pPr>
        <w:ind w:left="3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A5295DC">
      <w:start w:val="1"/>
      <w:numFmt w:val="bullet"/>
      <w:lvlText w:val="▪"/>
      <w:lvlJc w:val="left"/>
      <w:pPr>
        <w:ind w:left="4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450FC98">
      <w:start w:val="1"/>
      <w:numFmt w:val="bullet"/>
      <w:lvlText w:val="•"/>
      <w:lvlJc w:val="left"/>
      <w:pPr>
        <w:ind w:left="4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080DE3A">
      <w:start w:val="1"/>
      <w:numFmt w:val="bullet"/>
      <w:lvlText w:val="o"/>
      <w:lvlJc w:val="left"/>
      <w:pPr>
        <w:ind w:left="5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26E38A4">
      <w:start w:val="1"/>
      <w:numFmt w:val="bullet"/>
      <w:lvlText w:val="▪"/>
      <w:lvlJc w:val="left"/>
      <w:pPr>
        <w:ind w:left="6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667245"/>
    <w:multiLevelType w:val="hybridMultilevel"/>
    <w:tmpl w:val="420ADA98"/>
    <w:lvl w:ilvl="0" w:tplc="BAC0E74A">
      <w:start w:val="1"/>
      <w:numFmt w:val="bullet"/>
      <w:lvlText w:val=""/>
      <w:lvlJc w:val="left"/>
      <w:pPr>
        <w:ind w:left="8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8D2AF66">
      <w:start w:val="1"/>
      <w:numFmt w:val="bullet"/>
      <w:lvlText w:val="o"/>
      <w:lvlJc w:val="left"/>
      <w:pPr>
        <w:ind w:left="1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F8E559E">
      <w:start w:val="1"/>
      <w:numFmt w:val="bullet"/>
      <w:lvlText w:val="▪"/>
      <w:lvlJc w:val="left"/>
      <w:pPr>
        <w:ind w:left="1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28C8F60">
      <w:start w:val="1"/>
      <w:numFmt w:val="bullet"/>
      <w:lvlText w:val="•"/>
      <w:lvlJc w:val="left"/>
      <w:pPr>
        <w:ind w:left="2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1AEC2E">
      <w:start w:val="1"/>
      <w:numFmt w:val="bullet"/>
      <w:lvlText w:val="o"/>
      <w:lvlJc w:val="left"/>
      <w:pPr>
        <w:ind w:left="3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EEA957A">
      <w:start w:val="1"/>
      <w:numFmt w:val="bullet"/>
      <w:lvlText w:val="▪"/>
      <w:lvlJc w:val="left"/>
      <w:pPr>
        <w:ind w:left="4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A1AF6B6">
      <w:start w:val="1"/>
      <w:numFmt w:val="bullet"/>
      <w:lvlText w:val="•"/>
      <w:lvlJc w:val="left"/>
      <w:pPr>
        <w:ind w:left="4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9061436">
      <w:start w:val="1"/>
      <w:numFmt w:val="bullet"/>
      <w:lvlText w:val="o"/>
      <w:lvlJc w:val="left"/>
      <w:pPr>
        <w:ind w:left="5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72AA19E">
      <w:start w:val="1"/>
      <w:numFmt w:val="bullet"/>
      <w:lvlText w:val="▪"/>
      <w:lvlJc w:val="left"/>
      <w:pPr>
        <w:ind w:left="6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8F61C9"/>
    <w:multiLevelType w:val="hybridMultilevel"/>
    <w:tmpl w:val="412C90FE"/>
    <w:lvl w:ilvl="0" w:tplc="C6D8EB86">
      <w:start w:val="1"/>
      <w:numFmt w:val="bullet"/>
      <w:lvlText w:val=""/>
      <w:lvlJc w:val="left"/>
      <w:pPr>
        <w:ind w:left="8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A6CE676">
      <w:start w:val="1"/>
      <w:numFmt w:val="bullet"/>
      <w:lvlText w:val="o"/>
      <w:lvlJc w:val="left"/>
      <w:pPr>
        <w:ind w:left="1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F58F864">
      <w:start w:val="1"/>
      <w:numFmt w:val="bullet"/>
      <w:lvlText w:val="▪"/>
      <w:lvlJc w:val="left"/>
      <w:pPr>
        <w:ind w:left="1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AEA10F4">
      <w:start w:val="1"/>
      <w:numFmt w:val="bullet"/>
      <w:lvlText w:val="•"/>
      <w:lvlJc w:val="left"/>
      <w:pPr>
        <w:ind w:left="2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B2AB3B8">
      <w:start w:val="1"/>
      <w:numFmt w:val="bullet"/>
      <w:lvlText w:val="o"/>
      <w:lvlJc w:val="left"/>
      <w:pPr>
        <w:ind w:left="3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D1838BE">
      <w:start w:val="1"/>
      <w:numFmt w:val="bullet"/>
      <w:lvlText w:val="▪"/>
      <w:lvlJc w:val="left"/>
      <w:pPr>
        <w:ind w:left="4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2788C2C">
      <w:start w:val="1"/>
      <w:numFmt w:val="bullet"/>
      <w:lvlText w:val="•"/>
      <w:lvlJc w:val="left"/>
      <w:pPr>
        <w:ind w:left="4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9645512">
      <w:start w:val="1"/>
      <w:numFmt w:val="bullet"/>
      <w:lvlText w:val="o"/>
      <w:lvlJc w:val="left"/>
      <w:pPr>
        <w:ind w:left="5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054C80E">
      <w:start w:val="1"/>
      <w:numFmt w:val="bullet"/>
      <w:lvlText w:val="▪"/>
      <w:lvlJc w:val="left"/>
      <w:pPr>
        <w:ind w:left="6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2860C2"/>
    <w:multiLevelType w:val="hybridMultilevel"/>
    <w:tmpl w:val="8E94536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2C1C7D"/>
    <w:multiLevelType w:val="hybridMultilevel"/>
    <w:tmpl w:val="5D4CAECA"/>
    <w:lvl w:ilvl="0" w:tplc="DB608B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B37134A"/>
    <w:multiLevelType w:val="hybridMultilevel"/>
    <w:tmpl w:val="7D70AE2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BB91C38"/>
    <w:multiLevelType w:val="hybridMultilevel"/>
    <w:tmpl w:val="134458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9C5493"/>
    <w:multiLevelType w:val="hybridMultilevel"/>
    <w:tmpl w:val="89F86156"/>
    <w:lvl w:ilvl="0" w:tplc="99E44322">
      <w:start w:val="1"/>
      <w:numFmt w:val="bullet"/>
      <w:lvlText w:val=""/>
      <w:lvlJc w:val="left"/>
      <w:pPr>
        <w:ind w:left="8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8E44F74">
      <w:start w:val="1"/>
      <w:numFmt w:val="bullet"/>
      <w:lvlText w:val="o"/>
      <w:lvlJc w:val="left"/>
      <w:pPr>
        <w:ind w:left="1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1181A1C">
      <w:start w:val="1"/>
      <w:numFmt w:val="bullet"/>
      <w:lvlText w:val="▪"/>
      <w:lvlJc w:val="left"/>
      <w:pPr>
        <w:ind w:left="1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4E86934">
      <w:start w:val="1"/>
      <w:numFmt w:val="bullet"/>
      <w:lvlText w:val="•"/>
      <w:lvlJc w:val="left"/>
      <w:pPr>
        <w:ind w:left="2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3BA2CCC">
      <w:start w:val="1"/>
      <w:numFmt w:val="bullet"/>
      <w:lvlText w:val="o"/>
      <w:lvlJc w:val="left"/>
      <w:pPr>
        <w:ind w:left="3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0546C0E">
      <w:start w:val="1"/>
      <w:numFmt w:val="bullet"/>
      <w:lvlText w:val="▪"/>
      <w:lvlJc w:val="left"/>
      <w:pPr>
        <w:ind w:left="4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DDAC3E6">
      <w:start w:val="1"/>
      <w:numFmt w:val="bullet"/>
      <w:lvlText w:val="•"/>
      <w:lvlJc w:val="left"/>
      <w:pPr>
        <w:ind w:left="4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3944196">
      <w:start w:val="1"/>
      <w:numFmt w:val="bullet"/>
      <w:lvlText w:val="o"/>
      <w:lvlJc w:val="left"/>
      <w:pPr>
        <w:ind w:left="5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A564F92">
      <w:start w:val="1"/>
      <w:numFmt w:val="bullet"/>
      <w:lvlText w:val="▪"/>
      <w:lvlJc w:val="left"/>
      <w:pPr>
        <w:ind w:left="6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D56DB6"/>
    <w:multiLevelType w:val="hybridMultilevel"/>
    <w:tmpl w:val="5A084E4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CBF6E1A"/>
    <w:multiLevelType w:val="hybridMultilevel"/>
    <w:tmpl w:val="761A4256"/>
    <w:lvl w:ilvl="0" w:tplc="5718B5CA">
      <w:start w:val="1"/>
      <w:numFmt w:val="bullet"/>
      <w:lvlText w:val=""/>
      <w:lvlJc w:val="left"/>
      <w:pPr>
        <w:ind w:left="8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EB47716">
      <w:start w:val="1"/>
      <w:numFmt w:val="bullet"/>
      <w:lvlText w:val="o"/>
      <w:lvlJc w:val="left"/>
      <w:pPr>
        <w:ind w:left="1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CD43080">
      <w:start w:val="1"/>
      <w:numFmt w:val="bullet"/>
      <w:lvlText w:val="▪"/>
      <w:lvlJc w:val="left"/>
      <w:pPr>
        <w:ind w:left="1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ECE1B16">
      <w:start w:val="1"/>
      <w:numFmt w:val="bullet"/>
      <w:lvlText w:val="•"/>
      <w:lvlJc w:val="left"/>
      <w:pPr>
        <w:ind w:left="2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1D0CEAA">
      <w:start w:val="1"/>
      <w:numFmt w:val="bullet"/>
      <w:lvlText w:val="o"/>
      <w:lvlJc w:val="left"/>
      <w:pPr>
        <w:ind w:left="3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17CE258">
      <w:start w:val="1"/>
      <w:numFmt w:val="bullet"/>
      <w:lvlText w:val="▪"/>
      <w:lvlJc w:val="left"/>
      <w:pPr>
        <w:ind w:left="4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EBA1AEE">
      <w:start w:val="1"/>
      <w:numFmt w:val="bullet"/>
      <w:lvlText w:val="•"/>
      <w:lvlJc w:val="left"/>
      <w:pPr>
        <w:ind w:left="4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0B2D4AC">
      <w:start w:val="1"/>
      <w:numFmt w:val="bullet"/>
      <w:lvlText w:val="o"/>
      <w:lvlJc w:val="left"/>
      <w:pPr>
        <w:ind w:left="5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AB6B098">
      <w:start w:val="1"/>
      <w:numFmt w:val="bullet"/>
      <w:lvlText w:val="▪"/>
      <w:lvlJc w:val="left"/>
      <w:pPr>
        <w:ind w:left="6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D6904BA"/>
    <w:multiLevelType w:val="hybridMultilevel"/>
    <w:tmpl w:val="E8BC18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DD946E5"/>
    <w:multiLevelType w:val="hybridMultilevel"/>
    <w:tmpl w:val="E8BC18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1EF7511"/>
    <w:multiLevelType w:val="hybridMultilevel"/>
    <w:tmpl w:val="D45457DE"/>
    <w:lvl w:ilvl="0" w:tplc="C7D4869C">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840E5B"/>
    <w:multiLevelType w:val="hybridMultilevel"/>
    <w:tmpl w:val="CB681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6A137C"/>
    <w:multiLevelType w:val="hybridMultilevel"/>
    <w:tmpl w:val="40CE8158"/>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E12026F"/>
    <w:multiLevelType w:val="hybridMultilevel"/>
    <w:tmpl w:val="8B5E2C2A"/>
    <w:lvl w:ilvl="0" w:tplc="C7D4869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1034DBC"/>
    <w:multiLevelType w:val="hybridMultilevel"/>
    <w:tmpl w:val="D06EA0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2317F9B"/>
    <w:multiLevelType w:val="hybridMultilevel"/>
    <w:tmpl w:val="6FB2585E"/>
    <w:lvl w:ilvl="0" w:tplc="A2D2FF74">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BEE0DFC">
      <w:start w:val="1"/>
      <w:numFmt w:val="bullet"/>
      <w:lvlText w:val="o"/>
      <w:lvlJc w:val="left"/>
      <w:pPr>
        <w:ind w:left="1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E6A2AD0">
      <w:start w:val="1"/>
      <w:numFmt w:val="bullet"/>
      <w:lvlText w:val="▪"/>
      <w:lvlJc w:val="left"/>
      <w:pPr>
        <w:ind w:left="1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F58B4AA">
      <w:start w:val="1"/>
      <w:numFmt w:val="bullet"/>
      <w:lvlText w:val="•"/>
      <w:lvlJc w:val="left"/>
      <w:pPr>
        <w:ind w:left="2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65E53C4">
      <w:start w:val="1"/>
      <w:numFmt w:val="bullet"/>
      <w:lvlText w:val="o"/>
      <w:lvlJc w:val="left"/>
      <w:pPr>
        <w:ind w:left="3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AA2DF58">
      <w:start w:val="1"/>
      <w:numFmt w:val="bullet"/>
      <w:lvlText w:val="▪"/>
      <w:lvlJc w:val="left"/>
      <w:pPr>
        <w:ind w:left="4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06932E">
      <w:start w:val="1"/>
      <w:numFmt w:val="bullet"/>
      <w:lvlText w:val="•"/>
      <w:lvlJc w:val="left"/>
      <w:pPr>
        <w:ind w:left="4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EC40C2A">
      <w:start w:val="1"/>
      <w:numFmt w:val="bullet"/>
      <w:lvlText w:val="o"/>
      <w:lvlJc w:val="left"/>
      <w:pPr>
        <w:ind w:left="5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2748F9E">
      <w:start w:val="1"/>
      <w:numFmt w:val="bullet"/>
      <w:lvlText w:val="▪"/>
      <w:lvlJc w:val="left"/>
      <w:pPr>
        <w:ind w:left="6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B4B4E37"/>
    <w:multiLevelType w:val="hybridMultilevel"/>
    <w:tmpl w:val="91723C8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4"/>
  </w:num>
  <w:num w:numId="3">
    <w:abstractNumId w:val="6"/>
  </w:num>
  <w:num w:numId="4">
    <w:abstractNumId w:val="5"/>
  </w:num>
  <w:num w:numId="5">
    <w:abstractNumId w:val="16"/>
  </w:num>
  <w:num w:numId="6">
    <w:abstractNumId w:val="13"/>
  </w:num>
  <w:num w:numId="7">
    <w:abstractNumId w:val="7"/>
  </w:num>
  <w:num w:numId="8">
    <w:abstractNumId w:val="14"/>
  </w:num>
  <w:num w:numId="9">
    <w:abstractNumId w:val="9"/>
  </w:num>
  <w:num w:numId="10">
    <w:abstractNumId w:val="15"/>
  </w:num>
  <w:num w:numId="11">
    <w:abstractNumId w:val="12"/>
  </w:num>
  <w:num w:numId="12">
    <w:abstractNumId w:val="19"/>
  </w:num>
  <w:num w:numId="13">
    <w:abstractNumId w:val="11"/>
  </w:num>
  <w:num w:numId="14">
    <w:abstractNumId w:val="0"/>
  </w:num>
  <w:num w:numId="15">
    <w:abstractNumId w:val="18"/>
  </w:num>
  <w:num w:numId="16">
    <w:abstractNumId w:val="1"/>
  </w:num>
  <w:num w:numId="17">
    <w:abstractNumId w:val="3"/>
  </w:num>
  <w:num w:numId="18">
    <w:abstractNumId w:val="8"/>
  </w:num>
  <w:num w:numId="19">
    <w:abstractNumId w:val="2"/>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forms" w:enforcement="1" w:cryptProviderType="rsaAES" w:cryptAlgorithmClass="hash" w:cryptAlgorithmType="typeAny" w:cryptAlgorithmSid="14" w:cryptSpinCount="100000" w:hash="xxHUyqpacnSprgFz2Z326doZugCuIfZhpCzhSnePPdgY/gXG0NSSf3AdJ1aimq4W2njW1z4IZzXk0Ph7mhlOTQ==" w:salt="P8WoxyuwAD0XZruVFYTE3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B1"/>
    <w:rsid w:val="00023806"/>
    <w:rsid w:val="00025D06"/>
    <w:rsid w:val="00085165"/>
    <w:rsid w:val="00095360"/>
    <w:rsid w:val="000A0ADE"/>
    <w:rsid w:val="000A10EB"/>
    <w:rsid w:val="001017E4"/>
    <w:rsid w:val="001118E1"/>
    <w:rsid w:val="00112512"/>
    <w:rsid w:val="00133C92"/>
    <w:rsid w:val="0013433A"/>
    <w:rsid w:val="0014290D"/>
    <w:rsid w:val="00144765"/>
    <w:rsid w:val="00162FCD"/>
    <w:rsid w:val="0016328F"/>
    <w:rsid w:val="00177002"/>
    <w:rsid w:val="00190528"/>
    <w:rsid w:val="001C093A"/>
    <w:rsid w:val="001D0673"/>
    <w:rsid w:val="001D7DA3"/>
    <w:rsid w:val="001E7D05"/>
    <w:rsid w:val="002155C3"/>
    <w:rsid w:val="00227D10"/>
    <w:rsid w:val="002502A0"/>
    <w:rsid w:val="0025520A"/>
    <w:rsid w:val="0027147E"/>
    <w:rsid w:val="00272772"/>
    <w:rsid w:val="00272BAE"/>
    <w:rsid w:val="002A2FAF"/>
    <w:rsid w:val="002A6C01"/>
    <w:rsid w:val="002C4136"/>
    <w:rsid w:val="002D2767"/>
    <w:rsid w:val="002E7221"/>
    <w:rsid w:val="00342A85"/>
    <w:rsid w:val="00360971"/>
    <w:rsid w:val="003675CA"/>
    <w:rsid w:val="00394AE4"/>
    <w:rsid w:val="00396C8E"/>
    <w:rsid w:val="003A2E86"/>
    <w:rsid w:val="003B2ABF"/>
    <w:rsid w:val="003C1186"/>
    <w:rsid w:val="003E1668"/>
    <w:rsid w:val="00407E3C"/>
    <w:rsid w:val="004115DC"/>
    <w:rsid w:val="00420139"/>
    <w:rsid w:val="00492C22"/>
    <w:rsid w:val="004B2067"/>
    <w:rsid w:val="004C3B5F"/>
    <w:rsid w:val="004D1279"/>
    <w:rsid w:val="004D2CCD"/>
    <w:rsid w:val="00537F4E"/>
    <w:rsid w:val="00540109"/>
    <w:rsid w:val="00552AE6"/>
    <w:rsid w:val="005561BE"/>
    <w:rsid w:val="0058401A"/>
    <w:rsid w:val="00587F5F"/>
    <w:rsid w:val="005B39DD"/>
    <w:rsid w:val="005E242E"/>
    <w:rsid w:val="00616DB8"/>
    <w:rsid w:val="00660F3F"/>
    <w:rsid w:val="006749D7"/>
    <w:rsid w:val="00685996"/>
    <w:rsid w:val="00691B3A"/>
    <w:rsid w:val="006933D6"/>
    <w:rsid w:val="00694760"/>
    <w:rsid w:val="006A3102"/>
    <w:rsid w:val="006B1FF1"/>
    <w:rsid w:val="006B6A6F"/>
    <w:rsid w:val="006D070F"/>
    <w:rsid w:val="006E6C7E"/>
    <w:rsid w:val="00733F3E"/>
    <w:rsid w:val="00745C6D"/>
    <w:rsid w:val="00747ABB"/>
    <w:rsid w:val="007566A2"/>
    <w:rsid w:val="007E366B"/>
    <w:rsid w:val="00804039"/>
    <w:rsid w:val="00843B27"/>
    <w:rsid w:val="0088182D"/>
    <w:rsid w:val="00895AB2"/>
    <w:rsid w:val="00895CF0"/>
    <w:rsid w:val="008A264F"/>
    <w:rsid w:val="008A5A97"/>
    <w:rsid w:val="008B62FE"/>
    <w:rsid w:val="008D0DE6"/>
    <w:rsid w:val="008F4E5D"/>
    <w:rsid w:val="008F7F92"/>
    <w:rsid w:val="00914F73"/>
    <w:rsid w:val="0092052F"/>
    <w:rsid w:val="0093695C"/>
    <w:rsid w:val="009448E2"/>
    <w:rsid w:val="009453D7"/>
    <w:rsid w:val="0095434C"/>
    <w:rsid w:val="00957FF7"/>
    <w:rsid w:val="009614DC"/>
    <w:rsid w:val="00974B93"/>
    <w:rsid w:val="00995979"/>
    <w:rsid w:val="009A000A"/>
    <w:rsid w:val="009B46A7"/>
    <w:rsid w:val="009C5C5D"/>
    <w:rsid w:val="009D2514"/>
    <w:rsid w:val="009F4CC5"/>
    <w:rsid w:val="00A46FC9"/>
    <w:rsid w:val="00A71AA5"/>
    <w:rsid w:val="00A73DCD"/>
    <w:rsid w:val="00AB079A"/>
    <w:rsid w:val="00B2650F"/>
    <w:rsid w:val="00B53C09"/>
    <w:rsid w:val="00B631EA"/>
    <w:rsid w:val="00B7384B"/>
    <w:rsid w:val="00B77DA1"/>
    <w:rsid w:val="00B96706"/>
    <w:rsid w:val="00BC65B1"/>
    <w:rsid w:val="00BD0A67"/>
    <w:rsid w:val="00BE1B61"/>
    <w:rsid w:val="00C11F87"/>
    <w:rsid w:val="00C141CA"/>
    <w:rsid w:val="00C161BE"/>
    <w:rsid w:val="00C2092C"/>
    <w:rsid w:val="00C40A91"/>
    <w:rsid w:val="00C4539F"/>
    <w:rsid w:val="00C4794D"/>
    <w:rsid w:val="00C633D7"/>
    <w:rsid w:val="00C73A52"/>
    <w:rsid w:val="00C81B43"/>
    <w:rsid w:val="00CB5F1F"/>
    <w:rsid w:val="00CC1034"/>
    <w:rsid w:val="00CD1E0F"/>
    <w:rsid w:val="00CE1648"/>
    <w:rsid w:val="00CE1695"/>
    <w:rsid w:val="00CE1B76"/>
    <w:rsid w:val="00D22A75"/>
    <w:rsid w:val="00D47173"/>
    <w:rsid w:val="00D92837"/>
    <w:rsid w:val="00D9384E"/>
    <w:rsid w:val="00DA1BB9"/>
    <w:rsid w:val="00DA7154"/>
    <w:rsid w:val="00DC7604"/>
    <w:rsid w:val="00E02E0E"/>
    <w:rsid w:val="00E14FFD"/>
    <w:rsid w:val="00E23F92"/>
    <w:rsid w:val="00E64D2C"/>
    <w:rsid w:val="00E6739A"/>
    <w:rsid w:val="00E67FF6"/>
    <w:rsid w:val="00E95D69"/>
    <w:rsid w:val="00EA792C"/>
    <w:rsid w:val="00EE1898"/>
    <w:rsid w:val="00F030A0"/>
    <w:rsid w:val="00F05717"/>
    <w:rsid w:val="00F97D32"/>
    <w:rsid w:val="00FA1E7F"/>
    <w:rsid w:val="00FA34AE"/>
    <w:rsid w:val="00FB5A51"/>
    <w:rsid w:val="00FC1E8B"/>
    <w:rsid w:val="00FC45C5"/>
    <w:rsid w:val="00FC5BFD"/>
    <w:rsid w:val="00FD0AD5"/>
    <w:rsid w:val="00FD57B4"/>
    <w:rsid w:val="00FF1675"/>
    <w:rsid w:val="00FF2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0D2888"/>
  <w14:defaultImageDpi w14:val="96"/>
  <w15:docId w15:val="{B558E339-322B-4CCE-9581-BCD1D5E2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FFD"/>
    <w:pPr>
      <w:autoSpaceDE w:val="0"/>
      <w:autoSpaceDN w:val="0"/>
      <w:spacing w:after="120" w:line="280" w:lineRule="exact"/>
    </w:pPr>
    <w:rPr>
      <w:rFonts w:ascii="Arial" w:hAnsi="Arial" w:cs="Optima"/>
      <w:spacing w:val="-3"/>
    </w:rPr>
  </w:style>
  <w:style w:type="paragraph" w:styleId="Heading1">
    <w:name w:val="heading 1"/>
    <w:basedOn w:val="Normal"/>
    <w:next w:val="Normal"/>
    <w:link w:val="Heading1Char"/>
    <w:uiPriority w:val="99"/>
    <w:qFormat/>
    <w:pPr>
      <w:keepNext/>
      <w:pBdr>
        <w:top w:val="single" w:sz="6" w:space="1" w:color="auto"/>
        <w:left w:val="single" w:sz="6" w:space="1" w:color="auto"/>
        <w:bottom w:val="single" w:sz="6" w:space="1" w:color="auto"/>
        <w:right w:val="single" w:sz="6" w:space="1" w:color="auto"/>
      </w:pBdr>
      <w:tabs>
        <w:tab w:val="left" w:pos="567"/>
      </w:tabs>
      <w:jc w:val="both"/>
      <w:outlineLvl w:val="0"/>
    </w:pPr>
    <w:rPr>
      <w:b/>
      <w:bCs/>
      <w:sz w:val="24"/>
      <w:szCs w:val="24"/>
    </w:rPr>
  </w:style>
  <w:style w:type="paragraph" w:styleId="Heading2">
    <w:name w:val="heading 2"/>
    <w:basedOn w:val="Normal"/>
    <w:next w:val="Normal"/>
    <w:link w:val="Heading2Char"/>
    <w:uiPriority w:val="99"/>
    <w:qFormat/>
    <w:pPr>
      <w:keepNext/>
      <w:pBdr>
        <w:top w:val="single" w:sz="4" w:space="1" w:color="auto"/>
        <w:left w:val="single" w:sz="4" w:space="4" w:color="auto"/>
        <w:bottom w:val="single" w:sz="4" w:space="1" w:color="auto"/>
        <w:right w:val="single" w:sz="4" w:space="4" w:color="auto"/>
      </w:pBdr>
      <w:tabs>
        <w:tab w:val="left" w:pos="567"/>
      </w:tabs>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pacing w:val="-3"/>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pacing w:val="-3"/>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Optima" w:hAnsi="Optima" w:cs="Optima"/>
      <w:spacing w:val="-3"/>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Optima" w:hAnsi="Optima" w:cs="Optima"/>
      <w:spacing w:val="-3"/>
    </w:rPr>
  </w:style>
  <w:style w:type="character" w:styleId="PageNumber">
    <w:name w:val="page number"/>
    <w:basedOn w:val="DefaultParagraphFont"/>
    <w:uiPriority w:val="99"/>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spacing w:val="-3"/>
      <w:kern w:val="28"/>
      <w:sz w:val="32"/>
      <w:szCs w:val="32"/>
    </w:rPr>
  </w:style>
  <w:style w:type="paragraph" w:styleId="BalloonText">
    <w:name w:val="Balloon Text"/>
    <w:basedOn w:val="Normal"/>
    <w:link w:val="BalloonTextChar"/>
    <w:uiPriority w:val="99"/>
    <w:semiHidden/>
    <w:rsid w:val="005B39D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pacing w:val="-3"/>
      <w:sz w:val="18"/>
      <w:szCs w:val="18"/>
    </w:rPr>
  </w:style>
  <w:style w:type="paragraph" w:customStyle="1" w:styleId="Style4">
    <w:name w:val="Style4"/>
    <w:basedOn w:val="Normal"/>
    <w:uiPriority w:val="99"/>
    <w:rsid w:val="000A0ADE"/>
    <w:pPr>
      <w:autoSpaceDE/>
      <w:autoSpaceDN/>
      <w:jc w:val="both"/>
    </w:pPr>
    <w:rPr>
      <w:b/>
      <w:bCs/>
      <w:spacing w:val="0"/>
      <w:sz w:val="28"/>
      <w:szCs w:val="28"/>
    </w:rPr>
  </w:style>
  <w:style w:type="character" w:styleId="Hyperlink">
    <w:name w:val="Hyperlink"/>
    <w:basedOn w:val="DefaultParagraphFont"/>
    <w:uiPriority w:val="99"/>
    <w:rsid w:val="006B1FF1"/>
    <w:rPr>
      <w:color w:val="0000FF"/>
      <w:u w:val="single"/>
    </w:rPr>
  </w:style>
  <w:style w:type="paragraph" w:customStyle="1" w:styleId="Style1">
    <w:name w:val="Style1"/>
    <w:basedOn w:val="Heading1"/>
    <w:link w:val="Style1Char"/>
    <w:qFormat/>
    <w:rsid w:val="0025520A"/>
    <w:pPr>
      <w:keepLines/>
      <w:pBdr>
        <w:top w:val="none" w:sz="0" w:space="0" w:color="auto"/>
        <w:left w:val="none" w:sz="0" w:space="0" w:color="auto"/>
        <w:bottom w:val="none" w:sz="0" w:space="0" w:color="auto"/>
        <w:right w:val="none" w:sz="0" w:space="0" w:color="auto"/>
      </w:pBdr>
      <w:tabs>
        <w:tab w:val="clear" w:pos="567"/>
      </w:tabs>
      <w:autoSpaceDE/>
      <w:autoSpaceDN/>
      <w:spacing w:before="240" w:line="259" w:lineRule="auto"/>
      <w:jc w:val="left"/>
    </w:pPr>
    <w:rPr>
      <w:rFonts w:ascii="Century Gothic" w:eastAsiaTheme="majorEastAsia" w:hAnsi="Century Gothic" w:cstheme="majorBidi"/>
      <w:bCs w:val="0"/>
      <w:color w:val="009999"/>
      <w:kern w:val="32"/>
      <w:sz w:val="32"/>
      <w:szCs w:val="32"/>
      <w:lang w:eastAsia="en-US"/>
    </w:rPr>
  </w:style>
  <w:style w:type="character" w:customStyle="1" w:styleId="Style1Char">
    <w:name w:val="Style1 Char"/>
    <w:basedOn w:val="Heading1Char"/>
    <w:link w:val="Style1"/>
    <w:rsid w:val="0025520A"/>
    <w:rPr>
      <w:rFonts w:ascii="Century Gothic" w:eastAsiaTheme="majorEastAsia" w:hAnsi="Century Gothic" w:cstheme="majorBidi"/>
      <w:b/>
      <w:bCs w:val="0"/>
      <w:color w:val="009999"/>
      <w:spacing w:val="-3"/>
      <w:kern w:val="32"/>
      <w:sz w:val="32"/>
      <w:szCs w:val="32"/>
      <w:lang w:eastAsia="en-US"/>
    </w:rPr>
  </w:style>
  <w:style w:type="paragraph" w:styleId="ListParagraph">
    <w:name w:val="List Paragraph"/>
    <w:basedOn w:val="Normal"/>
    <w:link w:val="ListParagraphChar"/>
    <w:uiPriority w:val="34"/>
    <w:qFormat/>
    <w:rsid w:val="001017E4"/>
    <w:pPr>
      <w:ind w:left="720"/>
      <w:contextualSpacing/>
    </w:pPr>
  </w:style>
  <w:style w:type="character" w:customStyle="1" w:styleId="ListParagraphChar">
    <w:name w:val="List Paragraph Char"/>
    <w:basedOn w:val="DefaultParagraphFont"/>
    <w:link w:val="ListParagraph"/>
    <w:uiPriority w:val="34"/>
    <w:rsid w:val="00E14FFD"/>
    <w:rPr>
      <w:rFonts w:ascii="Optima" w:hAnsi="Optima" w:cs="Optima"/>
      <w:spacing w:val="-3"/>
    </w:rPr>
  </w:style>
  <w:style w:type="character" w:styleId="CommentReference">
    <w:name w:val="annotation reference"/>
    <w:basedOn w:val="DefaultParagraphFont"/>
    <w:uiPriority w:val="99"/>
    <w:semiHidden/>
    <w:unhideWhenUsed/>
    <w:rsid w:val="00974B93"/>
    <w:rPr>
      <w:sz w:val="16"/>
      <w:szCs w:val="16"/>
    </w:rPr>
  </w:style>
  <w:style w:type="paragraph" w:styleId="CommentText">
    <w:name w:val="annotation text"/>
    <w:basedOn w:val="Normal"/>
    <w:link w:val="CommentTextChar"/>
    <w:uiPriority w:val="99"/>
    <w:semiHidden/>
    <w:unhideWhenUsed/>
    <w:rsid w:val="00974B93"/>
    <w:pPr>
      <w:spacing w:line="240" w:lineRule="auto"/>
    </w:pPr>
    <w:rPr>
      <w:sz w:val="20"/>
      <w:szCs w:val="20"/>
    </w:rPr>
  </w:style>
  <w:style w:type="character" w:customStyle="1" w:styleId="CommentTextChar">
    <w:name w:val="Comment Text Char"/>
    <w:basedOn w:val="DefaultParagraphFont"/>
    <w:link w:val="CommentText"/>
    <w:uiPriority w:val="99"/>
    <w:semiHidden/>
    <w:rsid w:val="00974B93"/>
    <w:rPr>
      <w:rFonts w:ascii="Arial" w:hAnsi="Arial" w:cs="Optima"/>
      <w:spacing w:val="-3"/>
      <w:sz w:val="20"/>
      <w:szCs w:val="20"/>
    </w:rPr>
  </w:style>
  <w:style w:type="paragraph" w:styleId="CommentSubject">
    <w:name w:val="annotation subject"/>
    <w:basedOn w:val="CommentText"/>
    <w:next w:val="CommentText"/>
    <w:link w:val="CommentSubjectChar"/>
    <w:uiPriority w:val="99"/>
    <w:semiHidden/>
    <w:unhideWhenUsed/>
    <w:rsid w:val="00974B93"/>
    <w:rPr>
      <w:b/>
      <w:bCs/>
    </w:rPr>
  </w:style>
  <w:style w:type="character" w:customStyle="1" w:styleId="CommentSubjectChar">
    <w:name w:val="Comment Subject Char"/>
    <w:basedOn w:val="CommentTextChar"/>
    <w:link w:val="CommentSubject"/>
    <w:uiPriority w:val="99"/>
    <w:semiHidden/>
    <w:rsid w:val="00974B93"/>
    <w:rPr>
      <w:rFonts w:ascii="Arial" w:hAnsi="Arial" w:cs="Optima"/>
      <w:b/>
      <w:bCs/>
      <w:spacing w:val="-3"/>
      <w:sz w:val="20"/>
      <w:szCs w:val="20"/>
    </w:rPr>
  </w:style>
  <w:style w:type="paragraph" w:styleId="NormalWeb">
    <w:name w:val="Normal (Web)"/>
    <w:basedOn w:val="Normal"/>
    <w:uiPriority w:val="99"/>
    <w:unhideWhenUsed/>
    <w:rsid w:val="00C633D7"/>
    <w:pPr>
      <w:autoSpaceDE/>
      <w:autoSpaceDN/>
      <w:spacing w:before="100" w:beforeAutospacing="1" w:after="100" w:afterAutospacing="1" w:line="240" w:lineRule="auto"/>
    </w:pPr>
    <w:rPr>
      <w:rFonts w:ascii="Times New Roman" w:hAnsi="Times New Roman" w:cs="Times New Roman"/>
      <w:spacing w:val="0"/>
      <w:sz w:val="24"/>
      <w:szCs w:val="24"/>
    </w:rPr>
  </w:style>
  <w:style w:type="character" w:styleId="Strong">
    <w:name w:val="Strong"/>
    <w:basedOn w:val="DefaultParagraphFont"/>
    <w:uiPriority w:val="22"/>
    <w:qFormat/>
    <w:rsid w:val="00C633D7"/>
    <w:rPr>
      <w:b/>
      <w:bCs/>
    </w:rPr>
  </w:style>
  <w:style w:type="character" w:styleId="Emphasis">
    <w:name w:val="Emphasis"/>
    <w:basedOn w:val="DefaultParagraphFont"/>
    <w:uiPriority w:val="20"/>
    <w:qFormat/>
    <w:rsid w:val="00C633D7"/>
    <w:rPr>
      <w:i/>
      <w:iCs/>
    </w:rPr>
  </w:style>
  <w:style w:type="table" w:styleId="TableGrid">
    <w:name w:val="Table Grid"/>
    <w:basedOn w:val="TableNormal"/>
    <w:uiPriority w:val="39"/>
    <w:rsid w:val="00C4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D0673"/>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styleId="PlaceholderText">
    <w:name w:val="Placeholder Text"/>
    <w:basedOn w:val="DefaultParagraphFont"/>
    <w:uiPriority w:val="99"/>
    <w:semiHidden/>
    <w:rsid w:val="00190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411567">
      <w:bodyDiv w:val="1"/>
      <w:marLeft w:val="0"/>
      <w:marRight w:val="0"/>
      <w:marTop w:val="0"/>
      <w:marBottom w:val="0"/>
      <w:divBdr>
        <w:top w:val="none" w:sz="0" w:space="0" w:color="auto"/>
        <w:left w:val="none" w:sz="0" w:space="0" w:color="auto"/>
        <w:bottom w:val="none" w:sz="0" w:space="0" w:color="auto"/>
        <w:right w:val="none" w:sz="0" w:space="0" w:color="auto"/>
      </w:divBdr>
      <w:divsChild>
        <w:div w:id="1302806801">
          <w:marLeft w:val="0"/>
          <w:marRight w:val="0"/>
          <w:marTop w:val="0"/>
          <w:marBottom w:val="0"/>
          <w:divBdr>
            <w:top w:val="none" w:sz="0" w:space="0" w:color="auto"/>
            <w:left w:val="none" w:sz="0" w:space="0" w:color="auto"/>
            <w:bottom w:val="none" w:sz="0" w:space="0" w:color="auto"/>
            <w:right w:val="none" w:sz="0" w:space="0" w:color="auto"/>
          </w:divBdr>
          <w:divsChild>
            <w:div w:id="1104306425">
              <w:marLeft w:val="0"/>
              <w:marRight w:val="0"/>
              <w:marTop w:val="0"/>
              <w:marBottom w:val="0"/>
              <w:divBdr>
                <w:top w:val="none" w:sz="0" w:space="0" w:color="auto"/>
                <w:left w:val="none" w:sz="0" w:space="0" w:color="auto"/>
                <w:bottom w:val="none" w:sz="0" w:space="0" w:color="auto"/>
                <w:right w:val="none" w:sz="0" w:space="0" w:color="auto"/>
              </w:divBdr>
              <w:divsChild>
                <w:div w:id="1768622186">
                  <w:marLeft w:val="0"/>
                  <w:marRight w:val="0"/>
                  <w:marTop w:val="0"/>
                  <w:marBottom w:val="0"/>
                  <w:divBdr>
                    <w:top w:val="none" w:sz="0" w:space="0" w:color="auto"/>
                    <w:left w:val="none" w:sz="0" w:space="0" w:color="auto"/>
                    <w:bottom w:val="none" w:sz="0" w:space="0" w:color="auto"/>
                    <w:right w:val="none" w:sz="0" w:space="0" w:color="auto"/>
                  </w:divBdr>
                  <w:divsChild>
                    <w:div w:id="415514401">
                      <w:marLeft w:val="4350"/>
                      <w:marRight w:val="0"/>
                      <w:marTop w:val="1050"/>
                      <w:marBottom w:val="0"/>
                      <w:divBdr>
                        <w:top w:val="none" w:sz="0" w:space="0" w:color="auto"/>
                        <w:left w:val="none" w:sz="0" w:space="0" w:color="auto"/>
                        <w:bottom w:val="none" w:sz="0" w:space="0" w:color="auto"/>
                        <w:right w:val="none" w:sz="0" w:space="0" w:color="auto"/>
                      </w:divBdr>
                      <w:divsChild>
                        <w:div w:id="1469126605">
                          <w:marLeft w:val="0"/>
                          <w:marRight w:val="0"/>
                          <w:marTop w:val="0"/>
                          <w:marBottom w:val="0"/>
                          <w:divBdr>
                            <w:top w:val="none" w:sz="0" w:space="0" w:color="auto"/>
                            <w:left w:val="none" w:sz="0" w:space="0" w:color="auto"/>
                            <w:bottom w:val="none" w:sz="0" w:space="0" w:color="auto"/>
                            <w:right w:val="none" w:sz="0" w:space="0" w:color="auto"/>
                          </w:divBdr>
                          <w:divsChild>
                            <w:div w:id="1808207582">
                              <w:marLeft w:val="0"/>
                              <w:marRight w:val="0"/>
                              <w:marTop w:val="0"/>
                              <w:marBottom w:val="0"/>
                              <w:divBdr>
                                <w:top w:val="none" w:sz="0" w:space="0" w:color="auto"/>
                                <w:left w:val="none" w:sz="0" w:space="0" w:color="auto"/>
                                <w:bottom w:val="none" w:sz="0" w:space="0" w:color="auto"/>
                                <w:right w:val="none" w:sz="0" w:space="0" w:color="auto"/>
                              </w:divBdr>
                              <w:divsChild>
                                <w:div w:id="799419484">
                                  <w:marLeft w:val="0"/>
                                  <w:marRight w:val="-3525"/>
                                  <w:marTop w:val="0"/>
                                  <w:marBottom w:val="0"/>
                                  <w:divBdr>
                                    <w:top w:val="none" w:sz="0" w:space="0" w:color="auto"/>
                                    <w:left w:val="none" w:sz="0" w:space="0" w:color="auto"/>
                                    <w:bottom w:val="none" w:sz="0" w:space="0" w:color="auto"/>
                                    <w:right w:val="none" w:sz="0" w:space="0" w:color="auto"/>
                                  </w:divBdr>
                                  <w:divsChild>
                                    <w:div w:id="323319908">
                                      <w:marLeft w:val="0"/>
                                      <w:marRight w:val="3225"/>
                                      <w:marTop w:val="0"/>
                                      <w:marBottom w:val="0"/>
                                      <w:divBdr>
                                        <w:top w:val="none" w:sz="0" w:space="0" w:color="auto"/>
                                        <w:left w:val="none" w:sz="0" w:space="0" w:color="auto"/>
                                        <w:bottom w:val="none" w:sz="0" w:space="0" w:color="auto"/>
                                        <w:right w:val="none" w:sz="0" w:space="0" w:color="auto"/>
                                      </w:divBdr>
                                      <w:divsChild>
                                        <w:div w:id="1586265194">
                                          <w:marLeft w:val="15"/>
                                          <w:marRight w:val="15"/>
                                          <w:marTop w:val="15"/>
                                          <w:marBottom w:val="15"/>
                                          <w:divBdr>
                                            <w:top w:val="none" w:sz="0" w:space="0" w:color="auto"/>
                                            <w:left w:val="none" w:sz="0" w:space="0" w:color="auto"/>
                                            <w:bottom w:val="none" w:sz="0" w:space="0" w:color="auto"/>
                                            <w:right w:val="none" w:sz="0" w:space="0" w:color="auto"/>
                                          </w:divBdr>
                                          <w:divsChild>
                                            <w:div w:id="782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ople.workforce@awh.org.au?subject=Working%20From%20Home%20Agreement"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citrix.com/en-au/downloads/workspace-app/mac/workspace-app-for-mac-latest.html"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safeworkaustralia.gov.au/system/files/documents/1702/guidancenote_preventionofoccupationaloverusesyndromeinkeyboardemployment_nohsc3005-1996_pdf.pdf" TargetMode="External"/><Relationship Id="rId17" Type="http://schemas.openxmlformats.org/officeDocument/2006/relationships/hyperlink" Target="https://connecto.awh.org.au/vpn/index.html" TargetMode="External"/><Relationship Id="rId25" Type="http://schemas.openxmlformats.org/officeDocument/2006/relationships/image" Target="media/image6.jp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itrix.com/en-au/downloads/workspace-app/windows/workspace-app-for-windows-latest.html"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wh-ac-shpt02/DocumentCentre/Quality%20Pdf%20Documents/Manual%20Handling%20Policy.pdf" TargetMode="External"/><Relationship Id="rId24" Type="http://schemas.openxmlformats.org/officeDocument/2006/relationships/hyperlink" Target="mailto:service.desk@hrha.org.au"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awh.allocate-cloud.com.au/AWHProd/" TargetMode="External"/><Relationship Id="rId23" Type="http://schemas.openxmlformats.org/officeDocument/2006/relationships/image" Target="media/image5.png"/><Relationship Id="rId28" Type="http://schemas.openxmlformats.org/officeDocument/2006/relationships/image" Target="media/image9.jpeg"/><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mail.awh.org.au/" TargetMode="External"/><Relationship Id="rId22" Type="http://schemas.openxmlformats.org/officeDocument/2006/relationships/hyperlink" Target="https://connecto.awh.org.au/" TargetMode="External"/><Relationship Id="rId27" Type="http://schemas.openxmlformats.org/officeDocument/2006/relationships/image" Target="media/image8.jpg"/><Relationship Id="rId30" Type="http://schemas.openxmlformats.org/officeDocument/2006/relationships/image" Target="media/image11.jpeg"/><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cz\Downloads\Working%20From%20Home%20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2B19E80F84FDEAEEB6A9EA7569B25"/>
        <w:category>
          <w:name w:val="General"/>
          <w:gallery w:val="placeholder"/>
        </w:category>
        <w:types>
          <w:type w:val="bbPlcHdr"/>
        </w:types>
        <w:behaviors>
          <w:behavior w:val="content"/>
        </w:behaviors>
        <w:guid w:val="{DB7D861C-67E5-4B28-92C0-7E2233FFD206}"/>
      </w:docPartPr>
      <w:docPartBody>
        <w:p w:rsidR="00000000" w:rsidRDefault="00E93F3E">
          <w:pPr>
            <w:pStyle w:val="9CE2B19E80F84FDEAEEB6A9EA7569B25"/>
          </w:pPr>
          <w:r w:rsidRPr="003C0099">
            <w:rPr>
              <w:rStyle w:val="PlaceholderText"/>
            </w:rPr>
            <w:t>Click or tap here to enter text.</w:t>
          </w:r>
        </w:p>
      </w:docPartBody>
    </w:docPart>
    <w:docPart>
      <w:docPartPr>
        <w:name w:val="FD7DEFA7E6E34BFABF1C0BF25EAF3EB9"/>
        <w:category>
          <w:name w:val="General"/>
          <w:gallery w:val="placeholder"/>
        </w:category>
        <w:types>
          <w:type w:val="bbPlcHdr"/>
        </w:types>
        <w:behaviors>
          <w:behavior w:val="content"/>
        </w:behaviors>
        <w:guid w:val="{44943942-B60D-4756-A633-8A38C3AB2BD3}"/>
      </w:docPartPr>
      <w:docPartBody>
        <w:p w:rsidR="00000000" w:rsidRDefault="00E93F3E">
          <w:pPr>
            <w:pStyle w:val="FD7DEFA7E6E34BFABF1C0BF25EAF3EB9"/>
          </w:pPr>
          <w:r w:rsidRPr="003C0099">
            <w:rPr>
              <w:rStyle w:val="PlaceholderText"/>
            </w:rPr>
            <w:t>Click or tap to enter a date.</w:t>
          </w:r>
        </w:p>
      </w:docPartBody>
    </w:docPart>
    <w:docPart>
      <w:docPartPr>
        <w:name w:val="4E27BC6EE3294DFD8F86400D404F62D1"/>
        <w:category>
          <w:name w:val="General"/>
          <w:gallery w:val="placeholder"/>
        </w:category>
        <w:types>
          <w:type w:val="bbPlcHdr"/>
        </w:types>
        <w:behaviors>
          <w:behavior w:val="content"/>
        </w:behaviors>
        <w:guid w:val="{C37AFFF9-FF48-4FCF-A4D9-FB76F8F20ACE}"/>
      </w:docPartPr>
      <w:docPartBody>
        <w:p w:rsidR="00000000" w:rsidRDefault="00E93F3E">
          <w:pPr>
            <w:pStyle w:val="4E27BC6EE3294DFD8F86400D404F62D1"/>
          </w:pPr>
          <w:r w:rsidRPr="003C0099">
            <w:rPr>
              <w:rStyle w:val="PlaceholderText"/>
            </w:rPr>
            <w:t>Click or tap here to enter text.</w:t>
          </w:r>
        </w:p>
      </w:docPartBody>
    </w:docPart>
    <w:docPart>
      <w:docPartPr>
        <w:name w:val="DFD63923EBD5498CBE91A0A05C893816"/>
        <w:category>
          <w:name w:val="General"/>
          <w:gallery w:val="placeholder"/>
        </w:category>
        <w:types>
          <w:type w:val="bbPlcHdr"/>
        </w:types>
        <w:behaviors>
          <w:behavior w:val="content"/>
        </w:behaviors>
        <w:guid w:val="{7A618A20-8E32-4F50-9E03-E048C475E8FB}"/>
      </w:docPartPr>
      <w:docPartBody>
        <w:p w:rsidR="00000000" w:rsidRDefault="00E93F3E">
          <w:pPr>
            <w:pStyle w:val="DFD63923EBD5498CBE91A0A05C893816"/>
          </w:pPr>
          <w:r w:rsidRPr="003C0099">
            <w:rPr>
              <w:rStyle w:val="PlaceholderText"/>
            </w:rPr>
            <w:t>Choose an item.</w:t>
          </w:r>
        </w:p>
      </w:docPartBody>
    </w:docPart>
    <w:docPart>
      <w:docPartPr>
        <w:name w:val="531119DE18E147A9BA363DF6B1EFD02C"/>
        <w:category>
          <w:name w:val="General"/>
          <w:gallery w:val="placeholder"/>
        </w:category>
        <w:types>
          <w:type w:val="bbPlcHdr"/>
        </w:types>
        <w:behaviors>
          <w:behavior w:val="content"/>
        </w:behaviors>
        <w:guid w:val="{A8BBC897-F085-4E4F-9C7E-4F10FB6DE53B}"/>
      </w:docPartPr>
      <w:docPartBody>
        <w:p w:rsidR="00000000" w:rsidRDefault="00E93F3E">
          <w:pPr>
            <w:pStyle w:val="531119DE18E147A9BA363DF6B1EFD02C"/>
          </w:pPr>
          <w:r w:rsidRPr="003C0099">
            <w:rPr>
              <w:rStyle w:val="PlaceholderText"/>
            </w:rPr>
            <w:t>Click or tap to enter a date.</w:t>
          </w:r>
        </w:p>
      </w:docPartBody>
    </w:docPart>
    <w:docPart>
      <w:docPartPr>
        <w:name w:val="A7DC13E9C6A442C68A613B2057915456"/>
        <w:category>
          <w:name w:val="General"/>
          <w:gallery w:val="placeholder"/>
        </w:category>
        <w:types>
          <w:type w:val="bbPlcHdr"/>
        </w:types>
        <w:behaviors>
          <w:behavior w:val="content"/>
        </w:behaviors>
        <w:guid w:val="{165246F5-C9B1-4755-9C4D-6C4F191BFDFB}"/>
      </w:docPartPr>
      <w:docPartBody>
        <w:p w:rsidR="00000000" w:rsidRDefault="00E93F3E">
          <w:pPr>
            <w:pStyle w:val="A7DC13E9C6A442C68A613B2057915456"/>
          </w:pPr>
          <w:r w:rsidRPr="003C0099">
            <w:rPr>
              <w:rStyle w:val="PlaceholderText"/>
            </w:rPr>
            <w:t>Click or tap here to enter text.</w:t>
          </w:r>
        </w:p>
      </w:docPartBody>
    </w:docPart>
    <w:docPart>
      <w:docPartPr>
        <w:name w:val="B516EC062F624D55A7E060903AE4D98E"/>
        <w:category>
          <w:name w:val="General"/>
          <w:gallery w:val="placeholder"/>
        </w:category>
        <w:types>
          <w:type w:val="bbPlcHdr"/>
        </w:types>
        <w:behaviors>
          <w:behavior w:val="content"/>
        </w:behaviors>
        <w:guid w:val="{CB3D225B-9B24-48EC-9F0C-EFAFFC61444D}"/>
      </w:docPartPr>
      <w:docPartBody>
        <w:p w:rsidR="00000000" w:rsidRDefault="00E93F3E">
          <w:pPr>
            <w:pStyle w:val="B516EC062F624D55A7E060903AE4D98E"/>
          </w:pPr>
          <w:r w:rsidRPr="003C0099">
            <w:rPr>
              <w:rStyle w:val="PlaceholderText"/>
            </w:rPr>
            <w:t>Click or tap to enter a date.</w:t>
          </w:r>
        </w:p>
      </w:docPartBody>
    </w:docPart>
    <w:docPart>
      <w:docPartPr>
        <w:name w:val="8A4EEDDC7A294615BF696BD0B1C87220"/>
        <w:category>
          <w:name w:val="General"/>
          <w:gallery w:val="placeholder"/>
        </w:category>
        <w:types>
          <w:type w:val="bbPlcHdr"/>
        </w:types>
        <w:behaviors>
          <w:behavior w:val="content"/>
        </w:behaviors>
        <w:guid w:val="{287EBEE6-5DA5-40FC-8FAF-D7DDA2724075}"/>
      </w:docPartPr>
      <w:docPartBody>
        <w:p w:rsidR="00000000" w:rsidRDefault="00E93F3E">
          <w:pPr>
            <w:pStyle w:val="8A4EEDDC7A294615BF696BD0B1C87220"/>
          </w:pPr>
          <w:r w:rsidRPr="003C0099">
            <w:rPr>
              <w:rStyle w:val="PlaceholderText"/>
            </w:rPr>
            <w:t>Click or tap here to enter text.</w:t>
          </w:r>
        </w:p>
      </w:docPartBody>
    </w:docPart>
    <w:docPart>
      <w:docPartPr>
        <w:name w:val="323C571CDBEF4B0CB452B769A092EB0E"/>
        <w:category>
          <w:name w:val="General"/>
          <w:gallery w:val="placeholder"/>
        </w:category>
        <w:types>
          <w:type w:val="bbPlcHdr"/>
        </w:types>
        <w:behaviors>
          <w:behavior w:val="content"/>
        </w:behaviors>
        <w:guid w:val="{41614733-3C55-488E-B635-A15A7FA4A43D}"/>
      </w:docPartPr>
      <w:docPartBody>
        <w:p w:rsidR="00000000" w:rsidRDefault="00E93F3E">
          <w:pPr>
            <w:pStyle w:val="323C571CDBEF4B0CB452B769A092EB0E"/>
          </w:pPr>
          <w:r w:rsidRPr="003C0099">
            <w:rPr>
              <w:rStyle w:val="PlaceholderText"/>
            </w:rPr>
            <w:t>Click or tap here to enter text.</w:t>
          </w:r>
        </w:p>
      </w:docPartBody>
    </w:docPart>
    <w:docPart>
      <w:docPartPr>
        <w:name w:val="D3FE7482F4AF4249BF6841804ACCAF9D"/>
        <w:category>
          <w:name w:val="General"/>
          <w:gallery w:val="placeholder"/>
        </w:category>
        <w:types>
          <w:type w:val="bbPlcHdr"/>
        </w:types>
        <w:behaviors>
          <w:behavior w:val="content"/>
        </w:behaviors>
        <w:guid w:val="{FD6D935F-3E1F-4225-A4FE-D627A46137C2}"/>
      </w:docPartPr>
      <w:docPartBody>
        <w:p w:rsidR="00000000" w:rsidRDefault="00E93F3E">
          <w:pPr>
            <w:pStyle w:val="D3FE7482F4AF4249BF6841804ACCAF9D"/>
          </w:pPr>
          <w:r w:rsidRPr="003C0099">
            <w:rPr>
              <w:rStyle w:val="PlaceholderText"/>
            </w:rPr>
            <w:t>Click or tap here to enter text.</w:t>
          </w:r>
        </w:p>
      </w:docPartBody>
    </w:docPart>
    <w:docPart>
      <w:docPartPr>
        <w:name w:val="90588744CFF9435DA78B6418155E132C"/>
        <w:category>
          <w:name w:val="General"/>
          <w:gallery w:val="placeholder"/>
        </w:category>
        <w:types>
          <w:type w:val="bbPlcHdr"/>
        </w:types>
        <w:behaviors>
          <w:behavior w:val="content"/>
        </w:behaviors>
        <w:guid w:val="{B6851F70-2E92-49C5-9078-FB3750DE70B1}"/>
      </w:docPartPr>
      <w:docPartBody>
        <w:p w:rsidR="00000000" w:rsidRDefault="00E93F3E">
          <w:pPr>
            <w:pStyle w:val="90588744CFF9435DA78B6418155E132C"/>
          </w:pPr>
          <w:r w:rsidRPr="003C0099">
            <w:rPr>
              <w:rStyle w:val="PlaceholderText"/>
            </w:rPr>
            <w:t xml:space="preserve">Click or tap here to </w:t>
          </w:r>
          <w:r w:rsidRPr="003C0099">
            <w:rPr>
              <w:rStyle w:val="PlaceholderText"/>
            </w:rPr>
            <w:t>enter text.</w:t>
          </w:r>
        </w:p>
      </w:docPartBody>
    </w:docPart>
    <w:docPart>
      <w:docPartPr>
        <w:name w:val="DF8ABC579BD64EFBB548D3D119007015"/>
        <w:category>
          <w:name w:val="General"/>
          <w:gallery w:val="placeholder"/>
        </w:category>
        <w:types>
          <w:type w:val="bbPlcHdr"/>
        </w:types>
        <w:behaviors>
          <w:behavior w:val="content"/>
        </w:behaviors>
        <w:guid w:val="{90F52D3F-7446-4FC0-9631-DC81372A0CB5}"/>
      </w:docPartPr>
      <w:docPartBody>
        <w:p w:rsidR="00000000" w:rsidRDefault="00E93F3E">
          <w:pPr>
            <w:pStyle w:val="DF8ABC579BD64EFBB548D3D119007015"/>
          </w:pPr>
          <w:r w:rsidRPr="003C0099">
            <w:rPr>
              <w:rStyle w:val="PlaceholderText"/>
            </w:rPr>
            <w:t>Click or tap here to enter text.</w:t>
          </w:r>
        </w:p>
      </w:docPartBody>
    </w:docPart>
    <w:docPart>
      <w:docPartPr>
        <w:name w:val="ADB5F665FA2240648225414C56E5E424"/>
        <w:category>
          <w:name w:val="General"/>
          <w:gallery w:val="placeholder"/>
        </w:category>
        <w:types>
          <w:type w:val="bbPlcHdr"/>
        </w:types>
        <w:behaviors>
          <w:behavior w:val="content"/>
        </w:behaviors>
        <w:guid w:val="{7380FDC7-9B05-4A0A-A49B-7F35F2A09888}"/>
      </w:docPartPr>
      <w:docPartBody>
        <w:p w:rsidR="00000000" w:rsidRDefault="00E93F3E">
          <w:pPr>
            <w:pStyle w:val="ADB5F665FA2240648225414C56E5E424"/>
          </w:pPr>
          <w:r w:rsidRPr="003C0099">
            <w:rPr>
              <w:rStyle w:val="PlaceholderText"/>
            </w:rPr>
            <w:t>Click or tap here to enter text.</w:t>
          </w:r>
        </w:p>
      </w:docPartBody>
    </w:docPart>
    <w:docPart>
      <w:docPartPr>
        <w:name w:val="4F0920637DFA40B0A7E1E026E76A98D0"/>
        <w:category>
          <w:name w:val="General"/>
          <w:gallery w:val="placeholder"/>
        </w:category>
        <w:types>
          <w:type w:val="bbPlcHdr"/>
        </w:types>
        <w:behaviors>
          <w:behavior w:val="content"/>
        </w:behaviors>
        <w:guid w:val="{5722765C-D1FB-46E6-B29D-0CCD9521BE47}"/>
      </w:docPartPr>
      <w:docPartBody>
        <w:p w:rsidR="00000000" w:rsidRDefault="00E93F3E">
          <w:pPr>
            <w:pStyle w:val="4F0920637DFA40B0A7E1E026E76A98D0"/>
          </w:pPr>
          <w:r w:rsidRPr="003C0099">
            <w:rPr>
              <w:rStyle w:val="PlaceholderText"/>
            </w:rPr>
            <w:t>Click or tap here to enter text.</w:t>
          </w:r>
        </w:p>
      </w:docPartBody>
    </w:docPart>
    <w:docPart>
      <w:docPartPr>
        <w:name w:val="C65F9BF9A72A404682B604B32B5CDE23"/>
        <w:category>
          <w:name w:val="General"/>
          <w:gallery w:val="placeholder"/>
        </w:category>
        <w:types>
          <w:type w:val="bbPlcHdr"/>
        </w:types>
        <w:behaviors>
          <w:behavior w:val="content"/>
        </w:behaviors>
        <w:guid w:val="{A39A8CE4-D1B5-439D-B382-400C5790A344}"/>
      </w:docPartPr>
      <w:docPartBody>
        <w:p w:rsidR="00000000" w:rsidRDefault="00E93F3E">
          <w:pPr>
            <w:pStyle w:val="C65F9BF9A72A404682B604B32B5CDE23"/>
          </w:pPr>
          <w:r w:rsidRPr="003C0099">
            <w:rPr>
              <w:rStyle w:val="PlaceholderText"/>
            </w:rPr>
            <w:t>Click or tap here to enter text.</w:t>
          </w:r>
        </w:p>
      </w:docPartBody>
    </w:docPart>
    <w:docPart>
      <w:docPartPr>
        <w:name w:val="DFECA54353994A0EB7508E3293AD6A22"/>
        <w:category>
          <w:name w:val="General"/>
          <w:gallery w:val="placeholder"/>
        </w:category>
        <w:types>
          <w:type w:val="bbPlcHdr"/>
        </w:types>
        <w:behaviors>
          <w:behavior w:val="content"/>
        </w:behaviors>
        <w:guid w:val="{C9B1ACA1-0AE0-48D6-A0E2-0F921A940EEB}"/>
      </w:docPartPr>
      <w:docPartBody>
        <w:p w:rsidR="00000000" w:rsidRDefault="00E93F3E">
          <w:pPr>
            <w:pStyle w:val="DFECA54353994A0EB7508E3293AD6A22"/>
          </w:pPr>
          <w:r w:rsidRPr="003C0099">
            <w:rPr>
              <w:rStyle w:val="PlaceholderText"/>
            </w:rPr>
            <w:t>Click or tap here to enter text.</w:t>
          </w:r>
        </w:p>
      </w:docPartBody>
    </w:docPart>
    <w:docPart>
      <w:docPartPr>
        <w:name w:val="38B255E40397485BA4EFAF372F29D766"/>
        <w:category>
          <w:name w:val="General"/>
          <w:gallery w:val="placeholder"/>
        </w:category>
        <w:types>
          <w:type w:val="bbPlcHdr"/>
        </w:types>
        <w:behaviors>
          <w:behavior w:val="content"/>
        </w:behaviors>
        <w:guid w:val="{C85E46F0-6D98-4F38-ACF2-C84B745F130D}"/>
      </w:docPartPr>
      <w:docPartBody>
        <w:p w:rsidR="00000000" w:rsidRDefault="00E93F3E">
          <w:pPr>
            <w:pStyle w:val="38B255E40397485BA4EFAF372F29D766"/>
          </w:pPr>
          <w:r w:rsidRPr="003C0099">
            <w:rPr>
              <w:rStyle w:val="PlaceholderText"/>
            </w:rPr>
            <w:t>Click or tap here to enter text.</w:t>
          </w:r>
        </w:p>
      </w:docPartBody>
    </w:docPart>
    <w:docPart>
      <w:docPartPr>
        <w:name w:val="CEA644C7804744FC92922C20AF6A20ED"/>
        <w:category>
          <w:name w:val="General"/>
          <w:gallery w:val="placeholder"/>
        </w:category>
        <w:types>
          <w:type w:val="bbPlcHdr"/>
        </w:types>
        <w:behaviors>
          <w:behavior w:val="content"/>
        </w:behaviors>
        <w:guid w:val="{6D19E5B9-CC6F-49A0-A15B-85B49B461C96}"/>
      </w:docPartPr>
      <w:docPartBody>
        <w:p w:rsidR="00000000" w:rsidRDefault="00E93F3E">
          <w:pPr>
            <w:pStyle w:val="CEA644C7804744FC92922C20AF6A20ED"/>
          </w:pPr>
          <w:r w:rsidRPr="003C0099">
            <w:rPr>
              <w:rStyle w:val="PlaceholderText"/>
            </w:rPr>
            <w:t>Click or tap here to enter text.</w:t>
          </w:r>
        </w:p>
      </w:docPartBody>
    </w:docPart>
    <w:docPart>
      <w:docPartPr>
        <w:name w:val="EF2F98ABD95E4F25937ED942E1FD2155"/>
        <w:category>
          <w:name w:val="General"/>
          <w:gallery w:val="placeholder"/>
        </w:category>
        <w:types>
          <w:type w:val="bbPlcHdr"/>
        </w:types>
        <w:behaviors>
          <w:behavior w:val="content"/>
        </w:behaviors>
        <w:guid w:val="{6A9B3B80-3B73-4033-BF4A-F815B402F563}"/>
      </w:docPartPr>
      <w:docPartBody>
        <w:p w:rsidR="00000000" w:rsidRDefault="00E93F3E">
          <w:pPr>
            <w:pStyle w:val="EF2F98ABD95E4F25937ED942E1FD2155"/>
          </w:pPr>
          <w:r w:rsidRPr="003C0099">
            <w:rPr>
              <w:rStyle w:val="PlaceholderText"/>
            </w:rPr>
            <w:t>Click or tap here to enter text.</w:t>
          </w:r>
        </w:p>
      </w:docPartBody>
    </w:docPart>
    <w:docPart>
      <w:docPartPr>
        <w:name w:val="FFE8B2D131544FFFA81A8EEEC45ED9DA"/>
        <w:category>
          <w:name w:val="General"/>
          <w:gallery w:val="placeholder"/>
        </w:category>
        <w:types>
          <w:type w:val="bbPlcHdr"/>
        </w:types>
        <w:behaviors>
          <w:behavior w:val="content"/>
        </w:behaviors>
        <w:guid w:val="{67EA555A-8FF4-4763-B757-C1B15B077CA0}"/>
      </w:docPartPr>
      <w:docPartBody>
        <w:p w:rsidR="00000000" w:rsidRDefault="00E93F3E">
          <w:pPr>
            <w:pStyle w:val="FFE8B2D131544FFFA81A8EEEC45ED9DA"/>
          </w:pPr>
          <w:r w:rsidRPr="003C0099">
            <w:rPr>
              <w:rStyle w:val="PlaceholderText"/>
            </w:rPr>
            <w:t xml:space="preserve">Click or tap here to </w:t>
          </w:r>
          <w:r w:rsidRPr="003C0099">
            <w:rPr>
              <w:rStyle w:val="PlaceholderText"/>
            </w:rPr>
            <w:t>enter text.</w:t>
          </w:r>
        </w:p>
      </w:docPartBody>
    </w:docPart>
    <w:docPart>
      <w:docPartPr>
        <w:name w:val="0C133AD8862B480ABF52C20FB0870B29"/>
        <w:category>
          <w:name w:val="General"/>
          <w:gallery w:val="placeholder"/>
        </w:category>
        <w:types>
          <w:type w:val="bbPlcHdr"/>
        </w:types>
        <w:behaviors>
          <w:behavior w:val="content"/>
        </w:behaviors>
        <w:guid w:val="{7B5F61AE-6199-413C-9965-262F351460BD}"/>
      </w:docPartPr>
      <w:docPartBody>
        <w:p w:rsidR="00000000" w:rsidRDefault="00E93F3E">
          <w:pPr>
            <w:pStyle w:val="0C133AD8862B480ABF52C20FB0870B29"/>
          </w:pPr>
          <w:r w:rsidRPr="003C0099">
            <w:rPr>
              <w:rStyle w:val="PlaceholderText"/>
            </w:rPr>
            <w:t>Click or tap here to enter text.</w:t>
          </w:r>
        </w:p>
      </w:docPartBody>
    </w:docPart>
    <w:docPart>
      <w:docPartPr>
        <w:name w:val="95C5615137024C9CB47FAF1C9500482D"/>
        <w:category>
          <w:name w:val="General"/>
          <w:gallery w:val="placeholder"/>
        </w:category>
        <w:types>
          <w:type w:val="bbPlcHdr"/>
        </w:types>
        <w:behaviors>
          <w:behavior w:val="content"/>
        </w:behaviors>
        <w:guid w:val="{ADE7DA49-C0B3-4C47-AE5F-BF4389E81E64}"/>
      </w:docPartPr>
      <w:docPartBody>
        <w:p w:rsidR="00000000" w:rsidRDefault="00E93F3E">
          <w:pPr>
            <w:pStyle w:val="95C5615137024C9CB47FAF1C9500482D"/>
          </w:pPr>
          <w:r w:rsidRPr="003C0099">
            <w:rPr>
              <w:rStyle w:val="PlaceholderText"/>
            </w:rPr>
            <w:t>Click or tap here to enter text.</w:t>
          </w:r>
        </w:p>
      </w:docPartBody>
    </w:docPart>
    <w:docPart>
      <w:docPartPr>
        <w:name w:val="AD5FC7E9683D43EC91C4B5E09EDDEE5A"/>
        <w:category>
          <w:name w:val="General"/>
          <w:gallery w:val="placeholder"/>
        </w:category>
        <w:types>
          <w:type w:val="bbPlcHdr"/>
        </w:types>
        <w:behaviors>
          <w:behavior w:val="content"/>
        </w:behaviors>
        <w:guid w:val="{DCA2AA67-1E3A-46D5-86F4-7187AD1DC504}"/>
      </w:docPartPr>
      <w:docPartBody>
        <w:p w:rsidR="00000000" w:rsidRDefault="00E93F3E">
          <w:pPr>
            <w:pStyle w:val="AD5FC7E9683D43EC91C4B5E09EDDEE5A"/>
          </w:pPr>
          <w:r w:rsidRPr="003C0099">
            <w:rPr>
              <w:rStyle w:val="PlaceholderText"/>
            </w:rPr>
            <w:t>Click or tap here to enter text.</w:t>
          </w:r>
        </w:p>
      </w:docPartBody>
    </w:docPart>
    <w:docPart>
      <w:docPartPr>
        <w:name w:val="6E6BD07C8809427CAEA01A3ED3DF1DA5"/>
        <w:category>
          <w:name w:val="General"/>
          <w:gallery w:val="placeholder"/>
        </w:category>
        <w:types>
          <w:type w:val="bbPlcHdr"/>
        </w:types>
        <w:behaviors>
          <w:behavior w:val="content"/>
        </w:behaviors>
        <w:guid w:val="{59B7B0F7-ADBC-49D4-955F-C748B2C66F0C}"/>
      </w:docPartPr>
      <w:docPartBody>
        <w:p w:rsidR="00000000" w:rsidRDefault="00E93F3E">
          <w:pPr>
            <w:pStyle w:val="6E6BD07C8809427CAEA01A3ED3DF1DA5"/>
          </w:pPr>
          <w:r w:rsidRPr="003C0099">
            <w:rPr>
              <w:rStyle w:val="PlaceholderText"/>
            </w:rPr>
            <w:t xml:space="preserve">Click or tap </w:t>
          </w:r>
          <w:r w:rsidRPr="003C0099">
            <w:rPr>
              <w:rStyle w:val="PlaceholderText"/>
            </w:rPr>
            <w:t>here to enter text.</w:t>
          </w:r>
        </w:p>
      </w:docPartBody>
    </w:docPart>
    <w:docPart>
      <w:docPartPr>
        <w:name w:val="E4B0D11EFA5143249DD2D2365CCF3C49"/>
        <w:category>
          <w:name w:val="General"/>
          <w:gallery w:val="placeholder"/>
        </w:category>
        <w:types>
          <w:type w:val="bbPlcHdr"/>
        </w:types>
        <w:behaviors>
          <w:behavior w:val="content"/>
        </w:behaviors>
        <w:guid w:val="{55D3DD7E-5936-45B7-9B4F-1DAB6B259C37}"/>
      </w:docPartPr>
      <w:docPartBody>
        <w:p w:rsidR="00000000" w:rsidRDefault="00E93F3E">
          <w:pPr>
            <w:pStyle w:val="E4B0D11EFA5143249DD2D2365CCF3C49"/>
          </w:pPr>
          <w:r w:rsidRPr="003C0099">
            <w:rPr>
              <w:rStyle w:val="PlaceholderText"/>
            </w:rPr>
            <w:t>Click or tap here to enter text.</w:t>
          </w:r>
        </w:p>
      </w:docPartBody>
    </w:docPart>
    <w:docPart>
      <w:docPartPr>
        <w:name w:val="61A3B3DA049F487998301DEA1F66BEA5"/>
        <w:category>
          <w:name w:val="General"/>
          <w:gallery w:val="placeholder"/>
        </w:category>
        <w:types>
          <w:type w:val="bbPlcHdr"/>
        </w:types>
        <w:behaviors>
          <w:behavior w:val="content"/>
        </w:behaviors>
        <w:guid w:val="{92526D7A-3279-4845-9A8F-0D7D06E6DC09}"/>
      </w:docPartPr>
      <w:docPartBody>
        <w:p w:rsidR="00000000" w:rsidRDefault="00E93F3E">
          <w:pPr>
            <w:pStyle w:val="61A3B3DA049F487998301DEA1F66BEA5"/>
          </w:pPr>
          <w:r w:rsidRPr="003C00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3E"/>
    <w:rsid w:val="00E93F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CE2B19E80F84FDEAEEB6A9EA7569B25">
    <w:name w:val="9CE2B19E80F84FDEAEEB6A9EA7569B25"/>
  </w:style>
  <w:style w:type="paragraph" w:customStyle="1" w:styleId="FD7DEFA7E6E34BFABF1C0BF25EAF3EB9">
    <w:name w:val="FD7DEFA7E6E34BFABF1C0BF25EAF3EB9"/>
  </w:style>
  <w:style w:type="paragraph" w:customStyle="1" w:styleId="4E27BC6EE3294DFD8F86400D404F62D1">
    <w:name w:val="4E27BC6EE3294DFD8F86400D404F62D1"/>
  </w:style>
  <w:style w:type="paragraph" w:customStyle="1" w:styleId="DFD63923EBD5498CBE91A0A05C893816">
    <w:name w:val="DFD63923EBD5498CBE91A0A05C893816"/>
  </w:style>
  <w:style w:type="paragraph" w:customStyle="1" w:styleId="531119DE18E147A9BA363DF6B1EFD02C">
    <w:name w:val="531119DE18E147A9BA363DF6B1EFD02C"/>
  </w:style>
  <w:style w:type="paragraph" w:customStyle="1" w:styleId="A7DC13E9C6A442C68A613B2057915456">
    <w:name w:val="A7DC13E9C6A442C68A613B2057915456"/>
  </w:style>
  <w:style w:type="paragraph" w:customStyle="1" w:styleId="B516EC062F624D55A7E060903AE4D98E">
    <w:name w:val="B516EC062F624D55A7E060903AE4D98E"/>
  </w:style>
  <w:style w:type="paragraph" w:customStyle="1" w:styleId="8A4EEDDC7A294615BF696BD0B1C87220">
    <w:name w:val="8A4EEDDC7A294615BF696BD0B1C87220"/>
  </w:style>
  <w:style w:type="paragraph" w:customStyle="1" w:styleId="323C571CDBEF4B0CB452B769A092EB0E">
    <w:name w:val="323C571CDBEF4B0CB452B769A092EB0E"/>
  </w:style>
  <w:style w:type="paragraph" w:customStyle="1" w:styleId="D3FE7482F4AF4249BF6841804ACCAF9D">
    <w:name w:val="D3FE7482F4AF4249BF6841804ACCAF9D"/>
  </w:style>
  <w:style w:type="paragraph" w:customStyle="1" w:styleId="90588744CFF9435DA78B6418155E132C">
    <w:name w:val="90588744CFF9435DA78B6418155E132C"/>
  </w:style>
  <w:style w:type="paragraph" w:customStyle="1" w:styleId="DF8ABC579BD64EFBB548D3D119007015">
    <w:name w:val="DF8ABC579BD64EFBB548D3D119007015"/>
  </w:style>
  <w:style w:type="paragraph" w:customStyle="1" w:styleId="ADB5F665FA2240648225414C56E5E424">
    <w:name w:val="ADB5F665FA2240648225414C56E5E424"/>
  </w:style>
  <w:style w:type="paragraph" w:customStyle="1" w:styleId="4F0920637DFA40B0A7E1E026E76A98D0">
    <w:name w:val="4F0920637DFA40B0A7E1E026E76A98D0"/>
  </w:style>
  <w:style w:type="paragraph" w:customStyle="1" w:styleId="C65F9BF9A72A404682B604B32B5CDE23">
    <w:name w:val="C65F9BF9A72A404682B604B32B5CDE23"/>
  </w:style>
  <w:style w:type="paragraph" w:customStyle="1" w:styleId="DFECA54353994A0EB7508E3293AD6A22">
    <w:name w:val="DFECA54353994A0EB7508E3293AD6A22"/>
  </w:style>
  <w:style w:type="paragraph" w:customStyle="1" w:styleId="38B255E40397485BA4EFAF372F29D766">
    <w:name w:val="38B255E40397485BA4EFAF372F29D766"/>
  </w:style>
  <w:style w:type="paragraph" w:customStyle="1" w:styleId="CEA644C7804744FC92922C20AF6A20ED">
    <w:name w:val="CEA644C7804744FC92922C20AF6A20ED"/>
  </w:style>
  <w:style w:type="paragraph" w:customStyle="1" w:styleId="EF2F98ABD95E4F25937ED942E1FD2155">
    <w:name w:val="EF2F98ABD95E4F25937ED942E1FD2155"/>
  </w:style>
  <w:style w:type="paragraph" w:customStyle="1" w:styleId="FFE8B2D131544FFFA81A8EEEC45ED9DA">
    <w:name w:val="FFE8B2D131544FFFA81A8EEEC45ED9DA"/>
  </w:style>
  <w:style w:type="paragraph" w:customStyle="1" w:styleId="0C133AD8862B480ABF52C20FB0870B29">
    <w:name w:val="0C133AD8862B480ABF52C20FB0870B29"/>
  </w:style>
  <w:style w:type="paragraph" w:customStyle="1" w:styleId="95C5615137024C9CB47FAF1C9500482D">
    <w:name w:val="95C5615137024C9CB47FAF1C9500482D"/>
  </w:style>
  <w:style w:type="paragraph" w:customStyle="1" w:styleId="AD5FC7E9683D43EC91C4B5E09EDDEE5A">
    <w:name w:val="AD5FC7E9683D43EC91C4B5E09EDDEE5A"/>
  </w:style>
  <w:style w:type="paragraph" w:customStyle="1" w:styleId="6E6BD07C8809427CAEA01A3ED3DF1DA5">
    <w:name w:val="6E6BD07C8809427CAEA01A3ED3DF1DA5"/>
  </w:style>
  <w:style w:type="paragraph" w:customStyle="1" w:styleId="E4B0D11EFA5143249DD2D2365CCF3C49">
    <w:name w:val="E4B0D11EFA5143249DD2D2365CCF3C49"/>
  </w:style>
  <w:style w:type="paragraph" w:customStyle="1" w:styleId="61A3B3DA049F487998301DEA1F66BEA5">
    <w:name w:val="61A3B3DA049F487998301DEA1F66B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uman Resources - Payroll - Workplace Health and Safety" ma:contentTypeID="0x010100D10F5E0229414348A71BEF1BDCFD7EA8170061F0DDF9FC631E4B99FC24758333DA37" ma:contentTypeVersion="1" ma:contentTypeDescription="" ma:contentTypeScope="" ma:versionID="f06ccf396d9319688a5785191464980e">
  <xsd:schema xmlns:xsd="http://www.w3.org/2001/XMLSchema" xmlns:xs="http://www.w3.org/2001/XMLSchema" xmlns:p="http://schemas.microsoft.com/office/2006/metadata/properties" targetNamespace="http://schemas.microsoft.com/office/2006/metadata/properties" ma:root="true" ma:fieldsID="13895b70fd45060364f6155a26de4f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658D4-A5AB-4B48-9054-A4F545D93A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A3C298-C7DF-4EDB-B3C2-B4C99E4A0CFF}">
  <ds:schemaRefs>
    <ds:schemaRef ds:uri="http://schemas.microsoft.com/sharepoint/v3/contenttype/forms"/>
  </ds:schemaRefs>
</ds:datastoreItem>
</file>

<file path=customXml/itemProps3.xml><?xml version="1.0" encoding="utf-8"?>
<ds:datastoreItem xmlns:ds="http://schemas.openxmlformats.org/officeDocument/2006/customXml" ds:itemID="{495513A8-CA72-41E7-8302-663F9C192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Working From Home Agreement</Template>
  <TotalTime>0</TotalTime>
  <Pages>21</Pages>
  <Words>5132</Words>
  <Characters>29257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Working From Home Agreement</vt:lpstr>
    </vt:vector>
  </TitlesOfParts>
  <Company>University of New South Wales</Company>
  <LinksUpToDate>false</LinksUpToDate>
  <CharactersWithSpaces>34321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From Home Agreement</dc:title>
  <dc:subject/>
  <dc:creator>Tracy Walczynski</dc:creator>
  <cp:keywords>FO1158, form, operational, working, from, home, agreement, work, office</cp:keywords>
  <dc:description/>
  <cp:lastModifiedBy>Tracy Walczynski</cp:lastModifiedBy>
  <cp:revision>1</cp:revision>
  <cp:lastPrinted>2020-03-19T22:52:00Z</cp:lastPrinted>
  <dcterms:created xsi:type="dcterms:W3CDTF">2021-07-30T10:35:00Z</dcterms:created>
  <dcterms:modified xsi:type="dcterms:W3CDTF">2021-07-30T10:35:00Z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0x010100D10F5E0229414348A71BEF1BDCFD7EA8170061F0DDF9FC631E4B99FC24758333DA37</vt:lpwstr>
  </property>
  <property fmtid="{D5CDD505-2E9C-101B-9397-08002B2CF9AE}" pid="3" name="TaxKeyword">
    <vt:lpwstr>3093;#agreement|3ef46fe5-a553-4ac4-b65c-4cea29686872;#6608;#from|a5daf40f-e40d-49b9-b754-156f20acf132;#5842;#office|a500c7de-f56e-4065-9e6c-2b8a3e8f919f;#6606;#FO1158|35254c22-c334-43cc-8476-b622ef9ab34a;#3630;#operational|6ff13b23-9123-4817-a1b0-e497b333</vt:lpwstr>
  </property>
  <property fmtid="{D5CDD505-2E9C-101B-9397-08002B2CF9AE}" pid="4" name="TaxKeywordTaxHTField">
    <vt:lpwstr>agreement|3ef46fe5-a553-4ac4-b65c-4cea29686872;from|a5daf40f-e40d-49b9-b754-156f20acf132;office|a500c7de-f56e-4065-9e6c-2b8a3e8f919f;FO1158|35254c22-c334-43cc-8476-b622ef9ab34a;operational|6ff13b23-9123-4817-a1b0-e497b3333974;home|00cd71ee-c78f-469c-95c4-</vt:lpwstr>
  </property>
  <property fmtid="{D5CDD505-2E9C-101B-9397-08002B2CF9AE}" pid="5" name="o8109f7ab1d4416aa502f6ea818b2f40">
    <vt:lpwstr>Not Allocated|82a4bc0b-71a9-4749-a2b4-c3f7cefef366</vt:lpwstr>
  </property>
  <property fmtid="{D5CDD505-2E9C-101B-9397-08002B2CF9AE}" pid="6" name="Document Status">
    <vt:lpwstr>1;#Not Allocated|82a4bc0b-71a9-4749-a2b4-c3f7cefef366</vt:lpwstr>
  </property>
  <property fmtid="{D5CDD505-2E9C-101B-9397-08002B2CF9AE}" pid="7" name="Path">
    <vt:lpwstr>Forms - Operational</vt:lpwstr>
  </property>
  <property fmtid="{D5CDD505-2E9C-101B-9397-08002B2CF9AE}" pid="8" name="NextDueDate">
    <vt:filetime>2023-02-19T13:00:00Z</vt:filetime>
  </property>
  <property fmtid="{D5CDD505-2E9C-101B-9397-08002B2CF9AE}" pid="9" name="ApplicableDepartmentsText">
    <vt:lpwstr>People Workforce &amp; Support Services</vt:lpwstr>
  </property>
  <property fmtid="{D5CDD505-2E9C-101B-9397-08002B2CF9AE}" pid="10" name="LatestApprovedDate">
    <vt:filetime>2020-03-19T13:00:00Z</vt:filetime>
  </property>
  <property fmtid="{D5CDD505-2E9C-101B-9397-08002B2CF9AE}" pid="11" name="TaxCatchAll">
    <vt:lpwstr>3093;#agreement;#375;#work;#6608;#from;#5842;#office;#6606;#FO1158;#3630;#operational;#4207;#home;#6607;#working;#277;#form;#1;#Not Allocated|82a4bc0b-71a9-4749-a2b4-c3f7cefef366</vt:lpwstr>
  </property>
  <property fmtid="{D5CDD505-2E9C-101B-9397-08002B2CF9AE}" pid="12" name="DocID">
    <vt:lpwstr>FO1158</vt:lpwstr>
  </property>
  <property fmtid="{D5CDD505-2E9C-101B-9397-08002B2CF9AE}" pid="13" name="ResponsiblePerson">
    <vt:lpwstr>Virginia Boyd</vt:lpwstr>
  </property>
  <property fmtid="{D5CDD505-2E9C-101B-9397-08002B2CF9AE}" pid="14" name="ApprovedVersion">
    <vt:lpwstr>2.0</vt:lpwstr>
  </property>
</Properties>
</file>